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FEA1" w14:textId="58A2AB75" w:rsidR="000171EB" w:rsidRDefault="0062643D" w:rsidP="001F2942">
      <w:pPr>
        <w:pStyle w:val="CoverA"/>
        <w:rPr>
          <w:noProof/>
        </w:rPr>
      </w:pPr>
      <w:r w:rsidRPr="00381494">
        <w:rPr>
          <w:noProof/>
        </w:rPr>
        <mc:AlternateContent>
          <mc:Choice Requires="wps">
            <w:drawing>
              <wp:anchor distT="0" distB="0" distL="114300" distR="114300" simplePos="0" relativeHeight="251658240" behindDoc="1" locked="0" layoutInCell="1" allowOverlap="0" wp14:anchorId="085321FD" wp14:editId="486AD8C9">
                <wp:simplePos x="0" y="0"/>
                <wp:positionH relativeFrom="page">
                  <wp:posOffset>276860</wp:posOffset>
                </wp:positionH>
                <wp:positionV relativeFrom="page">
                  <wp:posOffset>2196464</wp:posOffset>
                </wp:positionV>
                <wp:extent cx="6320790" cy="4337685"/>
                <wp:effectExtent l="0" t="0" r="3810" b="5715"/>
                <wp:wrapNone/>
                <wp:docPr id="8" name="Round Single Corner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6320790" cy="4337685"/>
                        </a:xfrm>
                        <a:prstGeom prst="round1Rect">
                          <a:avLst>
                            <a:gd name="adj" fmla="val 9406"/>
                          </a:avLst>
                        </a:prstGeom>
                        <a:solidFill>
                          <a:srgbClr val="23085A"/>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3CE0A" id="Round Single Corner Rectangle 8" o:spid="_x0000_s1026" style="position:absolute;margin-left:21.8pt;margin-top:172.95pt;width:497.7pt;height:341.55pt;rotation:180;flip:x;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320790,4337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" o:allowoverlap="f" path="m,l5912787,v225334,,408003,182669,408003,408003l6320790,4337685,,4337685,,xe" fillcolor="#23085a" stroked="f">
                <v:path arrowok="t" o:connecttype="custom" o:connectlocs="0,0;5912787,0;6320790,408003;6320790,4337685;0,4337685;0,0" o:connectangles="0,0,0,0,0,0"/>
                <w10:wrap anchorx="page" anchory="page"/>
              </v:shape>
            </w:pict>
          </mc:Fallback>
        </mc:AlternateContent>
      </w:r>
      <w:r w:rsidR="00FB6E5B">
        <w:rPr>
          <w:noProof/>
        </w:rPr>
        <w:t>Going Global Parterships</w:t>
      </w:r>
    </w:p>
    <w:p w14:paraId="73989BB7" w14:textId="392DA8CA" w:rsidR="00FB6E5B" w:rsidRPr="00FB6E5B" w:rsidRDefault="00FB6E5B" w:rsidP="001F2942">
      <w:pPr>
        <w:pStyle w:val="CoverA"/>
        <w:rPr>
          <w:color w:val="FF0000"/>
        </w:rPr>
      </w:pPr>
      <w:r w:rsidRPr="00FB6E5B">
        <w:rPr>
          <w:noProof/>
          <w:color w:val="FF0000"/>
        </w:rPr>
        <w:t>GENDER EQUALITY PARTNERSHIPS</w:t>
      </w:r>
    </w:p>
    <w:p w14:paraId="738C541B" w14:textId="77777777" w:rsidR="003140C7" w:rsidRPr="00381494" w:rsidRDefault="001B2E1D" w:rsidP="001F2942">
      <w:r w:rsidRPr="00381494">
        <w:rPr>
          <w:noProof/>
          <w:color w:val="FFFFFF" w:themeColor="background1"/>
        </w:rPr>
        <mc:AlternateContent>
          <mc:Choice Requires="wps">
            <w:drawing>
              <wp:anchor distT="0" distB="0" distL="114300" distR="114300" simplePos="0" relativeHeight="251658241" behindDoc="0" locked="0" layoutInCell="1" allowOverlap="0" wp14:anchorId="060D098C" wp14:editId="3D33FB21">
                <wp:simplePos x="0" y="0"/>
                <wp:positionH relativeFrom="column">
                  <wp:posOffset>6985</wp:posOffset>
                </wp:positionH>
                <wp:positionV relativeFrom="paragraph">
                  <wp:posOffset>88427</wp:posOffset>
                </wp:positionV>
                <wp:extent cx="500400" cy="0"/>
                <wp:effectExtent l="19050" t="19050" r="33020" b="19050"/>
                <wp:wrapThrough wrapText="bothSides">
                  <wp:wrapPolygon edited="0">
                    <wp:start x="-822" y="-1"/>
                    <wp:lineTo x="-822" y="-1"/>
                    <wp:lineTo x="22203" y="-1"/>
                    <wp:lineTo x="22203" y="-1"/>
                    <wp:lineTo x="-822" y="-1"/>
                  </wp:wrapPolygon>
                </wp:wrapThrough>
                <wp:docPr id="1" name="Straight Connector 1"/>
                <wp:cNvGraphicFramePr/>
                <a:graphic xmlns:a="http://schemas.openxmlformats.org/drawingml/2006/main">
                  <a:graphicData uri="http://schemas.microsoft.com/office/word/2010/wordprocessingShape">
                    <wps:wsp>
                      <wps:cNvCnPr/>
                      <wps:spPr>
                        <a:xfrm>
                          <a:off x="0" y="0"/>
                          <a:ext cx="500400" cy="0"/>
                        </a:xfrm>
                        <a:prstGeom prst="line">
                          <a:avLst/>
                        </a:prstGeom>
                        <a:ln w="38100" cap="rnd" cmpd="sng">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DDB180C" id="Straight Connector 1"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6.95pt" to="39.9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" o:allowoverlap="f" strokecolor="white [3212]" strokeweight="3pt">
                <v:stroke endcap="round"/>
                <w10:wrap type="through"/>
              </v:line>
            </w:pict>
          </mc:Fallback>
        </mc:AlternateContent>
      </w:r>
    </w:p>
    <w:p w14:paraId="6983860B" w14:textId="426AC8CF" w:rsidR="00B030FD" w:rsidRPr="00FB6E5B" w:rsidRDefault="006829BE" w:rsidP="006829BE">
      <w:pPr>
        <w:pStyle w:val="CoverTitle"/>
        <w:spacing w:after="0" w:line="240" w:lineRule="auto"/>
        <w:rPr>
          <w:color w:val="FF0000"/>
        </w:rPr>
      </w:pPr>
      <w:r w:rsidRPr="00FB6E5B">
        <w:rPr>
          <w:color w:val="FF0000"/>
        </w:rPr>
        <w:t xml:space="preserve">Application Form </w:t>
      </w:r>
    </w:p>
    <w:p w14:paraId="75BA461C" w14:textId="77777777" w:rsidR="00295E02" w:rsidRDefault="00295E02" w:rsidP="00200217">
      <w:pPr>
        <w:pStyle w:val="CoverDate"/>
      </w:pPr>
    </w:p>
    <w:p w14:paraId="1CC5A78F" w14:textId="77777777" w:rsidR="00BF1ECB" w:rsidRDefault="00BF1ECB" w:rsidP="00200217">
      <w:pPr>
        <w:pStyle w:val="CoverDate"/>
        <w:rPr>
          <w:rFonts w:cs="Cordia New"/>
          <w:szCs w:val="53"/>
          <w:lang w:bidi="th-TH"/>
        </w:rPr>
      </w:pPr>
    </w:p>
    <w:p w14:paraId="06209284" w14:textId="059554E2" w:rsidR="008A4222" w:rsidRPr="00381494" w:rsidRDefault="00C24D32" w:rsidP="00200217">
      <w:pPr>
        <w:pStyle w:val="CoverDate"/>
      </w:pPr>
      <w:r>
        <w:rPr>
          <w:rFonts w:cs="Cordia New"/>
          <w:szCs w:val="53"/>
          <w:lang w:bidi="th-TH"/>
        </w:rPr>
        <w:t xml:space="preserve">September </w:t>
      </w:r>
      <w:r w:rsidR="0049384B">
        <w:rPr>
          <w:rFonts w:cs="Cordia New"/>
          <w:szCs w:val="53"/>
          <w:lang w:bidi="th-TH"/>
        </w:rPr>
        <w:t>2022</w:t>
      </w:r>
    </w:p>
    <w:p w14:paraId="2AA18CA0" w14:textId="77777777" w:rsidR="00200217" w:rsidRPr="00381494" w:rsidRDefault="00200217" w:rsidP="00200217">
      <w:pPr>
        <w:pStyle w:val="CoverDate"/>
      </w:pPr>
    </w:p>
    <w:p w14:paraId="129C9238" w14:textId="77777777" w:rsidR="003140C7" w:rsidRPr="00381494" w:rsidRDefault="003140C7" w:rsidP="0067191C"/>
    <w:p w14:paraId="1BA23BBF" w14:textId="77777777" w:rsidR="003140C7" w:rsidRPr="00381494" w:rsidRDefault="003140C7" w:rsidP="0067191C">
      <w:pPr>
        <w:sectPr w:rsidR="003140C7" w:rsidRPr="00381494" w:rsidSect="00515ACB">
          <w:headerReference w:type="even" r:id="rId11"/>
          <w:headerReference w:type="default" r:id="rId12"/>
          <w:footerReference w:type="even" r:id="rId13"/>
          <w:footerReference w:type="default" r:id="rId14"/>
          <w:headerReference w:type="first" r:id="rId15"/>
          <w:footerReference w:type="first" r:id="rId16"/>
          <w:pgSz w:w="11900" w:h="16840"/>
          <w:pgMar w:top="3789" w:right="1977" w:bottom="851" w:left="851" w:header="709" w:footer="798" w:gutter="0"/>
          <w:cols w:space="708"/>
          <w:titlePg/>
          <w:docGrid w:linePitch="360"/>
        </w:sectPr>
      </w:pPr>
    </w:p>
    <w:p w14:paraId="39DADA37" w14:textId="77777777" w:rsidR="003140C7" w:rsidRPr="00381494" w:rsidRDefault="003140C7" w:rsidP="0067191C">
      <w:r w:rsidRPr="00381494">
        <w:br w:type="page"/>
      </w:r>
    </w:p>
    <w:p w14:paraId="12099DA3" w14:textId="77777777" w:rsidR="00FB6E5B" w:rsidRDefault="009B6CD2" w:rsidP="000D422E">
      <w:pPr>
        <w:pStyle w:val="HeadingA"/>
      </w:pPr>
      <w:r>
        <w:lastRenderedPageBreak/>
        <w:t xml:space="preserve">Application for </w:t>
      </w:r>
      <w:r w:rsidR="00FB6E5B">
        <w:t>Gender Equality Partnerships</w:t>
      </w:r>
    </w:p>
    <w:p w14:paraId="1BF242EE" w14:textId="79775667" w:rsidR="000D422E" w:rsidRPr="00B703F5" w:rsidRDefault="00FB6E5B" w:rsidP="000D422E">
      <w:pPr>
        <w:pStyle w:val="HeadingA"/>
        <w:rPr>
          <w:color w:val="EA0034" w:themeColor="accent4"/>
        </w:rPr>
      </w:pPr>
      <w:r w:rsidRPr="00B703F5">
        <w:rPr>
          <w:color w:val="EA0034" w:themeColor="accent4"/>
        </w:rPr>
        <w:t xml:space="preserve">Countries: Bangladesh, Egypt, Jordan, Nigeria, Pakistan, Peru and South Africa. </w:t>
      </w:r>
      <w:r w:rsidR="009B6CD2" w:rsidRPr="00B703F5">
        <w:rPr>
          <w:color w:val="EA0034" w:themeColor="accent4"/>
        </w:rPr>
        <w:t xml:space="preserve"> </w:t>
      </w:r>
    </w:p>
    <w:p w14:paraId="10715AB3" w14:textId="28795225" w:rsidR="00B85135" w:rsidRDefault="00B85135" w:rsidP="00E96C33">
      <w:pPr>
        <w:spacing w:before="240"/>
        <w:rPr>
          <w:rFonts w:eastAsia="Noto Sans CJK SC Regular" w:cs="Arial"/>
          <w:color w:val="230859" w:themeColor="text2"/>
          <w:sz w:val="22"/>
          <w:szCs w:val="22"/>
          <w:lang w:val="en-US"/>
        </w:rPr>
      </w:pPr>
      <w:r w:rsidRPr="00B85135">
        <w:rPr>
          <w:rFonts w:eastAsia="Noto Sans CJK SC Regular" w:cs="Arial"/>
          <w:color w:val="230859" w:themeColor="text2"/>
          <w:sz w:val="22"/>
          <w:szCs w:val="22"/>
          <w:lang w:val="en-US"/>
        </w:rPr>
        <w:t>Please s</w:t>
      </w:r>
      <w:r>
        <w:rPr>
          <w:rFonts w:eastAsia="Noto Sans CJK SC Regular" w:cs="Arial"/>
          <w:color w:val="230859" w:themeColor="text2"/>
          <w:sz w:val="22"/>
          <w:szCs w:val="22"/>
          <w:lang w:val="en-US"/>
        </w:rPr>
        <w:t>ubmit th</w:t>
      </w:r>
      <w:r w:rsidR="00136935">
        <w:rPr>
          <w:rFonts w:eastAsia="Noto Sans CJK SC Regular" w:cs="Arial"/>
          <w:color w:val="230859" w:themeColor="text2"/>
          <w:sz w:val="22"/>
          <w:szCs w:val="22"/>
          <w:lang w:val="en-US"/>
        </w:rPr>
        <w:t>e completed</w:t>
      </w:r>
      <w:r>
        <w:rPr>
          <w:rFonts w:eastAsia="Noto Sans CJK SC Regular" w:cs="Arial"/>
          <w:color w:val="230859" w:themeColor="text2"/>
          <w:sz w:val="22"/>
          <w:szCs w:val="22"/>
          <w:lang w:val="en-US"/>
        </w:rPr>
        <w:t xml:space="preserve"> application</w:t>
      </w:r>
      <w:r w:rsidR="007935AD">
        <w:rPr>
          <w:rFonts w:eastAsia="Noto Sans CJK SC Regular" w:cs="Arial"/>
          <w:color w:val="230859" w:themeColor="text2"/>
          <w:sz w:val="22"/>
          <w:szCs w:val="22"/>
          <w:lang w:val="en-US"/>
        </w:rPr>
        <w:t xml:space="preserve"> form </w:t>
      </w:r>
      <w:r>
        <w:rPr>
          <w:rFonts w:eastAsia="Noto Sans CJK SC Regular" w:cs="Arial"/>
          <w:color w:val="230859" w:themeColor="text2"/>
          <w:sz w:val="22"/>
          <w:szCs w:val="22"/>
          <w:lang w:val="en-US"/>
        </w:rPr>
        <w:t>to</w:t>
      </w:r>
      <w:r w:rsidR="003E0A76">
        <w:rPr>
          <w:rFonts w:eastAsia="Noto Sans CJK SC Regular" w:cs="Arial"/>
          <w:color w:val="230859" w:themeColor="text2"/>
          <w:sz w:val="22"/>
          <w:szCs w:val="22"/>
          <w:lang w:val="en-US"/>
        </w:rPr>
        <w:t xml:space="preserve"> </w:t>
      </w:r>
      <w:hyperlink r:id="rId17" w:history="1">
        <w:r w:rsidR="00CD4FE2" w:rsidRPr="0052339D">
          <w:rPr>
            <w:rStyle w:val="Hyperlink"/>
            <w:rFonts w:eastAsia="Noto Sans CJK SC Regular" w:cs="Arial"/>
            <w:sz w:val="22"/>
            <w:szCs w:val="22"/>
            <w:lang w:val="en-US"/>
          </w:rPr>
          <w:t>goingglobalpartnerships@britishcouncil.org</w:t>
        </w:r>
      </w:hyperlink>
      <w:r w:rsidR="00CD4FE2">
        <w:rPr>
          <w:rFonts w:eastAsia="Noto Sans CJK SC Regular" w:cs="Arial"/>
          <w:color w:val="230859" w:themeColor="text2"/>
          <w:sz w:val="22"/>
          <w:szCs w:val="22"/>
          <w:lang w:val="en-US"/>
        </w:rPr>
        <w:t xml:space="preserve"> by 23:59 UK time on</w:t>
      </w:r>
      <w:r w:rsidR="001F373A">
        <w:rPr>
          <w:rFonts w:eastAsia="Noto Sans CJK SC Regular" w:cs="Arial"/>
          <w:color w:val="230859" w:themeColor="text2"/>
          <w:sz w:val="22"/>
          <w:szCs w:val="22"/>
          <w:lang w:val="en-US"/>
        </w:rPr>
        <w:t xml:space="preserve"> </w:t>
      </w:r>
      <w:r w:rsidR="00A1185A">
        <w:rPr>
          <w:rFonts w:eastAsia="Noto Sans CJK SC Regular" w:cs="Arial"/>
          <w:b/>
          <w:bCs/>
          <w:color w:val="230859" w:themeColor="text2"/>
          <w:sz w:val="22"/>
          <w:szCs w:val="22"/>
          <w:lang w:val="en-US"/>
        </w:rPr>
        <w:t>1 November</w:t>
      </w:r>
      <w:r w:rsidR="003531A5" w:rsidRPr="006F02B7">
        <w:rPr>
          <w:rFonts w:eastAsia="Noto Sans CJK SC Regular" w:cs="Arial"/>
          <w:b/>
          <w:bCs/>
          <w:color w:val="230859" w:themeColor="text2"/>
          <w:sz w:val="22"/>
          <w:szCs w:val="22"/>
          <w:lang w:val="en-US"/>
        </w:rPr>
        <w:t xml:space="preserve"> </w:t>
      </w:r>
      <w:r w:rsidR="00CD4FE2" w:rsidRPr="006F02B7">
        <w:rPr>
          <w:rFonts w:eastAsia="Noto Sans CJK SC Regular" w:cs="Arial"/>
          <w:b/>
          <w:bCs/>
          <w:color w:val="230859" w:themeColor="text2"/>
          <w:sz w:val="22"/>
          <w:szCs w:val="22"/>
          <w:lang w:val="en-US"/>
        </w:rPr>
        <w:t>2022</w:t>
      </w:r>
      <w:r w:rsidR="00FD6831">
        <w:rPr>
          <w:rFonts w:eastAsia="Noto Sans CJK SC Regular" w:cs="Arial"/>
          <w:color w:val="230859" w:themeColor="text2"/>
          <w:sz w:val="22"/>
          <w:szCs w:val="22"/>
          <w:lang w:val="en-US"/>
        </w:rPr>
        <w:t xml:space="preserve">. </w:t>
      </w:r>
    </w:p>
    <w:tbl>
      <w:tblPr>
        <w:tblStyle w:val="BritishCouncilTable"/>
        <w:tblW w:w="10350" w:type="dxa"/>
        <w:tblInd w:w="0" w:type="dxa"/>
        <w:tblLook w:val="04A0" w:firstRow="1" w:lastRow="0" w:firstColumn="1" w:lastColumn="0" w:noHBand="0" w:noVBand="1"/>
      </w:tblPr>
      <w:tblGrid>
        <w:gridCol w:w="3626"/>
        <w:gridCol w:w="6724"/>
      </w:tblGrid>
      <w:tr w:rsidR="00C74950" w:rsidRPr="00011785" w14:paraId="19BD2ACA" w14:textId="77777777" w:rsidTr="00543A81">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230859" w:themeFill="text2"/>
          </w:tcPr>
          <w:p w14:paraId="552F7C37" w14:textId="61C43C01" w:rsidR="00C74950" w:rsidRPr="003E0A76" w:rsidRDefault="00C74950" w:rsidP="00543A81">
            <w:pPr>
              <w:pStyle w:val="TableHeading"/>
              <w:rPr>
                <w:b w:val="0"/>
                <w:caps w:val="0"/>
              </w:rPr>
            </w:pPr>
            <w:r w:rsidRPr="00822727">
              <w:rPr>
                <w:bCs/>
              </w:rPr>
              <w:t xml:space="preserve">section </w:t>
            </w:r>
            <w:r>
              <w:rPr>
                <w:bCs/>
              </w:rPr>
              <w:t>1</w:t>
            </w:r>
            <w:r w:rsidRPr="00822727">
              <w:rPr>
                <w:bCs/>
              </w:rPr>
              <w:t xml:space="preserve">: </w:t>
            </w:r>
            <w:r w:rsidR="00A31AF4">
              <w:rPr>
                <w:bCs/>
              </w:rPr>
              <w:t xml:space="preserve">project name, partnership and </w:t>
            </w:r>
            <w:r>
              <w:rPr>
                <w:bCs/>
              </w:rPr>
              <w:t xml:space="preserve">CONTACT DETAILS </w:t>
            </w:r>
          </w:p>
        </w:tc>
      </w:tr>
      <w:tr w:rsidR="00C74950" w:rsidRPr="00011785" w14:paraId="0FA6A4B9" w14:textId="77777777" w:rsidTr="00644299">
        <w:tc>
          <w:tcPr>
            <w:tcW w:w="3345" w:type="dxa"/>
            <w:tcBorders>
              <w:top w:val="single" w:sz="4" w:space="0" w:color="4A4A4A"/>
              <w:bottom w:val="single" w:sz="4" w:space="0" w:color="4A4A4A"/>
            </w:tcBorders>
          </w:tcPr>
          <w:p w14:paraId="2BAA218F" w14:textId="55CD59CE" w:rsidR="00C74950" w:rsidRPr="0063120A" w:rsidRDefault="00E352A0" w:rsidP="00543A81">
            <w:pPr>
              <w:rPr>
                <w:b/>
                <w:bCs/>
                <w:color w:val="230859" w:themeColor="text2"/>
              </w:rPr>
            </w:pPr>
            <w:r w:rsidRPr="0063120A">
              <w:rPr>
                <w:b/>
                <w:bCs/>
                <w:color w:val="230859" w:themeColor="text2"/>
              </w:rPr>
              <w:t>Project name</w:t>
            </w:r>
          </w:p>
        </w:tc>
        <w:tc>
          <w:tcPr>
            <w:tcW w:w="7005" w:type="dxa"/>
            <w:tcBorders>
              <w:top w:val="single" w:sz="4" w:space="0" w:color="4A4A4A"/>
              <w:bottom w:val="single" w:sz="4" w:space="0" w:color="4A4A4A"/>
            </w:tcBorders>
          </w:tcPr>
          <w:p w14:paraId="38D64876" w14:textId="77777777" w:rsidR="00C74950" w:rsidRPr="00011785" w:rsidRDefault="00C74950" w:rsidP="00543A81">
            <w:pPr>
              <w:pStyle w:val="TableBody"/>
              <w:spacing w:after="120" w:line="276" w:lineRule="auto"/>
              <w:rPr>
                <w:color w:val="230859" w:themeColor="text2"/>
              </w:rPr>
            </w:pPr>
          </w:p>
        </w:tc>
      </w:tr>
      <w:tr w:rsidR="001B6E5B" w:rsidRPr="00011785" w14:paraId="3D4DE8BA" w14:textId="77777777" w:rsidTr="00644299">
        <w:tc>
          <w:tcPr>
            <w:tcW w:w="3345" w:type="dxa"/>
            <w:tcBorders>
              <w:top w:val="single" w:sz="4" w:space="0" w:color="4A4A4A"/>
              <w:bottom w:val="single" w:sz="4" w:space="0" w:color="4A4A4A"/>
            </w:tcBorders>
          </w:tcPr>
          <w:p w14:paraId="61E67704" w14:textId="488A3B46" w:rsidR="001B6E5B" w:rsidRPr="0063120A" w:rsidRDefault="00BD37B8" w:rsidP="00543A81">
            <w:pPr>
              <w:rPr>
                <w:b/>
                <w:bCs/>
                <w:color w:val="230859" w:themeColor="text2"/>
              </w:rPr>
            </w:pPr>
            <w:r w:rsidRPr="0063120A">
              <w:rPr>
                <w:b/>
                <w:bCs/>
                <w:color w:val="230859" w:themeColor="text2"/>
              </w:rPr>
              <w:t xml:space="preserve">Partner countries  </w:t>
            </w:r>
          </w:p>
        </w:tc>
        <w:tc>
          <w:tcPr>
            <w:tcW w:w="7005" w:type="dxa"/>
            <w:tcBorders>
              <w:top w:val="single" w:sz="4" w:space="0" w:color="4A4A4A"/>
              <w:bottom w:val="single" w:sz="4" w:space="0" w:color="4A4A4A"/>
            </w:tcBorders>
          </w:tcPr>
          <w:p w14:paraId="6170BEA0" w14:textId="77777777" w:rsidR="001B6E5B" w:rsidRPr="00011785" w:rsidRDefault="001B6E5B" w:rsidP="00543A81">
            <w:pPr>
              <w:pStyle w:val="TableBody"/>
              <w:spacing w:after="120" w:line="276" w:lineRule="auto"/>
              <w:rPr>
                <w:color w:val="230859" w:themeColor="text2"/>
              </w:rPr>
            </w:pPr>
          </w:p>
        </w:tc>
      </w:tr>
      <w:tr w:rsidR="00A31AF4" w:rsidRPr="00011785" w14:paraId="1D2F1F41" w14:textId="77777777" w:rsidTr="00644299">
        <w:tc>
          <w:tcPr>
            <w:tcW w:w="3345" w:type="dxa"/>
            <w:tcBorders>
              <w:top w:val="single" w:sz="4" w:space="0" w:color="4A4A4A"/>
              <w:bottom w:val="single" w:sz="4" w:space="0" w:color="4A4A4A"/>
            </w:tcBorders>
          </w:tcPr>
          <w:p w14:paraId="39295A8F" w14:textId="492F94C9" w:rsidR="00A31AF4" w:rsidRPr="0063120A" w:rsidRDefault="00BD37B8" w:rsidP="00543A81">
            <w:pPr>
              <w:rPr>
                <w:b/>
                <w:bCs/>
                <w:color w:val="230859" w:themeColor="text2"/>
              </w:rPr>
            </w:pPr>
            <w:r>
              <w:rPr>
                <w:b/>
                <w:bCs/>
                <w:color w:val="230859" w:themeColor="text2"/>
              </w:rPr>
              <w:t xml:space="preserve">Duration of collaboration, in months </w:t>
            </w:r>
            <w:r w:rsidRPr="00BD37B8">
              <w:rPr>
                <w:color w:val="230859" w:themeColor="text2"/>
              </w:rPr>
              <w:t>(it should not exceed 12 months)</w:t>
            </w:r>
          </w:p>
        </w:tc>
        <w:tc>
          <w:tcPr>
            <w:tcW w:w="7005" w:type="dxa"/>
            <w:tcBorders>
              <w:top w:val="single" w:sz="4" w:space="0" w:color="4A4A4A"/>
              <w:bottom w:val="single" w:sz="4" w:space="0" w:color="4A4A4A"/>
            </w:tcBorders>
          </w:tcPr>
          <w:p w14:paraId="02840136" w14:textId="77777777" w:rsidR="00A31AF4" w:rsidRPr="00011785" w:rsidRDefault="00A31AF4" w:rsidP="00543A81">
            <w:pPr>
              <w:pStyle w:val="TableBody"/>
              <w:spacing w:after="120" w:line="276" w:lineRule="auto"/>
              <w:rPr>
                <w:color w:val="230859" w:themeColor="text2"/>
              </w:rPr>
            </w:pPr>
          </w:p>
        </w:tc>
      </w:tr>
      <w:tr w:rsidR="00756E3F" w:rsidRPr="00011785" w14:paraId="6E4DCD99" w14:textId="77777777" w:rsidTr="00644299">
        <w:tc>
          <w:tcPr>
            <w:tcW w:w="3345" w:type="dxa"/>
            <w:tcBorders>
              <w:top w:val="single" w:sz="4" w:space="0" w:color="4A4A4A"/>
              <w:bottom w:val="single" w:sz="4" w:space="0" w:color="4A4A4A"/>
            </w:tcBorders>
          </w:tcPr>
          <w:p w14:paraId="00B4D506" w14:textId="788FAC45" w:rsidR="00756E3F" w:rsidRDefault="00756E3F" w:rsidP="00543A81">
            <w:pPr>
              <w:rPr>
                <w:b/>
                <w:bCs/>
                <w:color w:val="230859" w:themeColor="text2"/>
              </w:rPr>
            </w:pPr>
            <w:r>
              <w:rPr>
                <w:b/>
                <w:bCs/>
                <w:color w:val="230859" w:themeColor="text2"/>
              </w:rPr>
              <w:t>Proposed start date</w:t>
            </w:r>
          </w:p>
        </w:tc>
        <w:tc>
          <w:tcPr>
            <w:tcW w:w="7005" w:type="dxa"/>
            <w:tcBorders>
              <w:top w:val="single" w:sz="4" w:space="0" w:color="4A4A4A"/>
              <w:bottom w:val="single" w:sz="4" w:space="0" w:color="4A4A4A"/>
            </w:tcBorders>
          </w:tcPr>
          <w:p w14:paraId="345CFC74" w14:textId="0EFD70FF" w:rsidR="00756E3F" w:rsidRPr="00011785" w:rsidRDefault="00023BF2" w:rsidP="00543A81">
            <w:pPr>
              <w:pStyle w:val="TableBody"/>
              <w:spacing w:after="120" w:line="276" w:lineRule="auto"/>
              <w:rPr>
                <w:color w:val="230859" w:themeColor="text2"/>
              </w:rPr>
            </w:pPr>
            <w:r>
              <w:rPr>
                <w:color w:val="230859" w:themeColor="text2"/>
              </w:rPr>
              <w:t>DD/MM/YYYY</w:t>
            </w:r>
          </w:p>
        </w:tc>
      </w:tr>
      <w:tr w:rsidR="00445C8E" w:rsidRPr="00011785" w14:paraId="517D9D65" w14:textId="77777777" w:rsidTr="00554E40">
        <w:tc>
          <w:tcPr>
            <w:tcW w:w="10350" w:type="dxa"/>
            <w:gridSpan w:val="2"/>
            <w:tcBorders>
              <w:top w:val="single" w:sz="4" w:space="0" w:color="4A4A4A"/>
              <w:bottom w:val="single" w:sz="4" w:space="0" w:color="4A4A4A"/>
            </w:tcBorders>
            <w:shd w:val="clear" w:color="auto" w:fill="002060"/>
          </w:tcPr>
          <w:p w14:paraId="0A8CAAB5" w14:textId="282B79F9" w:rsidR="00445C8E" w:rsidRPr="00445C8E" w:rsidRDefault="00445C8E" w:rsidP="00EA759C">
            <w:pPr>
              <w:pStyle w:val="TableBody"/>
              <w:spacing w:after="120" w:line="276" w:lineRule="auto"/>
              <w:jc w:val="center"/>
              <w:rPr>
                <w:color w:val="FFFFFF" w:themeColor="background1"/>
              </w:rPr>
            </w:pPr>
            <w:r w:rsidRPr="00EA759C">
              <w:rPr>
                <w:b/>
                <w:bCs/>
                <w:color w:val="FFFFFF" w:themeColor="background1"/>
              </w:rPr>
              <w:t>Partnerships</w:t>
            </w:r>
          </w:p>
        </w:tc>
      </w:tr>
      <w:tr w:rsidR="00A31AF4" w:rsidRPr="00011785" w14:paraId="7E43548F" w14:textId="77777777" w:rsidTr="00F25029">
        <w:trPr>
          <w:trHeight w:val="898"/>
        </w:trPr>
        <w:tc>
          <w:tcPr>
            <w:tcW w:w="3345" w:type="dxa"/>
            <w:tcBorders>
              <w:top w:val="single" w:sz="4" w:space="0" w:color="4A4A4A"/>
              <w:bottom w:val="single" w:sz="4" w:space="0" w:color="4A4A4A"/>
            </w:tcBorders>
          </w:tcPr>
          <w:p w14:paraId="41B8FCAE" w14:textId="4D1F413F" w:rsidR="00EA759C" w:rsidRPr="00EA759C" w:rsidRDefault="00EA759C" w:rsidP="00EA759C">
            <w:pPr>
              <w:rPr>
                <w:color w:val="230859" w:themeColor="text2"/>
              </w:rPr>
            </w:pPr>
            <w:r w:rsidRPr="0063120A">
              <w:rPr>
                <w:b/>
                <w:bCs/>
                <w:color w:val="230859" w:themeColor="text2"/>
              </w:rPr>
              <w:t>Is this partnership building on previous</w:t>
            </w:r>
            <w:r w:rsidR="002C3B2F">
              <w:rPr>
                <w:b/>
                <w:bCs/>
                <w:color w:val="230859" w:themeColor="text2"/>
              </w:rPr>
              <w:t xml:space="preserve"> active</w:t>
            </w:r>
            <w:r w:rsidRPr="0063120A">
              <w:rPr>
                <w:b/>
                <w:bCs/>
                <w:color w:val="230859" w:themeColor="text2"/>
              </w:rPr>
              <w:t xml:space="preserve"> collaboration? </w:t>
            </w:r>
            <w:r w:rsidRPr="00EA759C">
              <w:rPr>
                <w:color w:val="230859" w:themeColor="text2"/>
              </w:rPr>
              <w:t>(Delete as appropriate)</w:t>
            </w:r>
          </w:p>
          <w:p w14:paraId="7A28BEF0" w14:textId="08742E5B" w:rsidR="005428B5" w:rsidRDefault="005428B5" w:rsidP="00EA759C">
            <w:pPr>
              <w:rPr>
                <w:color w:val="230859" w:themeColor="text2"/>
              </w:rPr>
            </w:pPr>
          </w:p>
        </w:tc>
        <w:tc>
          <w:tcPr>
            <w:tcW w:w="7005" w:type="dxa"/>
            <w:tcBorders>
              <w:top w:val="single" w:sz="4" w:space="0" w:color="4A4A4A"/>
              <w:bottom w:val="single" w:sz="4" w:space="0" w:color="4A4A4A"/>
            </w:tcBorders>
          </w:tcPr>
          <w:p w14:paraId="756C290A" w14:textId="2FE17F4D" w:rsidR="0063120A" w:rsidRPr="0063120A" w:rsidRDefault="0063120A" w:rsidP="0063120A">
            <w:pPr>
              <w:pStyle w:val="ListParagraph"/>
              <w:numPr>
                <w:ilvl w:val="0"/>
                <w:numId w:val="25"/>
              </w:numPr>
              <w:rPr>
                <w:color w:val="230859" w:themeColor="text2"/>
              </w:rPr>
            </w:pPr>
            <w:r w:rsidRPr="0063120A">
              <w:rPr>
                <w:color w:val="230859" w:themeColor="text2"/>
              </w:rPr>
              <w:t>Y</w:t>
            </w:r>
            <w:r>
              <w:rPr>
                <w:color w:val="230859" w:themeColor="text2"/>
              </w:rPr>
              <w:t>es</w:t>
            </w:r>
          </w:p>
          <w:p w14:paraId="0831EC4F" w14:textId="500B1873" w:rsidR="00A31AF4" w:rsidRPr="00F25029" w:rsidRDefault="0063120A" w:rsidP="00F25029">
            <w:pPr>
              <w:pStyle w:val="ListParagraph"/>
              <w:numPr>
                <w:ilvl w:val="0"/>
                <w:numId w:val="25"/>
              </w:numPr>
              <w:rPr>
                <w:color w:val="230859" w:themeColor="text2"/>
              </w:rPr>
            </w:pPr>
            <w:r w:rsidRPr="0063120A">
              <w:rPr>
                <w:color w:val="230859" w:themeColor="text2"/>
              </w:rPr>
              <w:t>N</w:t>
            </w:r>
            <w:r>
              <w:rPr>
                <w:color w:val="230859" w:themeColor="text2"/>
              </w:rPr>
              <w:t>o</w:t>
            </w:r>
          </w:p>
        </w:tc>
      </w:tr>
      <w:tr w:rsidR="00F25029" w:rsidRPr="00011785" w14:paraId="66F68A55" w14:textId="77777777" w:rsidTr="00644299">
        <w:tc>
          <w:tcPr>
            <w:tcW w:w="3345" w:type="dxa"/>
            <w:tcBorders>
              <w:top w:val="single" w:sz="4" w:space="0" w:color="4A4A4A"/>
              <w:bottom w:val="single" w:sz="4" w:space="0" w:color="4A4A4A"/>
            </w:tcBorders>
          </w:tcPr>
          <w:p w14:paraId="1DE1CEA3" w14:textId="4447FE21" w:rsidR="00F25029" w:rsidRDefault="00F25029" w:rsidP="00F25029">
            <w:pPr>
              <w:pStyle w:val="TableBody"/>
              <w:spacing w:after="120" w:line="276" w:lineRule="auto"/>
              <w:rPr>
                <w:color w:val="230859" w:themeColor="text2"/>
              </w:rPr>
            </w:pPr>
            <w:r w:rsidRPr="0063120A">
              <w:rPr>
                <w:b/>
                <w:bCs/>
                <w:color w:val="230859" w:themeColor="text2"/>
              </w:rPr>
              <w:t xml:space="preserve">If </w:t>
            </w:r>
            <w:r>
              <w:rPr>
                <w:b/>
                <w:bCs/>
                <w:color w:val="230859" w:themeColor="text2"/>
              </w:rPr>
              <w:t xml:space="preserve">you replied </w:t>
            </w:r>
            <w:r w:rsidRPr="0063120A">
              <w:rPr>
                <w:b/>
                <w:bCs/>
                <w:color w:val="230859" w:themeColor="text2"/>
              </w:rPr>
              <w:t>yes</w:t>
            </w:r>
            <w:r>
              <w:rPr>
                <w:b/>
                <w:bCs/>
                <w:color w:val="230859" w:themeColor="text2"/>
              </w:rPr>
              <w:t xml:space="preserve"> to the previous question</w:t>
            </w:r>
            <w:r>
              <w:rPr>
                <w:color w:val="230859" w:themeColor="text2"/>
              </w:rPr>
              <w:t xml:space="preserve">, please provide: </w:t>
            </w:r>
          </w:p>
          <w:p w14:paraId="142214F4" w14:textId="77777777" w:rsidR="003F2752" w:rsidRPr="003F2752" w:rsidRDefault="00F25029" w:rsidP="00F25029">
            <w:pPr>
              <w:pStyle w:val="TableBody"/>
              <w:numPr>
                <w:ilvl w:val="0"/>
                <w:numId w:val="26"/>
              </w:numPr>
              <w:spacing w:after="120" w:line="276" w:lineRule="auto"/>
              <w:rPr>
                <w:b/>
                <w:bCs/>
                <w:color w:val="230859" w:themeColor="text2"/>
              </w:rPr>
            </w:pPr>
            <w:r>
              <w:rPr>
                <w:color w:val="230859" w:themeColor="text2"/>
              </w:rPr>
              <w:t>Name of the project/</w:t>
            </w:r>
            <w:proofErr w:type="spellStart"/>
            <w:r>
              <w:rPr>
                <w:color w:val="230859" w:themeColor="text2"/>
              </w:rPr>
              <w:t>programme</w:t>
            </w:r>
            <w:proofErr w:type="spellEnd"/>
            <w:r>
              <w:rPr>
                <w:color w:val="230859" w:themeColor="text2"/>
              </w:rPr>
              <w:t>:</w:t>
            </w:r>
          </w:p>
          <w:p w14:paraId="18069C0D" w14:textId="2800DD9D" w:rsidR="00F25029" w:rsidRDefault="00F25029" w:rsidP="00F25029">
            <w:pPr>
              <w:pStyle w:val="TableBody"/>
              <w:numPr>
                <w:ilvl w:val="0"/>
                <w:numId w:val="26"/>
              </w:numPr>
              <w:spacing w:after="120" w:line="276" w:lineRule="auto"/>
              <w:rPr>
                <w:color w:val="230859" w:themeColor="text2"/>
              </w:rPr>
            </w:pPr>
            <w:r>
              <w:rPr>
                <w:color w:val="230859" w:themeColor="text2"/>
              </w:rPr>
              <w:t>Year the partnership took place</w:t>
            </w:r>
            <w:r w:rsidR="00F540D0">
              <w:rPr>
                <w:color w:val="230859" w:themeColor="text2"/>
              </w:rPr>
              <w:t>;</w:t>
            </w:r>
          </w:p>
          <w:p w14:paraId="538B3E81" w14:textId="2B725C30" w:rsidR="00F540D0" w:rsidRPr="005F5D7E" w:rsidRDefault="00343545" w:rsidP="005F5D7E">
            <w:pPr>
              <w:pStyle w:val="ListParagraph"/>
              <w:numPr>
                <w:ilvl w:val="0"/>
                <w:numId w:val="26"/>
              </w:numPr>
              <w:rPr>
                <w:color w:val="002060"/>
              </w:rPr>
            </w:pPr>
            <w:r w:rsidRPr="00343545">
              <w:rPr>
                <w:color w:val="002060"/>
              </w:rPr>
              <w:t xml:space="preserve">What is your </w:t>
            </w:r>
            <w:r w:rsidRPr="005F5D7E">
              <w:rPr>
                <w:b/>
                <w:bCs/>
                <w:color w:val="002060"/>
              </w:rPr>
              <w:t>institutional/departmental objectives</w:t>
            </w:r>
            <w:r w:rsidRPr="00343545">
              <w:rPr>
                <w:color w:val="002060"/>
              </w:rPr>
              <w:t xml:space="preserve"> for this work </w:t>
            </w:r>
            <w:r w:rsidRPr="005F5D7E">
              <w:rPr>
                <w:b/>
                <w:bCs/>
                <w:color w:val="002060"/>
              </w:rPr>
              <w:t>beyond</w:t>
            </w:r>
            <w:r w:rsidRPr="00343545">
              <w:rPr>
                <w:color w:val="002060"/>
              </w:rPr>
              <w:t xml:space="preserve"> the direct partnership outputs</w:t>
            </w:r>
            <w:r>
              <w:rPr>
                <w:color w:val="002060"/>
              </w:rPr>
              <w:t xml:space="preserve"> (i.e. access</w:t>
            </w:r>
            <w:r w:rsidR="005F5D7E">
              <w:rPr>
                <w:color w:val="002060"/>
              </w:rPr>
              <w:t xml:space="preserve"> to new research </w:t>
            </w:r>
            <w:r w:rsidR="005F5D7E">
              <w:rPr>
                <w:color w:val="002060"/>
              </w:rPr>
              <w:lastRenderedPageBreak/>
              <w:t xml:space="preserve">funds, explore new collaborations, </w:t>
            </w:r>
            <w:proofErr w:type="spellStart"/>
            <w:r w:rsidR="005F5D7E">
              <w:rPr>
                <w:color w:val="002060"/>
              </w:rPr>
              <w:t>etc</w:t>
            </w:r>
            <w:proofErr w:type="spellEnd"/>
            <w:r w:rsidR="005F5D7E">
              <w:rPr>
                <w:color w:val="002060"/>
              </w:rPr>
              <w:t>)</w:t>
            </w:r>
          </w:p>
        </w:tc>
        <w:tc>
          <w:tcPr>
            <w:tcW w:w="7005" w:type="dxa"/>
            <w:tcBorders>
              <w:top w:val="single" w:sz="4" w:space="0" w:color="4A4A4A"/>
              <w:bottom w:val="single" w:sz="4" w:space="0" w:color="4A4A4A"/>
            </w:tcBorders>
          </w:tcPr>
          <w:p w14:paraId="1FE9C9FC" w14:textId="77777777" w:rsidR="00F25029" w:rsidRPr="003F2752" w:rsidRDefault="00F25029" w:rsidP="003F2752">
            <w:pPr>
              <w:rPr>
                <w:color w:val="230859" w:themeColor="text2"/>
              </w:rPr>
            </w:pPr>
          </w:p>
        </w:tc>
      </w:tr>
      <w:tr w:rsidR="00564F49" w:rsidRPr="00564F49" w14:paraId="1BEFC69C" w14:textId="77777777" w:rsidTr="00644299">
        <w:tc>
          <w:tcPr>
            <w:tcW w:w="3345" w:type="dxa"/>
            <w:tcBorders>
              <w:top w:val="single" w:sz="4" w:space="0" w:color="4A4A4A"/>
              <w:bottom w:val="single" w:sz="4" w:space="0" w:color="4A4A4A"/>
            </w:tcBorders>
          </w:tcPr>
          <w:p w14:paraId="6BDC8138" w14:textId="63F4AFCA" w:rsidR="00AA574D" w:rsidRPr="00564F49" w:rsidRDefault="00AA574D" w:rsidP="00AA574D">
            <w:pPr>
              <w:pStyle w:val="CommentText"/>
              <w:rPr>
                <w:color w:val="002060"/>
                <w:sz w:val="22"/>
                <w:szCs w:val="22"/>
              </w:rPr>
            </w:pPr>
            <w:r w:rsidRPr="00564F49">
              <w:rPr>
                <w:b/>
                <w:bCs/>
                <w:color w:val="002060"/>
                <w:sz w:val="22"/>
                <w:szCs w:val="22"/>
              </w:rPr>
              <w:t>If no</w:t>
            </w:r>
            <w:r w:rsidRPr="00564F49">
              <w:rPr>
                <w:color w:val="002060"/>
                <w:sz w:val="22"/>
                <w:szCs w:val="22"/>
              </w:rPr>
              <w:t xml:space="preserve"> active collaboration has previously taken place, how have the teams come to know one another?’ Select one option </w:t>
            </w:r>
          </w:p>
          <w:p w14:paraId="05563F4D" w14:textId="77777777" w:rsidR="00AA574D" w:rsidRPr="00564F49" w:rsidRDefault="00AA574D" w:rsidP="00AA574D">
            <w:pPr>
              <w:pStyle w:val="CommentText"/>
              <w:rPr>
                <w:color w:val="002060"/>
                <w:sz w:val="22"/>
                <w:szCs w:val="22"/>
              </w:rPr>
            </w:pPr>
          </w:p>
          <w:p w14:paraId="6494621C" w14:textId="5DA769DF" w:rsidR="003653D4" w:rsidRPr="00564F49" w:rsidRDefault="003653D4" w:rsidP="00564F49">
            <w:pPr>
              <w:pStyle w:val="CommentText"/>
              <w:ind w:left="720"/>
              <w:rPr>
                <w:b/>
                <w:bCs/>
                <w:color w:val="002060"/>
                <w:sz w:val="22"/>
                <w:szCs w:val="22"/>
              </w:rPr>
            </w:pPr>
          </w:p>
        </w:tc>
        <w:tc>
          <w:tcPr>
            <w:tcW w:w="7005" w:type="dxa"/>
            <w:tcBorders>
              <w:top w:val="single" w:sz="4" w:space="0" w:color="4A4A4A"/>
              <w:bottom w:val="single" w:sz="4" w:space="0" w:color="4A4A4A"/>
            </w:tcBorders>
          </w:tcPr>
          <w:p w14:paraId="2DE0FB2D" w14:textId="77777777" w:rsidR="00AA574D" w:rsidRPr="00564F49" w:rsidRDefault="00AA574D" w:rsidP="00AA574D">
            <w:pPr>
              <w:pStyle w:val="CommentText"/>
              <w:ind w:left="360"/>
              <w:rPr>
                <w:color w:val="002060"/>
                <w:sz w:val="22"/>
                <w:szCs w:val="22"/>
              </w:rPr>
            </w:pPr>
            <w:r w:rsidRPr="00564F49">
              <w:rPr>
                <w:color w:val="002060"/>
                <w:sz w:val="22"/>
                <w:szCs w:val="22"/>
              </w:rPr>
              <w:t>(   )  Through advice from institution</w:t>
            </w:r>
          </w:p>
          <w:p w14:paraId="15F5F337" w14:textId="77777777" w:rsidR="00564F49" w:rsidRPr="00564F49" w:rsidRDefault="00AA574D" w:rsidP="00564F49">
            <w:pPr>
              <w:pStyle w:val="CommentText"/>
              <w:ind w:left="360"/>
              <w:rPr>
                <w:color w:val="002060"/>
                <w:sz w:val="22"/>
                <w:szCs w:val="22"/>
              </w:rPr>
            </w:pPr>
            <w:r w:rsidRPr="00564F49">
              <w:rPr>
                <w:color w:val="002060"/>
                <w:sz w:val="22"/>
                <w:szCs w:val="22"/>
              </w:rPr>
              <w:t>(   )  Organic network of team members</w:t>
            </w:r>
          </w:p>
          <w:p w14:paraId="17C1F664" w14:textId="77777777" w:rsidR="00564F49" w:rsidRPr="00564F49" w:rsidRDefault="00564F49" w:rsidP="00564F49">
            <w:pPr>
              <w:pStyle w:val="CommentText"/>
              <w:ind w:left="360"/>
              <w:rPr>
                <w:color w:val="002060"/>
                <w:sz w:val="22"/>
                <w:szCs w:val="22"/>
              </w:rPr>
            </w:pPr>
            <w:r w:rsidRPr="00564F49">
              <w:rPr>
                <w:color w:val="002060"/>
                <w:sz w:val="22"/>
                <w:szCs w:val="22"/>
              </w:rPr>
              <w:t xml:space="preserve">(   )  </w:t>
            </w:r>
            <w:r w:rsidR="00AA574D" w:rsidRPr="00564F49">
              <w:rPr>
                <w:color w:val="002060"/>
                <w:sz w:val="22"/>
                <w:szCs w:val="22"/>
              </w:rPr>
              <w:t>Tangential collaboration within own department/school</w:t>
            </w:r>
          </w:p>
          <w:p w14:paraId="227814C9" w14:textId="77777777" w:rsidR="00564F49" w:rsidRPr="00564F49" w:rsidRDefault="00564F49" w:rsidP="00564F49">
            <w:pPr>
              <w:pStyle w:val="CommentText"/>
              <w:ind w:left="360"/>
              <w:rPr>
                <w:color w:val="002060"/>
                <w:sz w:val="22"/>
                <w:szCs w:val="22"/>
              </w:rPr>
            </w:pPr>
            <w:r w:rsidRPr="00564F49">
              <w:rPr>
                <w:color w:val="002060"/>
                <w:sz w:val="22"/>
                <w:szCs w:val="22"/>
              </w:rPr>
              <w:t xml:space="preserve">(   )  </w:t>
            </w:r>
            <w:r w:rsidR="00AA574D" w:rsidRPr="00564F49">
              <w:rPr>
                <w:color w:val="002060"/>
                <w:sz w:val="22"/>
                <w:szCs w:val="22"/>
              </w:rPr>
              <w:t>Tangential collaboration within institution</w:t>
            </w:r>
          </w:p>
          <w:p w14:paraId="2B84AD0E" w14:textId="4FE73B18" w:rsidR="003653D4" w:rsidRPr="00564F49" w:rsidRDefault="00564F49" w:rsidP="00564F49">
            <w:pPr>
              <w:pStyle w:val="CommentText"/>
              <w:ind w:left="360"/>
              <w:rPr>
                <w:color w:val="002060"/>
                <w:sz w:val="22"/>
                <w:szCs w:val="22"/>
              </w:rPr>
            </w:pPr>
            <w:r w:rsidRPr="00564F49">
              <w:rPr>
                <w:color w:val="002060"/>
                <w:sz w:val="22"/>
                <w:szCs w:val="22"/>
              </w:rPr>
              <w:t xml:space="preserve">(   )  </w:t>
            </w:r>
            <w:r w:rsidR="00AA574D" w:rsidRPr="00564F49">
              <w:rPr>
                <w:color w:val="002060"/>
                <w:sz w:val="22"/>
                <w:szCs w:val="22"/>
              </w:rPr>
              <w:t>Other (please explain)</w:t>
            </w:r>
          </w:p>
        </w:tc>
      </w:tr>
      <w:tr w:rsidR="00152F01" w:rsidRPr="00011785" w14:paraId="535BAEFA" w14:textId="77777777" w:rsidTr="00644299">
        <w:tc>
          <w:tcPr>
            <w:tcW w:w="3345" w:type="dxa"/>
            <w:tcBorders>
              <w:top w:val="single" w:sz="4" w:space="0" w:color="4A4A4A"/>
              <w:bottom w:val="single" w:sz="4" w:space="0" w:color="4A4A4A"/>
            </w:tcBorders>
          </w:tcPr>
          <w:p w14:paraId="5B0E6291" w14:textId="5843CD5F" w:rsidR="00152F01" w:rsidRPr="0063120A" w:rsidRDefault="00642C43" w:rsidP="00495C41">
            <w:pPr>
              <w:rPr>
                <w:b/>
                <w:bCs/>
                <w:color w:val="230859" w:themeColor="text2"/>
              </w:rPr>
            </w:pPr>
            <w:r>
              <w:rPr>
                <w:b/>
                <w:bCs/>
                <w:color w:val="230859" w:themeColor="text2"/>
              </w:rPr>
              <w:t>Partnership strategy</w:t>
            </w:r>
            <w:r w:rsidR="00495C41">
              <w:rPr>
                <w:b/>
                <w:bCs/>
                <w:color w:val="230859" w:themeColor="text2"/>
              </w:rPr>
              <w:t xml:space="preserve"> -</w:t>
            </w:r>
            <w:r>
              <w:rPr>
                <w:b/>
                <w:bCs/>
                <w:color w:val="230859" w:themeColor="text2"/>
              </w:rPr>
              <w:t xml:space="preserve"> </w:t>
            </w:r>
            <w:r w:rsidR="00495C41" w:rsidRPr="00495C41">
              <w:rPr>
                <w:bCs/>
                <w:color w:val="002060"/>
              </w:rPr>
              <w:t>Is this work part of an institutional or departmental engagement strategy?</w:t>
            </w:r>
            <w:r w:rsidR="00495C41" w:rsidRPr="009E4015">
              <w:rPr>
                <w:b/>
                <w:color w:val="002060"/>
              </w:rPr>
              <w:t xml:space="preserve"> *</w:t>
            </w:r>
          </w:p>
        </w:tc>
        <w:tc>
          <w:tcPr>
            <w:tcW w:w="7005" w:type="dxa"/>
            <w:tcBorders>
              <w:top w:val="single" w:sz="4" w:space="0" w:color="4A4A4A"/>
              <w:bottom w:val="single" w:sz="4" w:space="0" w:color="4A4A4A"/>
            </w:tcBorders>
          </w:tcPr>
          <w:p w14:paraId="63694D21" w14:textId="77777777" w:rsidR="008A2E76" w:rsidRDefault="008A2E76" w:rsidP="0063120A">
            <w:pPr>
              <w:rPr>
                <w:b/>
                <w:bCs/>
                <w:color w:val="230859" w:themeColor="text2"/>
              </w:rPr>
            </w:pPr>
          </w:p>
          <w:p w14:paraId="51E82EE4" w14:textId="59D1E2E6" w:rsidR="001B6E5B" w:rsidRPr="0063120A" w:rsidRDefault="001B6E5B" w:rsidP="0063120A">
            <w:pPr>
              <w:rPr>
                <w:b/>
                <w:bCs/>
                <w:color w:val="230859" w:themeColor="text2"/>
              </w:rPr>
            </w:pPr>
          </w:p>
        </w:tc>
      </w:tr>
      <w:tr w:rsidR="000C1DC2" w:rsidRPr="00011785" w14:paraId="2E079AC4" w14:textId="77777777" w:rsidTr="00644299">
        <w:tc>
          <w:tcPr>
            <w:tcW w:w="3345" w:type="dxa"/>
            <w:tcBorders>
              <w:top w:val="single" w:sz="4" w:space="0" w:color="4A4A4A"/>
              <w:bottom w:val="single" w:sz="4" w:space="0" w:color="4A4A4A"/>
            </w:tcBorders>
          </w:tcPr>
          <w:p w14:paraId="0A4E082D" w14:textId="26E37360" w:rsidR="000C1DC2" w:rsidRPr="006D10E7" w:rsidRDefault="00644299" w:rsidP="0008298F">
            <w:pPr>
              <w:rPr>
                <w:rFonts w:asciiTheme="minorHAnsi" w:hAnsiTheme="minorHAnsi" w:cs="Arial"/>
                <w:b/>
                <w:bCs/>
                <w:iCs/>
                <w:color w:val="230859" w:themeColor="text2"/>
              </w:rPr>
            </w:pPr>
            <w:r>
              <w:rPr>
                <w:rFonts w:asciiTheme="minorHAnsi" w:hAnsiTheme="minorHAnsi" w:cs="Arial"/>
                <w:b/>
                <w:bCs/>
                <w:iCs/>
                <w:color w:val="230859" w:themeColor="text2"/>
              </w:rPr>
              <w:t xml:space="preserve">Partnership </w:t>
            </w:r>
            <w:r w:rsidR="000C1DC2" w:rsidRPr="006D10E7">
              <w:rPr>
                <w:rFonts w:asciiTheme="minorHAnsi" w:hAnsiTheme="minorHAnsi" w:cs="Arial"/>
                <w:b/>
                <w:bCs/>
                <w:iCs/>
                <w:color w:val="230859" w:themeColor="text2"/>
              </w:rPr>
              <w:t xml:space="preserve">Sustainability </w:t>
            </w:r>
          </w:p>
          <w:p w14:paraId="6E9C54A7" w14:textId="6C54FCAA" w:rsidR="000C1DC2" w:rsidRPr="00683A2B" w:rsidRDefault="000C1DC2" w:rsidP="0008298F">
            <w:pPr>
              <w:rPr>
                <w:rFonts w:asciiTheme="minorHAnsi" w:hAnsiTheme="minorHAnsi" w:cs="Arial"/>
                <w:iCs/>
                <w:color w:val="230859" w:themeColor="text2"/>
              </w:rPr>
            </w:pPr>
            <w:r w:rsidRPr="00683A2B">
              <w:rPr>
                <w:rFonts w:asciiTheme="minorHAnsi" w:hAnsiTheme="minorHAnsi" w:cs="Arial"/>
                <w:iCs/>
                <w:color w:val="230859" w:themeColor="text2"/>
              </w:rPr>
              <w:t xml:space="preserve">Has funding or resources been identified or allocated to allow continuity </w:t>
            </w:r>
            <w:r w:rsidR="001C3447">
              <w:rPr>
                <w:rFonts w:asciiTheme="minorHAnsi" w:hAnsiTheme="minorHAnsi" w:cs="Arial"/>
                <w:iCs/>
                <w:color w:val="230859" w:themeColor="text2"/>
              </w:rPr>
              <w:t>beyond the end date</w:t>
            </w:r>
            <w:r w:rsidRPr="00683A2B">
              <w:rPr>
                <w:rFonts w:asciiTheme="minorHAnsi" w:hAnsiTheme="minorHAnsi" w:cs="Arial"/>
                <w:iCs/>
                <w:color w:val="230859" w:themeColor="text2"/>
              </w:rPr>
              <w:t xml:space="preserve">? </w:t>
            </w:r>
          </w:p>
        </w:tc>
        <w:tc>
          <w:tcPr>
            <w:tcW w:w="7005" w:type="dxa"/>
            <w:tcBorders>
              <w:top w:val="single" w:sz="4" w:space="0" w:color="4A4A4A"/>
              <w:bottom w:val="single" w:sz="4" w:space="0" w:color="4A4A4A"/>
            </w:tcBorders>
          </w:tcPr>
          <w:tbl>
            <w:tblPr>
              <w:tblStyle w:val="TableGrid"/>
              <w:tblW w:w="0" w:type="auto"/>
              <w:tblLook w:val="04A0" w:firstRow="1" w:lastRow="0" w:firstColumn="1" w:lastColumn="0" w:noHBand="0" w:noVBand="1"/>
            </w:tblPr>
            <w:tblGrid>
              <w:gridCol w:w="3249"/>
              <w:gridCol w:w="3249"/>
            </w:tblGrid>
            <w:tr w:rsidR="00F24C9F" w14:paraId="7175DF5A" w14:textId="77777777" w:rsidTr="00F24C9F">
              <w:tc>
                <w:tcPr>
                  <w:tcW w:w="3249" w:type="dxa"/>
                </w:tcPr>
                <w:p w14:paraId="0E53A5CC" w14:textId="6DDD4B15" w:rsidR="00F24C9F" w:rsidRPr="000A06D3" w:rsidRDefault="00F24C9F" w:rsidP="00F24C9F">
                  <w:pPr>
                    <w:pStyle w:val="TableBody"/>
                    <w:spacing w:after="120" w:line="276" w:lineRule="auto"/>
                    <w:rPr>
                      <w:color w:val="230859" w:themeColor="text2"/>
                    </w:rPr>
                  </w:pPr>
                  <w:r w:rsidRPr="000A06D3">
                    <w:rPr>
                      <w:color w:val="230859" w:themeColor="text2"/>
                    </w:rPr>
                    <w:t xml:space="preserve">(   ) Yes </w:t>
                  </w:r>
                </w:p>
                <w:p w14:paraId="4646D06D" w14:textId="77777777" w:rsidR="00F24C9F" w:rsidRDefault="00F24C9F" w:rsidP="0008298F">
                  <w:pPr>
                    <w:pStyle w:val="TableBody"/>
                    <w:spacing w:after="120" w:line="276" w:lineRule="auto"/>
                    <w:rPr>
                      <w:b/>
                      <w:bCs/>
                      <w:color w:val="230859" w:themeColor="text2"/>
                    </w:rPr>
                  </w:pPr>
                </w:p>
              </w:tc>
              <w:tc>
                <w:tcPr>
                  <w:tcW w:w="3249" w:type="dxa"/>
                </w:tcPr>
                <w:p w14:paraId="25B6D0D2" w14:textId="69118369" w:rsidR="00F24C9F" w:rsidRDefault="00F24C9F" w:rsidP="00F24C9F">
                  <w:pPr>
                    <w:pStyle w:val="TableBody"/>
                    <w:spacing w:after="120" w:line="276" w:lineRule="auto"/>
                    <w:rPr>
                      <w:b/>
                      <w:bCs/>
                      <w:color w:val="230859" w:themeColor="text2"/>
                    </w:rPr>
                  </w:pPr>
                  <w:r>
                    <w:rPr>
                      <w:color w:val="230859" w:themeColor="text2"/>
                    </w:rPr>
                    <w:t>(   ) No</w:t>
                  </w:r>
                </w:p>
              </w:tc>
            </w:tr>
            <w:tr w:rsidR="00F24C9F" w14:paraId="1952B69E" w14:textId="77777777" w:rsidTr="00F24C9F">
              <w:tc>
                <w:tcPr>
                  <w:tcW w:w="3249" w:type="dxa"/>
                </w:tcPr>
                <w:p w14:paraId="0BB9B83B" w14:textId="2A3E336B" w:rsidR="004B01D4" w:rsidRDefault="000A06D3" w:rsidP="004B01D4">
                  <w:pPr>
                    <w:pStyle w:val="TableBody"/>
                    <w:spacing w:after="120" w:line="276" w:lineRule="auto"/>
                    <w:rPr>
                      <w:color w:val="230859" w:themeColor="text2"/>
                    </w:rPr>
                  </w:pPr>
                  <w:r w:rsidRPr="000A06D3">
                    <w:rPr>
                      <w:color w:val="230859" w:themeColor="text2"/>
                    </w:rPr>
                    <w:t>Please specify</w:t>
                  </w:r>
                  <w:r w:rsidR="00CC6234">
                    <w:rPr>
                      <w:color w:val="230859" w:themeColor="text2"/>
                    </w:rPr>
                    <w:t xml:space="preserve"> how</w:t>
                  </w:r>
                  <w:r w:rsidRPr="000A06D3">
                    <w:rPr>
                      <w:color w:val="230859" w:themeColor="text2"/>
                    </w:rPr>
                    <w:t>:</w:t>
                  </w:r>
                </w:p>
                <w:p w14:paraId="35FE0724" w14:textId="554A472B" w:rsidR="00CC6234" w:rsidRDefault="004B01D4" w:rsidP="00CC6234">
                  <w:pPr>
                    <w:pStyle w:val="TableBody"/>
                    <w:spacing w:after="120" w:line="276" w:lineRule="auto"/>
                    <w:rPr>
                      <w:color w:val="230859" w:themeColor="text2"/>
                    </w:rPr>
                  </w:pPr>
                  <w:r>
                    <w:rPr>
                      <w:color w:val="230859" w:themeColor="text2"/>
                    </w:rPr>
                    <w:t xml:space="preserve">(   ) This partnership will continue to the next phase/stage </w:t>
                  </w:r>
                  <w:r w:rsidR="00CC6234">
                    <w:rPr>
                      <w:color w:val="230859" w:themeColor="text2"/>
                    </w:rPr>
                    <w:t>with other funding sources</w:t>
                  </w:r>
                </w:p>
                <w:p w14:paraId="52068272" w14:textId="05520106" w:rsidR="00F24C9F" w:rsidRPr="000A06D3" w:rsidRDefault="004B01D4" w:rsidP="00CC6234">
                  <w:pPr>
                    <w:pStyle w:val="TableBody"/>
                    <w:spacing w:after="120" w:line="276" w:lineRule="auto"/>
                    <w:rPr>
                      <w:color w:val="230859" w:themeColor="text2"/>
                    </w:rPr>
                  </w:pPr>
                  <w:r w:rsidRPr="00EA040B">
                    <w:rPr>
                      <w:color w:val="002060"/>
                    </w:rPr>
                    <w:t>(   ) We will build on this collaboration and expand our connections and collaborations after the end of the project</w:t>
                  </w:r>
                </w:p>
              </w:tc>
              <w:tc>
                <w:tcPr>
                  <w:tcW w:w="3249" w:type="dxa"/>
                </w:tcPr>
                <w:p w14:paraId="50FB3AFE" w14:textId="77777777" w:rsidR="000A06D3" w:rsidRDefault="000A06D3" w:rsidP="00F24C9F">
                  <w:pPr>
                    <w:pStyle w:val="TableBody"/>
                    <w:spacing w:after="120" w:line="276" w:lineRule="auto"/>
                    <w:rPr>
                      <w:color w:val="230859" w:themeColor="text2"/>
                    </w:rPr>
                  </w:pPr>
                  <w:r>
                    <w:rPr>
                      <w:color w:val="230859" w:themeColor="text2"/>
                    </w:rPr>
                    <w:t>Please select one option  below:</w:t>
                  </w:r>
                </w:p>
                <w:p w14:paraId="56193F69" w14:textId="5113004F" w:rsidR="00F24C9F" w:rsidRDefault="00F24C9F" w:rsidP="00F24C9F">
                  <w:pPr>
                    <w:pStyle w:val="TableBody"/>
                    <w:spacing w:after="120" w:line="276" w:lineRule="auto"/>
                    <w:rPr>
                      <w:color w:val="230859" w:themeColor="text2"/>
                    </w:rPr>
                  </w:pPr>
                  <w:r>
                    <w:rPr>
                      <w:color w:val="230859" w:themeColor="text2"/>
                    </w:rPr>
                    <w:t xml:space="preserve">(   ) This is an exploratory partnership, it is happening for the first time </w:t>
                  </w:r>
                </w:p>
                <w:p w14:paraId="5EC727E7" w14:textId="21A27863" w:rsidR="00F24C9F" w:rsidRDefault="00F24C9F" w:rsidP="00F24C9F">
                  <w:pPr>
                    <w:pStyle w:val="TableBody"/>
                    <w:spacing w:after="120" w:line="276" w:lineRule="auto"/>
                    <w:rPr>
                      <w:b/>
                      <w:bCs/>
                      <w:color w:val="230859" w:themeColor="text2"/>
                    </w:rPr>
                  </w:pPr>
                  <w:r w:rsidRPr="00EA040B">
                    <w:rPr>
                      <w:color w:val="002060"/>
                    </w:rPr>
                    <w:t xml:space="preserve"> (   ) There is the need to monitor the impact of this partnership before seeking for further funding or continuity</w:t>
                  </w:r>
                </w:p>
              </w:tc>
            </w:tr>
          </w:tbl>
          <w:p w14:paraId="247EC2E5" w14:textId="316A4D03" w:rsidR="000C1DC2" w:rsidRPr="00C11F53" w:rsidRDefault="000C1DC2" w:rsidP="0008298F"/>
        </w:tc>
      </w:tr>
      <w:tr w:rsidR="000C1DC2" w:rsidRPr="00011785" w14:paraId="20E500AE" w14:textId="77777777" w:rsidTr="00644299">
        <w:tc>
          <w:tcPr>
            <w:tcW w:w="3345" w:type="dxa"/>
            <w:tcBorders>
              <w:top w:val="single" w:sz="4" w:space="0" w:color="4A4A4A"/>
              <w:bottom w:val="single" w:sz="4" w:space="0" w:color="4A4A4A"/>
            </w:tcBorders>
          </w:tcPr>
          <w:p w14:paraId="74C9274B" w14:textId="75D9AB85" w:rsidR="000C1DC2" w:rsidRPr="006D10E7" w:rsidRDefault="00020243" w:rsidP="0008298F">
            <w:pPr>
              <w:rPr>
                <w:rFonts w:asciiTheme="minorHAnsi" w:hAnsiTheme="minorHAnsi" w:cs="Arial"/>
                <w:b/>
                <w:bCs/>
                <w:iCs/>
                <w:color w:val="230859" w:themeColor="text2"/>
              </w:rPr>
            </w:pPr>
            <w:r>
              <w:rPr>
                <w:rFonts w:asciiTheme="minorHAnsi" w:hAnsiTheme="minorHAnsi" w:cs="Arial"/>
                <w:b/>
                <w:bCs/>
                <w:iCs/>
                <w:color w:val="230859" w:themeColor="text2"/>
              </w:rPr>
              <w:t xml:space="preserve">Partnerships </w:t>
            </w:r>
            <w:r w:rsidR="000C1DC2">
              <w:rPr>
                <w:rFonts w:asciiTheme="minorHAnsi" w:hAnsiTheme="minorHAnsi" w:cs="Arial"/>
                <w:b/>
                <w:bCs/>
                <w:iCs/>
                <w:color w:val="230859" w:themeColor="text2"/>
              </w:rPr>
              <w:t>Sustainability – continuity</w:t>
            </w:r>
            <w:r>
              <w:rPr>
                <w:rFonts w:asciiTheme="minorHAnsi" w:hAnsiTheme="minorHAnsi" w:cs="Arial"/>
                <w:b/>
                <w:bCs/>
                <w:iCs/>
                <w:color w:val="230859" w:themeColor="text2"/>
              </w:rPr>
              <w:t>:</w:t>
            </w:r>
            <w:r w:rsidRPr="00A96E68">
              <w:rPr>
                <w:rFonts w:asciiTheme="minorHAnsi" w:hAnsiTheme="minorHAnsi" w:cs="Arial"/>
                <w:iCs/>
                <w:color w:val="230859" w:themeColor="text2"/>
              </w:rPr>
              <w:t xml:space="preserve"> Additional information</w:t>
            </w:r>
            <w:r>
              <w:rPr>
                <w:rFonts w:asciiTheme="minorHAnsi" w:hAnsiTheme="minorHAnsi" w:cs="Arial"/>
                <w:b/>
                <w:bCs/>
                <w:iCs/>
                <w:color w:val="230859" w:themeColor="text2"/>
              </w:rPr>
              <w:t xml:space="preserve"> </w:t>
            </w:r>
            <w:r w:rsidR="00A96E68" w:rsidRPr="00A96E68">
              <w:rPr>
                <w:rFonts w:asciiTheme="minorHAnsi" w:hAnsiTheme="minorHAnsi" w:cs="Arial"/>
                <w:iCs/>
                <w:color w:val="230859" w:themeColor="text2"/>
              </w:rPr>
              <w:t>(max 300 words)</w:t>
            </w:r>
          </w:p>
        </w:tc>
        <w:tc>
          <w:tcPr>
            <w:tcW w:w="7005" w:type="dxa"/>
            <w:tcBorders>
              <w:top w:val="single" w:sz="4" w:space="0" w:color="4A4A4A"/>
              <w:bottom w:val="single" w:sz="4" w:space="0" w:color="4A4A4A"/>
            </w:tcBorders>
          </w:tcPr>
          <w:p w14:paraId="5702C8FA" w14:textId="32210978" w:rsidR="000C1DC2" w:rsidRPr="00034B05" w:rsidRDefault="000C1DC2" w:rsidP="0008298F">
            <w:r w:rsidRPr="00EA040B">
              <w:rPr>
                <w:color w:val="002060"/>
              </w:rPr>
              <w:t xml:space="preserve"> </w:t>
            </w:r>
          </w:p>
        </w:tc>
      </w:tr>
      <w:tr w:rsidR="000C1DC2" w:rsidRPr="00011785" w14:paraId="39B1F147" w14:textId="77777777" w:rsidTr="00644299">
        <w:tc>
          <w:tcPr>
            <w:tcW w:w="3345" w:type="dxa"/>
            <w:tcBorders>
              <w:top w:val="single" w:sz="4" w:space="0" w:color="4A4A4A"/>
              <w:bottom w:val="single" w:sz="4" w:space="0" w:color="4A4A4A"/>
            </w:tcBorders>
          </w:tcPr>
          <w:p w14:paraId="22295428" w14:textId="76701F18" w:rsidR="000C1DC2" w:rsidRPr="006B4A7C" w:rsidRDefault="000C1DC2" w:rsidP="006B4A7C">
            <w:pPr>
              <w:rPr>
                <w:rFonts w:asciiTheme="minorHAnsi" w:hAnsiTheme="minorHAnsi" w:cs="Arial"/>
                <w:b/>
                <w:bCs/>
                <w:iCs/>
                <w:color w:val="230859" w:themeColor="text2"/>
              </w:rPr>
            </w:pPr>
            <w:r>
              <w:rPr>
                <w:b/>
                <w:bCs/>
                <w:color w:val="230859" w:themeColor="text2"/>
              </w:rPr>
              <w:t>Partnership sustainability</w:t>
            </w:r>
            <w:r w:rsidRPr="009E4015">
              <w:rPr>
                <w:b/>
                <w:color w:val="002060"/>
              </w:rPr>
              <w:t xml:space="preserve"> </w:t>
            </w:r>
            <w:r>
              <w:rPr>
                <w:b/>
                <w:color w:val="002060"/>
              </w:rPr>
              <w:t xml:space="preserve">- </w:t>
            </w:r>
            <w:r w:rsidRPr="00495C41">
              <w:rPr>
                <w:bCs/>
                <w:color w:val="002060"/>
              </w:rPr>
              <w:t>How will connections established during this project life-cycle be sustained after the end date</w:t>
            </w:r>
            <w:r w:rsidR="00644299">
              <w:rPr>
                <w:bCs/>
                <w:color w:val="002060"/>
              </w:rPr>
              <w:t xml:space="preserve"> to</w:t>
            </w:r>
            <w:r w:rsidR="006B4A7C">
              <w:rPr>
                <w:bCs/>
                <w:color w:val="002060"/>
              </w:rPr>
              <w:t xml:space="preserve"> both institutions and teams involved</w:t>
            </w:r>
            <w:r w:rsidR="003E0A00">
              <w:rPr>
                <w:bCs/>
                <w:color w:val="002060"/>
              </w:rPr>
              <w:t>?</w:t>
            </w:r>
          </w:p>
        </w:tc>
        <w:tc>
          <w:tcPr>
            <w:tcW w:w="7005" w:type="dxa"/>
            <w:tcBorders>
              <w:top w:val="single" w:sz="4" w:space="0" w:color="4A4A4A"/>
              <w:bottom w:val="single" w:sz="4" w:space="0" w:color="4A4A4A"/>
            </w:tcBorders>
          </w:tcPr>
          <w:p w14:paraId="3161B702" w14:textId="77777777" w:rsidR="00453C67" w:rsidRPr="006B4A7C" w:rsidRDefault="00453C67" w:rsidP="00453C67">
            <w:pPr>
              <w:pStyle w:val="CommentText"/>
              <w:rPr>
                <w:rFonts w:asciiTheme="minorHAnsi" w:hAnsiTheme="minorHAnsi" w:cs="Arial"/>
                <w:b/>
                <w:bCs/>
                <w:iCs/>
                <w:color w:val="002060"/>
                <w:sz w:val="22"/>
                <w:szCs w:val="22"/>
              </w:rPr>
            </w:pPr>
            <w:r w:rsidRPr="006B4A7C">
              <w:rPr>
                <w:rFonts w:asciiTheme="minorHAnsi" w:hAnsiTheme="minorHAnsi" w:cs="Arial"/>
                <w:b/>
                <w:bCs/>
                <w:iCs/>
                <w:color w:val="002060"/>
                <w:sz w:val="22"/>
                <w:szCs w:val="22"/>
              </w:rPr>
              <w:t xml:space="preserve">Partner Institutions </w:t>
            </w:r>
          </w:p>
          <w:p w14:paraId="1C5E8E12" w14:textId="2CB673F6" w:rsidR="00F13C6F" w:rsidRPr="001C48FC" w:rsidRDefault="00F13C6F" w:rsidP="006B4A7C">
            <w:pPr>
              <w:pStyle w:val="CommentText"/>
              <w:numPr>
                <w:ilvl w:val="0"/>
                <w:numId w:val="39"/>
              </w:numPr>
              <w:rPr>
                <w:color w:val="002060"/>
                <w:sz w:val="22"/>
                <w:szCs w:val="22"/>
              </w:rPr>
            </w:pPr>
            <w:r w:rsidRPr="001C48FC">
              <w:rPr>
                <w:color w:val="002060"/>
                <w:sz w:val="22"/>
                <w:szCs w:val="22"/>
              </w:rPr>
              <w:t>Organically / Informally (i.e. the team will need to review outputs first but will keep in touch at least)</w:t>
            </w:r>
          </w:p>
          <w:p w14:paraId="52B00809" w14:textId="694FF5B4" w:rsidR="000C1DC2" w:rsidRPr="001C48FC" w:rsidRDefault="00F13C6F" w:rsidP="006B4A7C">
            <w:pPr>
              <w:pStyle w:val="CommentText"/>
              <w:numPr>
                <w:ilvl w:val="0"/>
                <w:numId w:val="38"/>
              </w:numPr>
              <w:rPr>
                <w:color w:val="002060"/>
                <w:sz w:val="22"/>
                <w:szCs w:val="22"/>
              </w:rPr>
            </w:pPr>
            <w:r w:rsidRPr="001C48FC">
              <w:rPr>
                <w:color w:val="002060"/>
                <w:sz w:val="22"/>
                <w:szCs w:val="22"/>
              </w:rPr>
              <w:t>This is part of a wider research project so will evolve to next stage (funding is in place or funding to be determined)</w:t>
            </w:r>
          </w:p>
          <w:p w14:paraId="664B62EF" w14:textId="77777777" w:rsidR="008335D0" w:rsidRPr="001C48FC" w:rsidRDefault="008335D0" w:rsidP="008335D0">
            <w:pPr>
              <w:pStyle w:val="CommentText"/>
              <w:rPr>
                <w:color w:val="002060"/>
                <w:sz w:val="22"/>
                <w:szCs w:val="22"/>
              </w:rPr>
            </w:pPr>
          </w:p>
          <w:p w14:paraId="72A816FC" w14:textId="7409E13D" w:rsidR="00F8535C" w:rsidRPr="006B4A7C" w:rsidRDefault="00453C67" w:rsidP="008335D0">
            <w:pPr>
              <w:pStyle w:val="CommentText"/>
              <w:rPr>
                <w:b/>
                <w:bCs/>
                <w:color w:val="002060"/>
                <w:sz w:val="22"/>
                <w:szCs w:val="22"/>
              </w:rPr>
            </w:pPr>
            <w:r w:rsidRPr="006B4A7C">
              <w:rPr>
                <w:b/>
                <w:bCs/>
                <w:color w:val="002060"/>
                <w:sz w:val="22"/>
                <w:szCs w:val="22"/>
              </w:rPr>
              <w:t>Teams involved</w:t>
            </w:r>
          </w:p>
          <w:p w14:paraId="22050E00" w14:textId="148FBD40" w:rsidR="00453C67" w:rsidRPr="001C48FC" w:rsidRDefault="0012214D" w:rsidP="00453C67">
            <w:pPr>
              <w:pStyle w:val="CommentText"/>
              <w:rPr>
                <w:color w:val="002060"/>
                <w:sz w:val="22"/>
                <w:szCs w:val="22"/>
              </w:rPr>
            </w:pPr>
            <w:r w:rsidRPr="001C48FC">
              <w:rPr>
                <w:color w:val="002060"/>
                <w:sz w:val="22"/>
                <w:szCs w:val="22"/>
              </w:rPr>
              <w:t xml:space="preserve">(  ) </w:t>
            </w:r>
            <w:r w:rsidR="008335D0" w:rsidRPr="001C48FC">
              <w:rPr>
                <w:color w:val="002060"/>
                <w:sz w:val="22"/>
                <w:szCs w:val="22"/>
              </w:rPr>
              <w:t>the departments will set up comms to keep channels</w:t>
            </w:r>
            <w:r w:rsidR="00453C67" w:rsidRPr="001C48FC">
              <w:rPr>
                <w:color w:val="002060"/>
                <w:sz w:val="22"/>
                <w:szCs w:val="22"/>
              </w:rPr>
              <w:t xml:space="preserve"> </w:t>
            </w:r>
            <w:r w:rsidR="008335D0" w:rsidRPr="001C48FC">
              <w:rPr>
                <w:color w:val="002060"/>
                <w:sz w:val="22"/>
                <w:szCs w:val="22"/>
              </w:rPr>
              <w:t>open</w:t>
            </w:r>
            <w:r w:rsidR="00F8535C" w:rsidRPr="001C48FC">
              <w:rPr>
                <w:color w:val="002060"/>
                <w:sz w:val="22"/>
                <w:szCs w:val="22"/>
              </w:rPr>
              <w:t xml:space="preserve"> for research collaborations</w:t>
            </w:r>
            <w:r w:rsidR="008335D0" w:rsidRPr="001C48FC">
              <w:rPr>
                <w:color w:val="002060"/>
                <w:sz w:val="22"/>
                <w:szCs w:val="22"/>
              </w:rPr>
              <w:t>,</w:t>
            </w:r>
          </w:p>
          <w:p w14:paraId="36510B56" w14:textId="7E19750C" w:rsidR="00453C67" w:rsidRPr="001C48FC" w:rsidRDefault="0012214D" w:rsidP="00453C67">
            <w:pPr>
              <w:pStyle w:val="CommentText"/>
              <w:rPr>
                <w:color w:val="002060"/>
                <w:sz w:val="22"/>
                <w:szCs w:val="22"/>
              </w:rPr>
            </w:pPr>
            <w:r w:rsidRPr="001C48FC">
              <w:rPr>
                <w:color w:val="002060"/>
                <w:sz w:val="22"/>
                <w:szCs w:val="22"/>
              </w:rPr>
              <w:t xml:space="preserve">(  ) </w:t>
            </w:r>
            <w:r w:rsidR="008335D0" w:rsidRPr="001C48FC">
              <w:rPr>
                <w:color w:val="002060"/>
                <w:sz w:val="22"/>
                <w:szCs w:val="22"/>
              </w:rPr>
              <w:t xml:space="preserve">mobility of staff / students will be encouraged, </w:t>
            </w:r>
          </w:p>
          <w:p w14:paraId="426A71F3" w14:textId="4FD37E07" w:rsidR="009C6065" w:rsidRPr="001C48FC" w:rsidRDefault="0012214D" w:rsidP="00453C67">
            <w:pPr>
              <w:pStyle w:val="CommentText"/>
              <w:rPr>
                <w:color w:val="002060"/>
                <w:sz w:val="22"/>
                <w:szCs w:val="22"/>
              </w:rPr>
            </w:pPr>
            <w:r w:rsidRPr="001C48FC">
              <w:rPr>
                <w:color w:val="002060"/>
                <w:sz w:val="22"/>
                <w:szCs w:val="22"/>
              </w:rPr>
              <w:t xml:space="preserve">(  )  </w:t>
            </w:r>
            <w:r w:rsidR="008335D0" w:rsidRPr="001C48FC">
              <w:rPr>
                <w:color w:val="002060"/>
                <w:sz w:val="22"/>
                <w:szCs w:val="22"/>
              </w:rPr>
              <w:t>active research/work (funding in place</w:t>
            </w:r>
            <w:r w:rsidR="009C6065" w:rsidRPr="001C48FC">
              <w:rPr>
                <w:color w:val="002060"/>
                <w:sz w:val="22"/>
                <w:szCs w:val="22"/>
              </w:rPr>
              <w:t>)</w:t>
            </w:r>
          </w:p>
          <w:p w14:paraId="49979160" w14:textId="4D4FC2F8" w:rsidR="009C6065" w:rsidRPr="001C48FC" w:rsidRDefault="0012214D" w:rsidP="00453C67">
            <w:pPr>
              <w:pStyle w:val="CommentText"/>
              <w:rPr>
                <w:color w:val="002060"/>
                <w:sz w:val="22"/>
                <w:szCs w:val="22"/>
              </w:rPr>
            </w:pPr>
            <w:r w:rsidRPr="001C48FC">
              <w:rPr>
                <w:color w:val="002060"/>
                <w:sz w:val="22"/>
                <w:szCs w:val="22"/>
              </w:rPr>
              <w:t>(</w:t>
            </w:r>
            <w:r w:rsidR="002C701D" w:rsidRPr="001C48FC">
              <w:rPr>
                <w:color w:val="002060"/>
                <w:sz w:val="22"/>
                <w:szCs w:val="22"/>
              </w:rPr>
              <w:t xml:space="preserve">  ) </w:t>
            </w:r>
            <w:r w:rsidR="008335D0" w:rsidRPr="001C48FC">
              <w:rPr>
                <w:color w:val="002060"/>
                <w:sz w:val="22"/>
                <w:szCs w:val="22"/>
              </w:rPr>
              <w:t xml:space="preserve">active research/work (funding to be determined), </w:t>
            </w:r>
          </w:p>
          <w:p w14:paraId="268E3C74" w14:textId="3984F9FC" w:rsidR="008335D0" w:rsidRPr="001C48FC" w:rsidRDefault="002C701D" w:rsidP="00453C67">
            <w:pPr>
              <w:pStyle w:val="CommentText"/>
              <w:rPr>
                <w:color w:val="002060"/>
                <w:sz w:val="22"/>
                <w:szCs w:val="22"/>
              </w:rPr>
            </w:pPr>
            <w:r w:rsidRPr="001C48FC">
              <w:rPr>
                <w:color w:val="002060"/>
                <w:sz w:val="22"/>
                <w:szCs w:val="22"/>
              </w:rPr>
              <w:lastRenderedPageBreak/>
              <w:t>(   ) R</w:t>
            </w:r>
            <w:r w:rsidR="008335D0" w:rsidRPr="001C48FC">
              <w:rPr>
                <w:color w:val="002060"/>
                <w:sz w:val="22"/>
                <w:szCs w:val="22"/>
              </w:rPr>
              <w:t>egulatory</w:t>
            </w:r>
            <w:r w:rsidR="009C6065" w:rsidRPr="001C48FC">
              <w:rPr>
                <w:color w:val="002060"/>
                <w:sz w:val="22"/>
                <w:szCs w:val="22"/>
              </w:rPr>
              <w:t xml:space="preserve">: Memorandum of Understanding, processes, systems </w:t>
            </w:r>
            <w:r w:rsidR="005A6BC5" w:rsidRPr="001C48FC">
              <w:rPr>
                <w:color w:val="002060"/>
                <w:sz w:val="22"/>
                <w:szCs w:val="22"/>
              </w:rPr>
              <w:t xml:space="preserve">to </w:t>
            </w:r>
            <w:r w:rsidRPr="001C48FC">
              <w:rPr>
                <w:color w:val="002060"/>
                <w:sz w:val="22"/>
                <w:szCs w:val="22"/>
              </w:rPr>
              <w:t xml:space="preserve">be </w:t>
            </w:r>
            <w:r w:rsidR="001C48FC" w:rsidRPr="001C48FC">
              <w:rPr>
                <w:color w:val="002060"/>
                <w:sz w:val="22"/>
                <w:szCs w:val="22"/>
              </w:rPr>
              <w:t>developed</w:t>
            </w:r>
          </w:p>
        </w:tc>
      </w:tr>
      <w:tr w:rsidR="000C1DC2" w:rsidRPr="00011785" w14:paraId="04A35DB1" w14:textId="77777777" w:rsidTr="00644299">
        <w:tc>
          <w:tcPr>
            <w:tcW w:w="3345" w:type="dxa"/>
            <w:tcBorders>
              <w:top w:val="single" w:sz="4" w:space="0" w:color="4A4A4A"/>
              <w:bottom w:val="single" w:sz="4" w:space="0" w:color="4A4A4A"/>
            </w:tcBorders>
          </w:tcPr>
          <w:p w14:paraId="354354B1" w14:textId="77777777" w:rsidR="000C1DC2" w:rsidRDefault="000C1DC2" w:rsidP="00543A81">
            <w:pPr>
              <w:rPr>
                <w:b/>
                <w:bCs/>
                <w:color w:val="230859" w:themeColor="text2"/>
              </w:rPr>
            </w:pPr>
          </w:p>
        </w:tc>
        <w:tc>
          <w:tcPr>
            <w:tcW w:w="7005" w:type="dxa"/>
            <w:tcBorders>
              <w:top w:val="single" w:sz="4" w:space="0" w:color="4A4A4A"/>
              <w:bottom w:val="single" w:sz="4" w:space="0" w:color="4A4A4A"/>
            </w:tcBorders>
          </w:tcPr>
          <w:p w14:paraId="7314EBB4" w14:textId="77777777" w:rsidR="000C1DC2" w:rsidRPr="009E4015" w:rsidRDefault="000C1DC2" w:rsidP="0063120A">
            <w:pPr>
              <w:rPr>
                <w:b/>
              </w:rPr>
            </w:pPr>
          </w:p>
        </w:tc>
      </w:tr>
      <w:tr w:rsidR="00462707" w:rsidRPr="00462707" w14:paraId="6C1A67AB" w14:textId="77777777" w:rsidTr="00462707">
        <w:tc>
          <w:tcPr>
            <w:tcW w:w="10350" w:type="dxa"/>
            <w:gridSpan w:val="2"/>
            <w:tcBorders>
              <w:top w:val="single" w:sz="4" w:space="0" w:color="4A4A4A"/>
              <w:bottom w:val="single" w:sz="4" w:space="0" w:color="4A4A4A"/>
            </w:tcBorders>
            <w:shd w:val="clear" w:color="auto" w:fill="002060"/>
          </w:tcPr>
          <w:p w14:paraId="21238E64" w14:textId="2E63C084" w:rsidR="0001084D" w:rsidRPr="00462707" w:rsidRDefault="0001084D" w:rsidP="0058463C">
            <w:pPr>
              <w:pStyle w:val="TableBody"/>
              <w:jc w:val="center"/>
              <w:rPr>
                <w:b/>
                <w:color w:val="FFFFFF" w:themeColor="background1"/>
              </w:rPr>
            </w:pPr>
            <w:r w:rsidRPr="00462707">
              <w:rPr>
                <w:b/>
                <w:bCs/>
                <w:color w:val="FFFFFF" w:themeColor="background1"/>
              </w:rPr>
              <w:t xml:space="preserve">Partner country - Lead </w:t>
            </w:r>
            <w:r w:rsidR="00462707">
              <w:rPr>
                <w:b/>
                <w:bCs/>
                <w:color w:val="FFFFFF" w:themeColor="background1"/>
              </w:rPr>
              <w:t xml:space="preserve">Institution </w:t>
            </w:r>
          </w:p>
        </w:tc>
      </w:tr>
      <w:tr w:rsidR="00E352A0" w:rsidRPr="00011785" w14:paraId="14DA455A" w14:textId="77777777" w:rsidTr="00644299">
        <w:tc>
          <w:tcPr>
            <w:tcW w:w="3345" w:type="dxa"/>
            <w:tcBorders>
              <w:top w:val="single" w:sz="4" w:space="0" w:color="4A4A4A"/>
              <w:bottom w:val="single" w:sz="4" w:space="0" w:color="4A4A4A"/>
            </w:tcBorders>
          </w:tcPr>
          <w:p w14:paraId="3EC2CFE2" w14:textId="6684CE6B" w:rsidR="00184D1A" w:rsidRPr="00121B3D" w:rsidRDefault="00184D1A" w:rsidP="00184D1A">
            <w:pPr>
              <w:pStyle w:val="TableBody"/>
              <w:spacing w:after="120" w:line="276" w:lineRule="auto"/>
              <w:rPr>
                <w:b/>
                <w:bCs/>
                <w:color w:val="002060"/>
              </w:rPr>
            </w:pPr>
            <w:r w:rsidRPr="00121B3D">
              <w:rPr>
                <w:b/>
                <w:bCs/>
                <w:color w:val="002060"/>
              </w:rPr>
              <w:t xml:space="preserve">Institution name </w:t>
            </w:r>
            <w:r w:rsidRPr="00926B9C">
              <w:rPr>
                <w:color w:val="002060"/>
              </w:rPr>
              <w:t>(</w:t>
            </w:r>
            <w:r w:rsidR="00926B9C" w:rsidRPr="00926B9C">
              <w:rPr>
                <w:color w:val="002060"/>
              </w:rPr>
              <w:t xml:space="preserve">please </w:t>
            </w:r>
            <w:r w:rsidRPr="00926B9C">
              <w:rPr>
                <w:color w:val="002060"/>
              </w:rPr>
              <w:t>enter full legal name)</w:t>
            </w:r>
            <w:r w:rsidRPr="00121B3D">
              <w:rPr>
                <w:b/>
                <w:bCs/>
                <w:color w:val="002060"/>
              </w:rPr>
              <w:t xml:space="preserve"> </w:t>
            </w:r>
          </w:p>
          <w:p w14:paraId="6C54328F" w14:textId="25A48134" w:rsidR="00E352A0" w:rsidRPr="0069226E" w:rsidRDefault="00E352A0" w:rsidP="00E352A0">
            <w:pPr>
              <w:pStyle w:val="TableBody"/>
              <w:rPr>
                <w:b/>
                <w:bCs/>
                <w:color w:val="230859" w:themeColor="text2"/>
              </w:rPr>
            </w:pPr>
          </w:p>
        </w:tc>
        <w:tc>
          <w:tcPr>
            <w:tcW w:w="7005" w:type="dxa"/>
            <w:tcBorders>
              <w:top w:val="single" w:sz="4" w:space="0" w:color="4A4A4A"/>
              <w:bottom w:val="single" w:sz="4" w:space="0" w:color="4A4A4A"/>
            </w:tcBorders>
          </w:tcPr>
          <w:p w14:paraId="1F68AC3A" w14:textId="0DA3FA2D" w:rsidR="00B247FE" w:rsidRDefault="00B247FE" w:rsidP="00F92751">
            <w:pPr>
              <w:rPr>
                <w:b/>
                <w:bCs/>
                <w:color w:val="002060"/>
              </w:rPr>
            </w:pPr>
          </w:p>
          <w:p w14:paraId="7524839E" w14:textId="03CF9723" w:rsidR="00F92751" w:rsidRPr="00121B3D" w:rsidRDefault="00F92751" w:rsidP="00F92751">
            <w:pPr>
              <w:rPr>
                <w:b/>
                <w:bCs/>
                <w:color w:val="002060"/>
              </w:rPr>
            </w:pPr>
          </w:p>
        </w:tc>
      </w:tr>
      <w:tr w:rsidR="00184D1A" w:rsidRPr="00011785" w14:paraId="4550F3D4" w14:textId="77777777" w:rsidTr="00644299">
        <w:tc>
          <w:tcPr>
            <w:tcW w:w="3345" w:type="dxa"/>
            <w:tcBorders>
              <w:top w:val="single" w:sz="4" w:space="0" w:color="4A4A4A"/>
              <w:bottom w:val="single" w:sz="4" w:space="0" w:color="4A4A4A"/>
            </w:tcBorders>
          </w:tcPr>
          <w:p w14:paraId="018A9ABC" w14:textId="790A1174" w:rsidR="00184D1A" w:rsidRPr="00121B3D" w:rsidRDefault="00184D1A" w:rsidP="00184D1A">
            <w:pPr>
              <w:rPr>
                <w:b/>
                <w:bCs/>
                <w:color w:val="002060"/>
              </w:rPr>
            </w:pPr>
            <w:r w:rsidRPr="00121B3D">
              <w:rPr>
                <w:b/>
                <w:bCs/>
                <w:color w:val="002060"/>
              </w:rPr>
              <w:t>Department</w:t>
            </w:r>
          </w:p>
          <w:p w14:paraId="5EFCD2DF" w14:textId="77777777" w:rsidR="00184D1A" w:rsidRPr="00C40384" w:rsidRDefault="00184D1A" w:rsidP="00E352A0"/>
        </w:tc>
        <w:tc>
          <w:tcPr>
            <w:tcW w:w="7005" w:type="dxa"/>
            <w:tcBorders>
              <w:top w:val="single" w:sz="4" w:space="0" w:color="4A4A4A"/>
              <w:bottom w:val="single" w:sz="4" w:space="0" w:color="4A4A4A"/>
            </w:tcBorders>
          </w:tcPr>
          <w:p w14:paraId="2432A0D6" w14:textId="77777777" w:rsidR="00184D1A" w:rsidRPr="00121B3D" w:rsidRDefault="00184D1A" w:rsidP="00F92751">
            <w:pPr>
              <w:rPr>
                <w:b/>
                <w:bCs/>
                <w:color w:val="002060"/>
              </w:rPr>
            </w:pPr>
          </w:p>
        </w:tc>
      </w:tr>
      <w:tr w:rsidR="0005539A" w:rsidRPr="00011785" w14:paraId="0D8363BA" w14:textId="77777777" w:rsidTr="00644299">
        <w:tc>
          <w:tcPr>
            <w:tcW w:w="3345" w:type="dxa"/>
            <w:tcBorders>
              <w:top w:val="single" w:sz="4" w:space="0" w:color="4A4A4A"/>
              <w:bottom w:val="single" w:sz="4" w:space="0" w:color="4A4A4A"/>
            </w:tcBorders>
          </w:tcPr>
          <w:p w14:paraId="4C675170" w14:textId="471C6AFA" w:rsidR="0005539A" w:rsidRPr="00121B3D" w:rsidRDefault="00082765" w:rsidP="001E0A01">
            <w:pPr>
              <w:rPr>
                <w:b/>
                <w:bCs/>
                <w:color w:val="002060"/>
              </w:rPr>
            </w:pPr>
            <w:r w:rsidRPr="00121B3D">
              <w:rPr>
                <w:b/>
                <w:bCs/>
                <w:color w:val="002060"/>
              </w:rPr>
              <w:t xml:space="preserve">Head of Department </w:t>
            </w:r>
            <w:r>
              <w:rPr>
                <w:b/>
                <w:bCs/>
                <w:color w:val="002060"/>
              </w:rPr>
              <w:t>full name</w:t>
            </w:r>
            <w:r w:rsidRPr="00082765">
              <w:rPr>
                <w:color w:val="002060"/>
              </w:rPr>
              <w:t xml:space="preserve"> or equivalent with authority to approve this application</w:t>
            </w:r>
          </w:p>
        </w:tc>
        <w:tc>
          <w:tcPr>
            <w:tcW w:w="7005" w:type="dxa"/>
            <w:tcBorders>
              <w:top w:val="single" w:sz="4" w:space="0" w:color="4A4A4A"/>
              <w:bottom w:val="single" w:sz="4" w:space="0" w:color="4A4A4A"/>
            </w:tcBorders>
          </w:tcPr>
          <w:p w14:paraId="32AC0D34" w14:textId="77777777" w:rsidR="0005539A" w:rsidRPr="00121B3D" w:rsidRDefault="0005539A" w:rsidP="00F92751">
            <w:pPr>
              <w:rPr>
                <w:b/>
                <w:bCs/>
                <w:color w:val="002060"/>
              </w:rPr>
            </w:pPr>
          </w:p>
        </w:tc>
      </w:tr>
      <w:tr w:rsidR="001E0A01" w:rsidRPr="00011785" w14:paraId="6AD8CAE9" w14:textId="77777777" w:rsidTr="00644299">
        <w:tc>
          <w:tcPr>
            <w:tcW w:w="3345" w:type="dxa"/>
            <w:tcBorders>
              <w:top w:val="single" w:sz="4" w:space="0" w:color="4A4A4A"/>
              <w:bottom w:val="single" w:sz="4" w:space="0" w:color="4A4A4A"/>
            </w:tcBorders>
          </w:tcPr>
          <w:p w14:paraId="3F28D6E7" w14:textId="52F29508" w:rsidR="001E0A01" w:rsidRPr="00121B3D" w:rsidRDefault="001E0A01" w:rsidP="001E0A01">
            <w:pPr>
              <w:rPr>
                <w:b/>
                <w:bCs/>
                <w:color w:val="002060"/>
              </w:rPr>
            </w:pPr>
            <w:r>
              <w:rPr>
                <w:b/>
                <w:bCs/>
                <w:color w:val="002060"/>
              </w:rPr>
              <w:t>Institution full address</w:t>
            </w:r>
          </w:p>
        </w:tc>
        <w:tc>
          <w:tcPr>
            <w:tcW w:w="7005" w:type="dxa"/>
            <w:tcBorders>
              <w:top w:val="single" w:sz="4" w:space="0" w:color="4A4A4A"/>
              <w:bottom w:val="single" w:sz="4" w:space="0" w:color="4A4A4A"/>
            </w:tcBorders>
          </w:tcPr>
          <w:p w14:paraId="1CC91FE1" w14:textId="77777777" w:rsidR="001E0A01" w:rsidRPr="00121B3D" w:rsidRDefault="001E0A01" w:rsidP="00F92751">
            <w:pPr>
              <w:rPr>
                <w:b/>
                <w:bCs/>
                <w:color w:val="002060"/>
              </w:rPr>
            </w:pPr>
          </w:p>
        </w:tc>
      </w:tr>
      <w:tr w:rsidR="001E0A01" w:rsidRPr="00011785" w14:paraId="21696DB5" w14:textId="77777777" w:rsidTr="00644299">
        <w:tc>
          <w:tcPr>
            <w:tcW w:w="3345" w:type="dxa"/>
            <w:tcBorders>
              <w:top w:val="single" w:sz="4" w:space="0" w:color="4A4A4A"/>
              <w:bottom w:val="single" w:sz="4" w:space="0" w:color="4A4A4A"/>
            </w:tcBorders>
          </w:tcPr>
          <w:p w14:paraId="45E232A1" w14:textId="52DAA72C" w:rsidR="001E0A01" w:rsidRDefault="00E93D48" w:rsidP="001E0A01">
            <w:pPr>
              <w:rPr>
                <w:b/>
                <w:bCs/>
                <w:color w:val="002060"/>
              </w:rPr>
            </w:pPr>
            <w:r w:rsidRPr="00E93D48">
              <w:rPr>
                <w:b/>
                <w:color w:val="002060"/>
              </w:rPr>
              <w:t>Type</w:t>
            </w:r>
            <w:r w:rsidRPr="00E93D48">
              <w:rPr>
                <w:b/>
                <w:color w:val="002060"/>
                <w:spacing w:val="-5"/>
              </w:rPr>
              <w:t xml:space="preserve"> </w:t>
            </w:r>
            <w:r w:rsidRPr="00E93D48">
              <w:rPr>
                <w:b/>
                <w:color w:val="002060"/>
              </w:rPr>
              <w:t>of</w:t>
            </w:r>
            <w:r w:rsidRPr="00E93D48">
              <w:rPr>
                <w:b/>
                <w:color w:val="002060"/>
                <w:spacing w:val="-3"/>
              </w:rPr>
              <w:t xml:space="preserve"> </w:t>
            </w:r>
            <w:r w:rsidRPr="00E93D48">
              <w:rPr>
                <w:b/>
                <w:color w:val="002060"/>
              </w:rPr>
              <w:t>institution</w:t>
            </w:r>
            <w:r w:rsidRPr="00E93D48">
              <w:rPr>
                <w:color w:val="FF0000"/>
              </w:rPr>
              <w:t>*</w:t>
            </w:r>
          </w:p>
        </w:tc>
        <w:tc>
          <w:tcPr>
            <w:tcW w:w="7005" w:type="dxa"/>
            <w:tcBorders>
              <w:top w:val="single" w:sz="4" w:space="0" w:color="4A4A4A"/>
              <w:bottom w:val="single" w:sz="4" w:space="0" w:color="4A4A4A"/>
            </w:tcBorders>
          </w:tcPr>
          <w:p w14:paraId="11BD2CB9" w14:textId="77777777" w:rsidR="001E0A01" w:rsidRPr="00121B3D" w:rsidRDefault="001E0A01" w:rsidP="00F92751">
            <w:pPr>
              <w:rPr>
                <w:b/>
                <w:bCs/>
                <w:color w:val="002060"/>
              </w:rPr>
            </w:pPr>
          </w:p>
        </w:tc>
      </w:tr>
      <w:tr w:rsidR="0058463C" w:rsidRPr="00462707" w14:paraId="5AEF6FED" w14:textId="77777777" w:rsidTr="00AD3136">
        <w:tc>
          <w:tcPr>
            <w:tcW w:w="10350" w:type="dxa"/>
            <w:gridSpan w:val="2"/>
            <w:tcBorders>
              <w:top w:val="single" w:sz="4" w:space="0" w:color="4A4A4A"/>
              <w:bottom w:val="single" w:sz="4" w:space="0" w:color="4A4A4A"/>
            </w:tcBorders>
            <w:shd w:val="clear" w:color="auto" w:fill="002060"/>
          </w:tcPr>
          <w:p w14:paraId="75198668" w14:textId="56539A06" w:rsidR="00BA5142" w:rsidRPr="00BA5142" w:rsidRDefault="0058463C" w:rsidP="006B1DFC">
            <w:pPr>
              <w:pStyle w:val="TableBody"/>
              <w:jc w:val="center"/>
            </w:pPr>
            <w:r w:rsidRPr="00462707">
              <w:rPr>
                <w:b/>
                <w:bCs/>
                <w:color w:val="FFFFFF" w:themeColor="background1"/>
              </w:rPr>
              <w:t xml:space="preserve">Partner country - Lead </w:t>
            </w:r>
            <w:r>
              <w:rPr>
                <w:b/>
                <w:bCs/>
                <w:color w:val="FFFFFF" w:themeColor="background1"/>
              </w:rPr>
              <w:t>Applicant</w:t>
            </w:r>
          </w:p>
          <w:p w14:paraId="450E9178" w14:textId="6F463E36" w:rsidR="00BA5142" w:rsidRPr="00BA5142" w:rsidRDefault="00BA5142" w:rsidP="006B1DFC">
            <w:pPr>
              <w:jc w:val="center"/>
            </w:pPr>
            <w:r w:rsidRPr="00BA5142">
              <w:rPr>
                <w:color w:val="FFFFFF" w:themeColor="background1"/>
              </w:rPr>
              <w:t>In addition to completing the fields below, please also attach a PDF file with a 2-page CV outlining</w:t>
            </w:r>
            <w:r w:rsidRPr="00BA5142">
              <w:rPr>
                <w:color w:val="FFFFFF" w:themeColor="background1"/>
                <w:spacing w:val="1"/>
              </w:rPr>
              <w:t xml:space="preserve"> </w:t>
            </w:r>
            <w:r w:rsidRPr="00BA5142">
              <w:rPr>
                <w:color w:val="FFFFFF" w:themeColor="background1"/>
              </w:rPr>
              <w:t>your</w:t>
            </w:r>
            <w:r w:rsidRPr="00BA5142">
              <w:rPr>
                <w:color w:val="FFFFFF" w:themeColor="background1"/>
                <w:spacing w:val="-3"/>
              </w:rPr>
              <w:t xml:space="preserve"> </w:t>
            </w:r>
            <w:r w:rsidRPr="00BA5142">
              <w:rPr>
                <w:color w:val="FFFFFF" w:themeColor="background1"/>
              </w:rPr>
              <w:t>education,</w:t>
            </w:r>
            <w:r w:rsidRPr="00BA5142">
              <w:rPr>
                <w:color w:val="FFFFFF" w:themeColor="background1"/>
                <w:spacing w:val="-4"/>
              </w:rPr>
              <w:t xml:space="preserve"> </w:t>
            </w:r>
            <w:r w:rsidRPr="00BA5142">
              <w:rPr>
                <w:color w:val="FFFFFF" w:themeColor="background1"/>
              </w:rPr>
              <w:t>employment</w:t>
            </w:r>
            <w:r w:rsidRPr="00BA5142">
              <w:rPr>
                <w:color w:val="FFFFFF" w:themeColor="background1"/>
                <w:spacing w:val="-4"/>
              </w:rPr>
              <w:t xml:space="preserve"> </w:t>
            </w:r>
            <w:r w:rsidRPr="00BA5142">
              <w:rPr>
                <w:color w:val="FFFFFF" w:themeColor="background1"/>
              </w:rPr>
              <w:t>and</w:t>
            </w:r>
            <w:r w:rsidRPr="00BA5142">
              <w:rPr>
                <w:color w:val="FFFFFF" w:themeColor="background1"/>
                <w:spacing w:val="-3"/>
              </w:rPr>
              <w:t xml:space="preserve"> </w:t>
            </w:r>
            <w:r w:rsidRPr="00BA5142">
              <w:rPr>
                <w:color w:val="FFFFFF" w:themeColor="background1"/>
              </w:rPr>
              <w:t>academic</w:t>
            </w:r>
            <w:r w:rsidRPr="00BA5142">
              <w:rPr>
                <w:color w:val="FFFFFF" w:themeColor="background1"/>
                <w:spacing w:val="-3"/>
              </w:rPr>
              <w:t xml:space="preserve"> </w:t>
            </w:r>
            <w:r w:rsidRPr="00BA5142">
              <w:rPr>
                <w:color w:val="FFFFFF" w:themeColor="background1"/>
              </w:rPr>
              <w:t>track</w:t>
            </w:r>
            <w:r w:rsidRPr="00BA5142">
              <w:rPr>
                <w:color w:val="FFFFFF" w:themeColor="background1"/>
                <w:spacing w:val="-3"/>
              </w:rPr>
              <w:t xml:space="preserve"> </w:t>
            </w:r>
            <w:r w:rsidRPr="00BA5142">
              <w:rPr>
                <w:color w:val="FFFFFF" w:themeColor="background1"/>
              </w:rPr>
              <w:t>record.</w:t>
            </w:r>
          </w:p>
        </w:tc>
      </w:tr>
      <w:tr w:rsidR="005808B9" w:rsidRPr="00011785" w14:paraId="1C91943C" w14:textId="77777777" w:rsidTr="00644299">
        <w:trPr>
          <w:trHeight w:val="206"/>
        </w:trPr>
        <w:tc>
          <w:tcPr>
            <w:tcW w:w="3345" w:type="dxa"/>
            <w:tcBorders>
              <w:top w:val="single" w:sz="4" w:space="0" w:color="4A4A4A"/>
              <w:bottom w:val="single" w:sz="4" w:space="0" w:color="4A4A4A"/>
            </w:tcBorders>
          </w:tcPr>
          <w:p w14:paraId="4B6AD70C" w14:textId="560EED80" w:rsidR="005808B9" w:rsidRPr="0069226E" w:rsidRDefault="00A92483" w:rsidP="00543A81">
            <w:pPr>
              <w:pStyle w:val="TableBody"/>
              <w:rPr>
                <w:b/>
                <w:bCs/>
                <w:color w:val="230859" w:themeColor="text2"/>
              </w:rPr>
            </w:pPr>
            <w:r>
              <w:rPr>
                <w:b/>
                <w:bCs/>
                <w:color w:val="230859" w:themeColor="text2"/>
              </w:rPr>
              <w:t>Title</w:t>
            </w:r>
          </w:p>
        </w:tc>
        <w:tc>
          <w:tcPr>
            <w:tcW w:w="7005" w:type="dxa"/>
            <w:tcBorders>
              <w:top w:val="single" w:sz="4" w:space="0" w:color="4A4A4A"/>
              <w:bottom w:val="single" w:sz="4" w:space="0" w:color="4A4A4A"/>
            </w:tcBorders>
          </w:tcPr>
          <w:p w14:paraId="5CC8C099" w14:textId="77777777" w:rsidR="005808B9" w:rsidRPr="00011785" w:rsidRDefault="005808B9" w:rsidP="00543A81">
            <w:pPr>
              <w:pStyle w:val="TableBody"/>
              <w:spacing w:line="276" w:lineRule="auto"/>
              <w:rPr>
                <w:color w:val="230859" w:themeColor="text2"/>
              </w:rPr>
            </w:pPr>
          </w:p>
        </w:tc>
      </w:tr>
      <w:tr w:rsidR="00CC57FB" w:rsidRPr="00011785" w14:paraId="1DFD484C" w14:textId="77777777" w:rsidTr="00644299">
        <w:trPr>
          <w:trHeight w:val="337"/>
        </w:trPr>
        <w:tc>
          <w:tcPr>
            <w:tcW w:w="3345" w:type="dxa"/>
            <w:tcBorders>
              <w:top w:val="single" w:sz="4" w:space="0" w:color="4A4A4A"/>
              <w:bottom w:val="single" w:sz="4" w:space="0" w:color="4A4A4A"/>
            </w:tcBorders>
          </w:tcPr>
          <w:p w14:paraId="068E5BE6" w14:textId="60F37154" w:rsidR="00CC57FB" w:rsidRPr="0069226E" w:rsidRDefault="00A92483" w:rsidP="00543A81">
            <w:pPr>
              <w:pStyle w:val="TableBody"/>
              <w:rPr>
                <w:b/>
                <w:bCs/>
                <w:color w:val="230859" w:themeColor="text2"/>
              </w:rPr>
            </w:pPr>
            <w:r>
              <w:rPr>
                <w:b/>
                <w:bCs/>
                <w:color w:val="230859" w:themeColor="text2"/>
              </w:rPr>
              <w:t>Full name</w:t>
            </w:r>
          </w:p>
        </w:tc>
        <w:tc>
          <w:tcPr>
            <w:tcW w:w="7005" w:type="dxa"/>
            <w:tcBorders>
              <w:top w:val="single" w:sz="4" w:space="0" w:color="4A4A4A"/>
              <w:bottom w:val="single" w:sz="4" w:space="0" w:color="4A4A4A"/>
            </w:tcBorders>
          </w:tcPr>
          <w:p w14:paraId="1E682FC5" w14:textId="77777777" w:rsidR="00CC57FB" w:rsidRPr="00011785" w:rsidRDefault="00CC57FB" w:rsidP="00543A81">
            <w:pPr>
              <w:pStyle w:val="TableBody"/>
              <w:spacing w:line="276" w:lineRule="auto"/>
              <w:rPr>
                <w:color w:val="230859" w:themeColor="text2"/>
              </w:rPr>
            </w:pPr>
          </w:p>
        </w:tc>
      </w:tr>
      <w:tr w:rsidR="00A92483" w:rsidRPr="00011785" w14:paraId="0FA61C0B" w14:textId="77777777" w:rsidTr="00644299">
        <w:trPr>
          <w:trHeight w:val="1046"/>
        </w:trPr>
        <w:tc>
          <w:tcPr>
            <w:tcW w:w="3345" w:type="dxa"/>
            <w:tcBorders>
              <w:top w:val="single" w:sz="4" w:space="0" w:color="4A4A4A"/>
              <w:bottom w:val="single" w:sz="4" w:space="0" w:color="4A4A4A"/>
            </w:tcBorders>
          </w:tcPr>
          <w:p w14:paraId="2B2DCA0E" w14:textId="30522C8F" w:rsidR="00A92483" w:rsidRDefault="00A92483" w:rsidP="00543A81">
            <w:pPr>
              <w:pStyle w:val="TableBody"/>
              <w:rPr>
                <w:b/>
                <w:bCs/>
                <w:color w:val="230859" w:themeColor="text2"/>
              </w:rPr>
            </w:pPr>
            <w:r>
              <w:rPr>
                <w:b/>
                <w:bCs/>
                <w:color w:val="230859" w:themeColor="text2"/>
              </w:rPr>
              <w:t>How would you describe your gender</w:t>
            </w:r>
          </w:p>
        </w:tc>
        <w:tc>
          <w:tcPr>
            <w:tcW w:w="7005" w:type="dxa"/>
            <w:tcBorders>
              <w:top w:val="single" w:sz="4" w:space="0" w:color="4A4A4A"/>
              <w:bottom w:val="single" w:sz="4" w:space="0" w:color="4A4A4A"/>
            </w:tcBorders>
          </w:tcPr>
          <w:p w14:paraId="5B44D500" w14:textId="77777777" w:rsidR="00591C85" w:rsidRPr="00FC610C" w:rsidRDefault="00591C85" w:rsidP="00591C85">
            <w:pPr>
              <w:pStyle w:val="TableBody"/>
              <w:numPr>
                <w:ilvl w:val="0"/>
                <w:numId w:val="28"/>
              </w:numPr>
              <w:spacing w:line="276" w:lineRule="auto"/>
              <w:rPr>
                <w:color w:val="002060"/>
              </w:rPr>
            </w:pPr>
            <w:r w:rsidRPr="00FC610C">
              <w:rPr>
                <w:color w:val="002060"/>
              </w:rPr>
              <w:t>Female</w:t>
            </w:r>
          </w:p>
          <w:p w14:paraId="786F37CA" w14:textId="77777777" w:rsidR="00591C85" w:rsidRPr="00FC610C" w:rsidRDefault="00591C85" w:rsidP="00591C85">
            <w:pPr>
              <w:pStyle w:val="ListParagraph"/>
              <w:numPr>
                <w:ilvl w:val="0"/>
                <w:numId w:val="28"/>
              </w:numPr>
              <w:rPr>
                <w:color w:val="002060"/>
              </w:rPr>
            </w:pPr>
            <w:r w:rsidRPr="00FC610C">
              <w:rPr>
                <w:color w:val="002060"/>
              </w:rPr>
              <w:t>Male</w:t>
            </w:r>
          </w:p>
          <w:p w14:paraId="38651865" w14:textId="77777777" w:rsidR="00591C85" w:rsidRPr="00FC610C" w:rsidRDefault="00FC610C" w:rsidP="00591C85">
            <w:pPr>
              <w:pStyle w:val="ListParagraph"/>
              <w:numPr>
                <w:ilvl w:val="0"/>
                <w:numId w:val="28"/>
              </w:numPr>
              <w:rPr>
                <w:color w:val="002060"/>
              </w:rPr>
            </w:pPr>
            <w:r w:rsidRPr="00FC610C">
              <w:rPr>
                <w:color w:val="002060"/>
              </w:rPr>
              <w:t>In another way</w:t>
            </w:r>
          </w:p>
          <w:p w14:paraId="16AD4112" w14:textId="15294E40" w:rsidR="00FC610C" w:rsidRPr="00591C85" w:rsidRDefault="00FC610C" w:rsidP="00591C85">
            <w:pPr>
              <w:pStyle w:val="ListParagraph"/>
              <w:numPr>
                <w:ilvl w:val="0"/>
                <w:numId w:val="28"/>
              </w:numPr>
            </w:pPr>
            <w:r w:rsidRPr="00FC610C">
              <w:rPr>
                <w:color w:val="002060"/>
              </w:rPr>
              <w:t>Prefer not to say</w:t>
            </w:r>
          </w:p>
        </w:tc>
      </w:tr>
      <w:tr w:rsidR="000F18E8" w:rsidRPr="00011785" w14:paraId="3977B026" w14:textId="77777777" w:rsidTr="00644299">
        <w:trPr>
          <w:trHeight w:val="279"/>
        </w:trPr>
        <w:tc>
          <w:tcPr>
            <w:tcW w:w="3345" w:type="dxa"/>
            <w:tcBorders>
              <w:top w:val="single" w:sz="4" w:space="0" w:color="4A4A4A"/>
              <w:bottom w:val="single" w:sz="4" w:space="0" w:color="4A4A4A"/>
            </w:tcBorders>
          </w:tcPr>
          <w:p w14:paraId="137556C1" w14:textId="7D80B064" w:rsidR="000F18E8" w:rsidRDefault="000F18E8" w:rsidP="00543A81">
            <w:pPr>
              <w:pStyle w:val="TableBody"/>
              <w:rPr>
                <w:b/>
                <w:bCs/>
                <w:color w:val="230859" w:themeColor="text2"/>
              </w:rPr>
            </w:pPr>
            <w:r>
              <w:rPr>
                <w:b/>
                <w:bCs/>
                <w:color w:val="230859" w:themeColor="text2"/>
              </w:rPr>
              <w:t>Position</w:t>
            </w:r>
          </w:p>
        </w:tc>
        <w:tc>
          <w:tcPr>
            <w:tcW w:w="7005" w:type="dxa"/>
            <w:tcBorders>
              <w:top w:val="single" w:sz="4" w:space="0" w:color="4A4A4A"/>
              <w:bottom w:val="single" w:sz="4" w:space="0" w:color="4A4A4A"/>
            </w:tcBorders>
          </w:tcPr>
          <w:p w14:paraId="178DE42F" w14:textId="77777777" w:rsidR="000F18E8" w:rsidRPr="00FC610C" w:rsidRDefault="000F18E8" w:rsidP="000F18E8">
            <w:pPr>
              <w:pStyle w:val="TableBody"/>
              <w:spacing w:line="276" w:lineRule="auto"/>
              <w:rPr>
                <w:color w:val="002060"/>
              </w:rPr>
            </w:pPr>
          </w:p>
        </w:tc>
      </w:tr>
      <w:tr w:rsidR="00FC610C" w:rsidRPr="00011785" w14:paraId="06385A41" w14:textId="77777777" w:rsidTr="00644299">
        <w:trPr>
          <w:trHeight w:val="391"/>
        </w:trPr>
        <w:tc>
          <w:tcPr>
            <w:tcW w:w="3345" w:type="dxa"/>
            <w:tcBorders>
              <w:top w:val="single" w:sz="4" w:space="0" w:color="4A4A4A"/>
              <w:bottom w:val="single" w:sz="4" w:space="0" w:color="4A4A4A"/>
            </w:tcBorders>
          </w:tcPr>
          <w:p w14:paraId="61CEFEF7" w14:textId="28821AA9" w:rsidR="00FC610C" w:rsidRDefault="00A84F90" w:rsidP="00543A81">
            <w:pPr>
              <w:pStyle w:val="TableBody"/>
              <w:rPr>
                <w:b/>
                <w:bCs/>
                <w:color w:val="230859" w:themeColor="text2"/>
              </w:rPr>
            </w:pPr>
            <w:r>
              <w:rPr>
                <w:b/>
                <w:bCs/>
                <w:color w:val="230859" w:themeColor="text2"/>
              </w:rPr>
              <w:t>Work email address</w:t>
            </w:r>
          </w:p>
        </w:tc>
        <w:tc>
          <w:tcPr>
            <w:tcW w:w="7005" w:type="dxa"/>
            <w:tcBorders>
              <w:top w:val="single" w:sz="4" w:space="0" w:color="4A4A4A"/>
              <w:bottom w:val="single" w:sz="4" w:space="0" w:color="4A4A4A"/>
            </w:tcBorders>
          </w:tcPr>
          <w:p w14:paraId="5D183F11" w14:textId="77777777" w:rsidR="00FC610C" w:rsidRPr="00FC610C" w:rsidRDefault="00FC610C" w:rsidP="00A84F90">
            <w:pPr>
              <w:pStyle w:val="TableBody"/>
              <w:spacing w:line="276" w:lineRule="auto"/>
              <w:ind w:left="720"/>
              <w:rPr>
                <w:color w:val="002060"/>
              </w:rPr>
            </w:pPr>
          </w:p>
        </w:tc>
      </w:tr>
      <w:tr w:rsidR="00A84F90" w:rsidRPr="00011785" w14:paraId="3446CAF0" w14:textId="77777777" w:rsidTr="00644299">
        <w:trPr>
          <w:trHeight w:val="1046"/>
        </w:trPr>
        <w:tc>
          <w:tcPr>
            <w:tcW w:w="3345" w:type="dxa"/>
            <w:tcBorders>
              <w:top w:val="single" w:sz="4" w:space="0" w:color="4A4A4A"/>
              <w:bottom w:val="single" w:sz="4" w:space="0" w:color="4A4A4A"/>
            </w:tcBorders>
          </w:tcPr>
          <w:p w14:paraId="568116E9" w14:textId="62253828" w:rsidR="00A84F90" w:rsidRDefault="00A84F90" w:rsidP="00543A81">
            <w:pPr>
              <w:pStyle w:val="TableBody"/>
              <w:rPr>
                <w:b/>
                <w:bCs/>
                <w:color w:val="230859" w:themeColor="text2"/>
              </w:rPr>
            </w:pPr>
            <w:r>
              <w:rPr>
                <w:b/>
                <w:bCs/>
                <w:color w:val="230859" w:themeColor="text2"/>
              </w:rPr>
              <w:t xml:space="preserve">Work telephone number </w:t>
            </w:r>
            <w:r w:rsidRPr="00EA759C">
              <w:rPr>
                <w:color w:val="002060"/>
              </w:rPr>
              <w:t>(please make sure you include the country calling code, e.g.:</w:t>
            </w:r>
            <w:r w:rsidR="00FF2DB8" w:rsidRPr="00EA759C">
              <w:rPr>
                <w:color w:val="002060"/>
              </w:rPr>
              <w:t xml:space="preserve"> +44 161 9577 755)</w:t>
            </w:r>
          </w:p>
        </w:tc>
        <w:tc>
          <w:tcPr>
            <w:tcW w:w="7005" w:type="dxa"/>
            <w:tcBorders>
              <w:top w:val="single" w:sz="4" w:space="0" w:color="4A4A4A"/>
              <w:bottom w:val="single" w:sz="4" w:space="0" w:color="4A4A4A"/>
            </w:tcBorders>
          </w:tcPr>
          <w:p w14:paraId="3158BC91" w14:textId="77777777" w:rsidR="00A84F90" w:rsidRPr="00FC610C" w:rsidRDefault="00A84F90" w:rsidP="00A84F90">
            <w:pPr>
              <w:pStyle w:val="TableBody"/>
              <w:spacing w:line="276" w:lineRule="auto"/>
              <w:ind w:left="720"/>
              <w:rPr>
                <w:color w:val="002060"/>
              </w:rPr>
            </w:pPr>
          </w:p>
        </w:tc>
      </w:tr>
      <w:tr w:rsidR="009F21A4" w:rsidRPr="00011785" w14:paraId="6C0A10D0" w14:textId="77777777" w:rsidTr="00644299">
        <w:trPr>
          <w:trHeight w:val="22"/>
        </w:trPr>
        <w:tc>
          <w:tcPr>
            <w:tcW w:w="3345" w:type="dxa"/>
            <w:tcBorders>
              <w:top w:val="single" w:sz="4" w:space="0" w:color="4A4A4A"/>
              <w:bottom w:val="single" w:sz="4" w:space="0" w:color="4A4A4A"/>
            </w:tcBorders>
          </w:tcPr>
          <w:p w14:paraId="742199C5" w14:textId="06A36714" w:rsidR="009F21A4" w:rsidRDefault="00E611EC" w:rsidP="00543A81">
            <w:pPr>
              <w:pStyle w:val="TableBody"/>
              <w:rPr>
                <w:b/>
                <w:bCs/>
                <w:color w:val="230859" w:themeColor="text2"/>
              </w:rPr>
            </w:pPr>
            <w:r>
              <w:rPr>
                <w:b/>
                <w:bCs/>
                <w:color w:val="230859" w:themeColor="text2"/>
              </w:rPr>
              <w:t xml:space="preserve">Deputy </w:t>
            </w:r>
            <w:r w:rsidR="002471D1">
              <w:rPr>
                <w:b/>
                <w:bCs/>
                <w:color w:val="230859" w:themeColor="text2"/>
              </w:rPr>
              <w:t xml:space="preserve">full name </w:t>
            </w:r>
            <w:r>
              <w:rPr>
                <w:b/>
                <w:bCs/>
                <w:color w:val="230859" w:themeColor="text2"/>
              </w:rPr>
              <w:t xml:space="preserve">– </w:t>
            </w:r>
            <w:r w:rsidRPr="00EA759C">
              <w:rPr>
                <w:color w:val="002060"/>
              </w:rPr>
              <w:t xml:space="preserve">please nominate a person in </w:t>
            </w:r>
            <w:r w:rsidR="000F18E8">
              <w:rPr>
                <w:color w:val="002060"/>
              </w:rPr>
              <w:t>y</w:t>
            </w:r>
            <w:r w:rsidRPr="00EA759C">
              <w:rPr>
                <w:color w:val="002060"/>
              </w:rPr>
              <w:t xml:space="preserve">our institution who can </w:t>
            </w:r>
            <w:proofErr w:type="spellStart"/>
            <w:r w:rsidRPr="00EA759C">
              <w:rPr>
                <w:color w:val="002060"/>
              </w:rPr>
              <w:t>deputis</w:t>
            </w:r>
            <w:r w:rsidR="002471D1" w:rsidRPr="00EA759C">
              <w:rPr>
                <w:color w:val="002060"/>
              </w:rPr>
              <w:t>e</w:t>
            </w:r>
            <w:proofErr w:type="spellEnd"/>
            <w:r w:rsidR="002471D1" w:rsidRPr="00EA759C">
              <w:rPr>
                <w:color w:val="002060"/>
              </w:rPr>
              <w:t xml:space="preserve"> for the Lead applicant if they are unable </w:t>
            </w:r>
            <w:r w:rsidR="002471D1" w:rsidRPr="00EA759C">
              <w:rPr>
                <w:color w:val="002060"/>
              </w:rPr>
              <w:lastRenderedPageBreak/>
              <w:t xml:space="preserve">to lead the </w:t>
            </w:r>
            <w:r w:rsidR="002471D1" w:rsidRPr="002471D1">
              <w:rPr>
                <w:color w:val="230859" w:themeColor="text2"/>
              </w:rPr>
              <w:t>collaboration for any reason</w:t>
            </w:r>
            <w:r w:rsidR="002471D1">
              <w:rPr>
                <w:b/>
                <w:bCs/>
                <w:color w:val="230859" w:themeColor="text2"/>
              </w:rPr>
              <w:t xml:space="preserve"> </w:t>
            </w:r>
          </w:p>
        </w:tc>
        <w:tc>
          <w:tcPr>
            <w:tcW w:w="7005" w:type="dxa"/>
            <w:tcBorders>
              <w:top w:val="single" w:sz="4" w:space="0" w:color="4A4A4A"/>
              <w:bottom w:val="single" w:sz="4" w:space="0" w:color="4A4A4A"/>
            </w:tcBorders>
          </w:tcPr>
          <w:p w14:paraId="4815166C" w14:textId="77777777" w:rsidR="009F21A4" w:rsidRPr="00FC610C" w:rsidRDefault="009F21A4" w:rsidP="00A84F90">
            <w:pPr>
              <w:pStyle w:val="TableBody"/>
              <w:spacing w:line="276" w:lineRule="auto"/>
              <w:ind w:left="720"/>
              <w:rPr>
                <w:color w:val="002060"/>
              </w:rPr>
            </w:pPr>
          </w:p>
        </w:tc>
      </w:tr>
      <w:tr w:rsidR="006150C8" w:rsidRPr="00011785" w14:paraId="7D8DBCFF" w14:textId="77777777" w:rsidTr="00644299">
        <w:trPr>
          <w:trHeight w:val="22"/>
        </w:trPr>
        <w:tc>
          <w:tcPr>
            <w:tcW w:w="3345" w:type="dxa"/>
            <w:tcBorders>
              <w:top w:val="single" w:sz="4" w:space="0" w:color="4A4A4A"/>
              <w:bottom w:val="single" w:sz="4" w:space="0" w:color="4A4A4A"/>
            </w:tcBorders>
          </w:tcPr>
          <w:p w14:paraId="0297FFA3" w14:textId="468D8123" w:rsidR="006150C8" w:rsidRDefault="003B27CD" w:rsidP="00543A81">
            <w:pPr>
              <w:pStyle w:val="TableBody"/>
              <w:rPr>
                <w:b/>
                <w:bCs/>
                <w:color w:val="230859" w:themeColor="text2"/>
              </w:rPr>
            </w:pPr>
            <w:r>
              <w:rPr>
                <w:b/>
                <w:bCs/>
                <w:color w:val="230859" w:themeColor="text2"/>
              </w:rPr>
              <w:t>Deputy current position</w:t>
            </w:r>
          </w:p>
        </w:tc>
        <w:tc>
          <w:tcPr>
            <w:tcW w:w="7005" w:type="dxa"/>
            <w:tcBorders>
              <w:top w:val="single" w:sz="4" w:space="0" w:color="4A4A4A"/>
              <w:bottom w:val="single" w:sz="4" w:space="0" w:color="4A4A4A"/>
            </w:tcBorders>
          </w:tcPr>
          <w:p w14:paraId="1C36CE1C" w14:textId="77777777" w:rsidR="006150C8" w:rsidRPr="00FC610C" w:rsidRDefault="006150C8" w:rsidP="00A84F90">
            <w:pPr>
              <w:pStyle w:val="TableBody"/>
              <w:spacing w:line="276" w:lineRule="auto"/>
              <w:ind w:left="720"/>
              <w:rPr>
                <w:color w:val="002060"/>
              </w:rPr>
            </w:pPr>
          </w:p>
        </w:tc>
      </w:tr>
      <w:tr w:rsidR="003B27CD" w:rsidRPr="00011785" w14:paraId="0FE71640" w14:textId="77777777" w:rsidTr="00644299">
        <w:trPr>
          <w:trHeight w:val="22"/>
        </w:trPr>
        <w:tc>
          <w:tcPr>
            <w:tcW w:w="3345" w:type="dxa"/>
            <w:tcBorders>
              <w:top w:val="single" w:sz="4" w:space="0" w:color="4A4A4A"/>
              <w:bottom w:val="single" w:sz="4" w:space="0" w:color="4A4A4A"/>
            </w:tcBorders>
          </w:tcPr>
          <w:p w14:paraId="2E27E98E" w14:textId="54DF6BAA" w:rsidR="003B27CD" w:rsidRDefault="00F17F21" w:rsidP="00543A81">
            <w:pPr>
              <w:pStyle w:val="TableBody"/>
              <w:rPr>
                <w:b/>
                <w:bCs/>
                <w:color w:val="230859" w:themeColor="text2"/>
              </w:rPr>
            </w:pPr>
            <w:r>
              <w:rPr>
                <w:b/>
                <w:bCs/>
                <w:color w:val="230859" w:themeColor="text2"/>
              </w:rPr>
              <w:t>Deputy work email address</w:t>
            </w:r>
          </w:p>
        </w:tc>
        <w:tc>
          <w:tcPr>
            <w:tcW w:w="7005" w:type="dxa"/>
            <w:tcBorders>
              <w:top w:val="single" w:sz="4" w:space="0" w:color="4A4A4A"/>
              <w:bottom w:val="single" w:sz="4" w:space="0" w:color="4A4A4A"/>
            </w:tcBorders>
          </w:tcPr>
          <w:p w14:paraId="4C37B351" w14:textId="77777777" w:rsidR="003B27CD" w:rsidRPr="00FC610C" w:rsidRDefault="003B27CD" w:rsidP="00A84F90">
            <w:pPr>
              <w:pStyle w:val="TableBody"/>
              <w:spacing w:line="276" w:lineRule="auto"/>
              <w:ind w:left="720"/>
              <w:rPr>
                <w:color w:val="002060"/>
              </w:rPr>
            </w:pPr>
          </w:p>
        </w:tc>
      </w:tr>
      <w:tr w:rsidR="00A878E2" w:rsidRPr="00A878E2" w14:paraId="5F6D5BDF" w14:textId="77777777" w:rsidTr="00D062DD">
        <w:trPr>
          <w:trHeight w:val="22"/>
        </w:trPr>
        <w:tc>
          <w:tcPr>
            <w:tcW w:w="10350" w:type="dxa"/>
            <w:gridSpan w:val="2"/>
            <w:tcBorders>
              <w:top w:val="single" w:sz="4" w:space="0" w:color="4A4A4A"/>
              <w:bottom w:val="single" w:sz="4" w:space="0" w:color="4A4A4A"/>
            </w:tcBorders>
            <w:shd w:val="clear" w:color="auto" w:fill="002060"/>
          </w:tcPr>
          <w:p w14:paraId="2B510D06" w14:textId="378DE060" w:rsidR="00F17F21" w:rsidRPr="00082765" w:rsidRDefault="00A878E2" w:rsidP="00A878E2">
            <w:pPr>
              <w:pStyle w:val="TableBody"/>
              <w:spacing w:line="276" w:lineRule="auto"/>
              <w:ind w:left="720"/>
              <w:jc w:val="center"/>
              <w:rPr>
                <w:b/>
                <w:bCs/>
                <w:color w:val="FFFFFF" w:themeColor="background1"/>
              </w:rPr>
            </w:pPr>
            <w:r w:rsidRPr="00082765">
              <w:rPr>
                <w:b/>
                <w:bCs/>
                <w:color w:val="FFFFFF" w:themeColor="background1"/>
              </w:rPr>
              <w:t>UK</w:t>
            </w:r>
            <w:r w:rsidR="00E71585">
              <w:rPr>
                <w:b/>
                <w:bCs/>
                <w:color w:val="FFFFFF" w:themeColor="background1"/>
              </w:rPr>
              <w:t>-</w:t>
            </w:r>
            <w:r w:rsidRPr="00082765">
              <w:rPr>
                <w:b/>
                <w:bCs/>
                <w:color w:val="FFFFFF" w:themeColor="background1"/>
              </w:rPr>
              <w:t xml:space="preserve"> Lead Institution</w:t>
            </w:r>
          </w:p>
        </w:tc>
      </w:tr>
      <w:tr w:rsidR="00F17F21" w:rsidRPr="00011785" w14:paraId="1F4ECC3E" w14:textId="77777777" w:rsidTr="00644299">
        <w:trPr>
          <w:trHeight w:val="22"/>
        </w:trPr>
        <w:tc>
          <w:tcPr>
            <w:tcW w:w="3345" w:type="dxa"/>
            <w:tcBorders>
              <w:top w:val="single" w:sz="4" w:space="0" w:color="4A4A4A"/>
              <w:bottom w:val="single" w:sz="4" w:space="0" w:color="4A4A4A"/>
            </w:tcBorders>
          </w:tcPr>
          <w:p w14:paraId="3205A1D3" w14:textId="0013C13D" w:rsidR="00F17F21" w:rsidRPr="00926B9C" w:rsidRDefault="00D062DD" w:rsidP="00926B9C">
            <w:pPr>
              <w:pStyle w:val="TableBody"/>
              <w:spacing w:after="120" w:line="276" w:lineRule="auto"/>
              <w:rPr>
                <w:b/>
                <w:bCs/>
                <w:color w:val="002060"/>
              </w:rPr>
            </w:pPr>
            <w:r>
              <w:rPr>
                <w:b/>
                <w:bCs/>
                <w:color w:val="002060"/>
              </w:rPr>
              <w:t>I</w:t>
            </w:r>
            <w:r w:rsidR="00926B9C" w:rsidRPr="00121B3D">
              <w:rPr>
                <w:b/>
                <w:bCs/>
                <w:color w:val="002060"/>
              </w:rPr>
              <w:t xml:space="preserve">nstitution name </w:t>
            </w:r>
            <w:r w:rsidR="00926B9C" w:rsidRPr="00926B9C">
              <w:rPr>
                <w:color w:val="002060"/>
              </w:rPr>
              <w:t>(please enter full legal name)</w:t>
            </w:r>
            <w:r w:rsidR="00926B9C" w:rsidRPr="00121B3D">
              <w:rPr>
                <w:b/>
                <w:bCs/>
                <w:color w:val="002060"/>
              </w:rPr>
              <w:t xml:space="preserve"> </w:t>
            </w:r>
          </w:p>
        </w:tc>
        <w:tc>
          <w:tcPr>
            <w:tcW w:w="7005" w:type="dxa"/>
            <w:tcBorders>
              <w:top w:val="single" w:sz="4" w:space="0" w:color="4A4A4A"/>
              <w:bottom w:val="single" w:sz="4" w:space="0" w:color="4A4A4A"/>
            </w:tcBorders>
          </w:tcPr>
          <w:p w14:paraId="1D1DE7B5" w14:textId="77777777" w:rsidR="00F17F21" w:rsidRPr="00FC610C" w:rsidRDefault="00F17F21" w:rsidP="00A84F90">
            <w:pPr>
              <w:pStyle w:val="TableBody"/>
              <w:spacing w:line="276" w:lineRule="auto"/>
              <w:ind w:left="720"/>
              <w:rPr>
                <w:color w:val="002060"/>
              </w:rPr>
            </w:pPr>
          </w:p>
        </w:tc>
      </w:tr>
      <w:tr w:rsidR="008E3AA4" w:rsidRPr="00011785" w14:paraId="4751FA45" w14:textId="77777777" w:rsidTr="00644299">
        <w:trPr>
          <w:trHeight w:val="22"/>
        </w:trPr>
        <w:tc>
          <w:tcPr>
            <w:tcW w:w="3345" w:type="dxa"/>
            <w:tcBorders>
              <w:top w:val="single" w:sz="4" w:space="0" w:color="4A4A4A"/>
              <w:bottom w:val="single" w:sz="4" w:space="0" w:color="4A4A4A"/>
            </w:tcBorders>
          </w:tcPr>
          <w:p w14:paraId="1BB8F874" w14:textId="690D7592" w:rsidR="008E3AA4" w:rsidRPr="00082765" w:rsidRDefault="00082765" w:rsidP="00082765">
            <w:pPr>
              <w:rPr>
                <w:b/>
                <w:bCs/>
                <w:color w:val="002060"/>
              </w:rPr>
            </w:pPr>
            <w:r w:rsidRPr="00121B3D">
              <w:rPr>
                <w:b/>
                <w:bCs/>
                <w:color w:val="002060"/>
              </w:rPr>
              <w:t>Department</w:t>
            </w:r>
          </w:p>
        </w:tc>
        <w:tc>
          <w:tcPr>
            <w:tcW w:w="7005" w:type="dxa"/>
            <w:tcBorders>
              <w:top w:val="single" w:sz="4" w:space="0" w:color="4A4A4A"/>
              <w:bottom w:val="single" w:sz="4" w:space="0" w:color="4A4A4A"/>
            </w:tcBorders>
          </w:tcPr>
          <w:p w14:paraId="22202C58" w14:textId="77777777" w:rsidR="008E3AA4" w:rsidRPr="00FC610C" w:rsidRDefault="008E3AA4" w:rsidP="00A84F90">
            <w:pPr>
              <w:pStyle w:val="TableBody"/>
              <w:spacing w:line="276" w:lineRule="auto"/>
              <w:ind w:left="720"/>
              <w:rPr>
                <w:color w:val="002060"/>
              </w:rPr>
            </w:pPr>
          </w:p>
        </w:tc>
      </w:tr>
      <w:tr w:rsidR="008E3AA4" w:rsidRPr="00011785" w14:paraId="14C2D9CB" w14:textId="77777777" w:rsidTr="00644299">
        <w:trPr>
          <w:trHeight w:val="22"/>
        </w:trPr>
        <w:tc>
          <w:tcPr>
            <w:tcW w:w="3345" w:type="dxa"/>
            <w:tcBorders>
              <w:top w:val="single" w:sz="4" w:space="0" w:color="4A4A4A"/>
              <w:bottom w:val="single" w:sz="4" w:space="0" w:color="4A4A4A"/>
            </w:tcBorders>
          </w:tcPr>
          <w:p w14:paraId="5105D16B" w14:textId="2D56DBD3" w:rsidR="008E3AA4" w:rsidRDefault="00082765" w:rsidP="00543A81">
            <w:pPr>
              <w:pStyle w:val="TableBody"/>
              <w:rPr>
                <w:b/>
                <w:bCs/>
                <w:color w:val="230859" w:themeColor="text2"/>
              </w:rPr>
            </w:pPr>
            <w:r w:rsidRPr="00121B3D">
              <w:rPr>
                <w:b/>
                <w:bCs/>
                <w:color w:val="002060"/>
              </w:rPr>
              <w:t xml:space="preserve">Head of Department </w:t>
            </w:r>
            <w:r>
              <w:rPr>
                <w:b/>
                <w:bCs/>
                <w:color w:val="002060"/>
              </w:rPr>
              <w:t>full name</w:t>
            </w:r>
            <w:r w:rsidRPr="00082765">
              <w:rPr>
                <w:color w:val="002060"/>
              </w:rPr>
              <w:t xml:space="preserve"> or equivalent with authority to approve this application</w:t>
            </w:r>
          </w:p>
        </w:tc>
        <w:tc>
          <w:tcPr>
            <w:tcW w:w="7005" w:type="dxa"/>
            <w:tcBorders>
              <w:top w:val="single" w:sz="4" w:space="0" w:color="4A4A4A"/>
              <w:bottom w:val="single" w:sz="4" w:space="0" w:color="4A4A4A"/>
            </w:tcBorders>
          </w:tcPr>
          <w:p w14:paraId="673FC704" w14:textId="77777777" w:rsidR="008E3AA4" w:rsidRPr="00FC610C" w:rsidRDefault="008E3AA4" w:rsidP="00A84F90">
            <w:pPr>
              <w:pStyle w:val="TableBody"/>
              <w:spacing w:line="276" w:lineRule="auto"/>
              <w:ind w:left="720"/>
              <w:rPr>
                <w:color w:val="002060"/>
              </w:rPr>
            </w:pPr>
          </w:p>
        </w:tc>
      </w:tr>
      <w:tr w:rsidR="008E3AA4" w:rsidRPr="00011785" w14:paraId="45FBFF0C" w14:textId="77777777" w:rsidTr="00644299">
        <w:trPr>
          <w:trHeight w:val="22"/>
        </w:trPr>
        <w:tc>
          <w:tcPr>
            <w:tcW w:w="3345" w:type="dxa"/>
            <w:tcBorders>
              <w:top w:val="single" w:sz="4" w:space="0" w:color="4A4A4A"/>
              <w:bottom w:val="single" w:sz="4" w:space="0" w:color="4A4A4A"/>
            </w:tcBorders>
          </w:tcPr>
          <w:p w14:paraId="78DD857A" w14:textId="3631A599" w:rsidR="008E3AA4" w:rsidRDefault="00082765" w:rsidP="00543A81">
            <w:pPr>
              <w:pStyle w:val="TableBody"/>
              <w:rPr>
                <w:b/>
                <w:bCs/>
                <w:color w:val="230859" w:themeColor="text2"/>
              </w:rPr>
            </w:pPr>
            <w:r>
              <w:rPr>
                <w:b/>
                <w:bCs/>
                <w:color w:val="002060"/>
              </w:rPr>
              <w:t>Institution full address</w:t>
            </w:r>
          </w:p>
        </w:tc>
        <w:tc>
          <w:tcPr>
            <w:tcW w:w="7005" w:type="dxa"/>
            <w:tcBorders>
              <w:top w:val="single" w:sz="4" w:space="0" w:color="4A4A4A"/>
              <w:bottom w:val="single" w:sz="4" w:space="0" w:color="4A4A4A"/>
            </w:tcBorders>
          </w:tcPr>
          <w:p w14:paraId="6556976C" w14:textId="77777777" w:rsidR="008E3AA4" w:rsidRPr="00FC610C" w:rsidRDefault="008E3AA4" w:rsidP="00A84F90">
            <w:pPr>
              <w:pStyle w:val="TableBody"/>
              <w:spacing w:line="276" w:lineRule="auto"/>
              <w:ind w:left="720"/>
              <w:rPr>
                <w:color w:val="002060"/>
              </w:rPr>
            </w:pPr>
          </w:p>
        </w:tc>
      </w:tr>
      <w:tr w:rsidR="00082765" w:rsidRPr="00011785" w14:paraId="3AC52D64" w14:textId="77777777" w:rsidTr="00644299">
        <w:trPr>
          <w:trHeight w:val="22"/>
        </w:trPr>
        <w:tc>
          <w:tcPr>
            <w:tcW w:w="3345" w:type="dxa"/>
            <w:tcBorders>
              <w:top w:val="single" w:sz="4" w:space="0" w:color="4A4A4A"/>
              <w:bottom w:val="single" w:sz="4" w:space="0" w:color="4A4A4A"/>
            </w:tcBorders>
          </w:tcPr>
          <w:p w14:paraId="7D576730" w14:textId="634CFE1A" w:rsidR="00082765" w:rsidRDefault="00082765" w:rsidP="00543A81">
            <w:pPr>
              <w:pStyle w:val="TableBody"/>
              <w:rPr>
                <w:b/>
                <w:bCs/>
                <w:color w:val="002060"/>
              </w:rPr>
            </w:pPr>
            <w:r>
              <w:rPr>
                <w:b/>
                <w:bCs/>
                <w:color w:val="002060"/>
              </w:rPr>
              <w:t xml:space="preserve">UK Nation </w:t>
            </w:r>
          </w:p>
        </w:tc>
        <w:tc>
          <w:tcPr>
            <w:tcW w:w="7005" w:type="dxa"/>
            <w:tcBorders>
              <w:top w:val="single" w:sz="4" w:space="0" w:color="4A4A4A"/>
              <w:bottom w:val="single" w:sz="4" w:space="0" w:color="4A4A4A"/>
            </w:tcBorders>
          </w:tcPr>
          <w:p w14:paraId="1D1E9EF7" w14:textId="77777777" w:rsidR="00082765" w:rsidRPr="00FC610C" w:rsidRDefault="00082765" w:rsidP="00A84F90">
            <w:pPr>
              <w:pStyle w:val="TableBody"/>
              <w:spacing w:line="276" w:lineRule="auto"/>
              <w:ind w:left="720"/>
              <w:rPr>
                <w:color w:val="002060"/>
              </w:rPr>
            </w:pPr>
          </w:p>
        </w:tc>
      </w:tr>
      <w:tr w:rsidR="00082765" w:rsidRPr="00011785" w14:paraId="5345B67E" w14:textId="77777777" w:rsidTr="00644299">
        <w:trPr>
          <w:trHeight w:val="22"/>
        </w:trPr>
        <w:tc>
          <w:tcPr>
            <w:tcW w:w="3345" w:type="dxa"/>
            <w:tcBorders>
              <w:top w:val="single" w:sz="4" w:space="0" w:color="4A4A4A"/>
              <w:bottom w:val="single" w:sz="4" w:space="0" w:color="4A4A4A"/>
            </w:tcBorders>
          </w:tcPr>
          <w:p w14:paraId="5AAD0ECC" w14:textId="0F3D91EE" w:rsidR="00082765" w:rsidRDefault="00082765" w:rsidP="00543A81">
            <w:pPr>
              <w:pStyle w:val="TableBody"/>
              <w:rPr>
                <w:b/>
                <w:bCs/>
                <w:color w:val="002060"/>
              </w:rPr>
            </w:pPr>
            <w:r>
              <w:rPr>
                <w:b/>
                <w:bCs/>
                <w:color w:val="002060"/>
              </w:rPr>
              <w:t xml:space="preserve">Type of institution </w:t>
            </w:r>
          </w:p>
        </w:tc>
        <w:tc>
          <w:tcPr>
            <w:tcW w:w="7005" w:type="dxa"/>
            <w:tcBorders>
              <w:top w:val="single" w:sz="4" w:space="0" w:color="4A4A4A"/>
              <w:bottom w:val="single" w:sz="4" w:space="0" w:color="4A4A4A"/>
            </w:tcBorders>
          </w:tcPr>
          <w:p w14:paraId="3C1D835F" w14:textId="77777777" w:rsidR="00082765" w:rsidRPr="00FC610C" w:rsidRDefault="00082765" w:rsidP="00A84F90">
            <w:pPr>
              <w:pStyle w:val="TableBody"/>
              <w:spacing w:line="276" w:lineRule="auto"/>
              <w:ind w:left="720"/>
              <w:rPr>
                <w:color w:val="002060"/>
              </w:rPr>
            </w:pPr>
          </w:p>
        </w:tc>
      </w:tr>
      <w:tr w:rsidR="00C3022A" w:rsidRPr="00C3022A" w14:paraId="11AC578A" w14:textId="77777777" w:rsidTr="0034003D">
        <w:trPr>
          <w:trHeight w:val="22"/>
        </w:trPr>
        <w:tc>
          <w:tcPr>
            <w:tcW w:w="10350" w:type="dxa"/>
            <w:gridSpan w:val="2"/>
            <w:tcBorders>
              <w:top w:val="single" w:sz="4" w:space="0" w:color="4A4A4A"/>
              <w:bottom w:val="single" w:sz="4" w:space="0" w:color="4A4A4A"/>
            </w:tcBorders>
            <w:shd w:val="clear" w:color="auto" w:fill="002060"/>
          </w:tcPr>
          <w:p w14:paraId="4724D48B" w14:textId="1512C35C" w:rsidR="006B1DFC" w:rsidRDefault="006B1DFC" w:rsidP="006B1DFC">
            <w:pPr>
              <w:pStyle w:val="TableBody"/>
              <w:spacing w:line="276" w:lineRule="auto"/>
              <w:ind w:left="720"/>
              <w:jc w:val="center"/>
              <w:rPr>
                <w:b/>
                <w:bCs/>
                <w:color w:val="FFFFFF" w:themeColor="background1"/>
              </w:rPr>
            </w:pPr>
            <w:r w:rsidRPr="006B1DFC">
              <w:rPr>
                <w:b/>
                <w:bCs/>
                <w:color w:val="FFFFFF" w:themeColor="background1"/>
              </w:rPr>
              <w:t xml:space="preserve">UK – Lead Applicant </w:t>
            </w:r>
          </w:p>
          <w:p w14:paraId="628489EE" w14:textId="03B4B8DE" w:rsidR="0034003D" w:rsidRPr="00C3022A" w:rsidRDefault="001150E3" w:rsidP="00A84F90">
            <w:pPr>
              <w:pStyle w:val="TableBody"/>
              <w:spacing w:line="276" w:lineRule="auto"/>
              <w:ind w:left="720"/>
              <w:rPr>
                <w:color w:val="FFFFFF" w:themeColor="background1"/>
              </w:rPr>
            </w:pPr>
            <w:r w:rsidRPr="00BA5142">
              <w:rPr>
                <w:color w:val="FFFFFF" w:themeColor="background1"/>
              </w:rPr>
              <w:t>In addition to completing the fields below, please also attach a PDF file with a 2-page CV outlining</w:t>
            </w:r>
            <w:r w:rsidRPr="00BA5142">
              <w:rPr>
                <w:color w:val="FFFFFF" w:themeColor="background1"/>
                <w:spacing w:val="1"/>
              </w:rPr>
              <w:t xml:space="preserve"> </w:t>
            </w:r>
            <w:r w:rsidRPr="00BA5142">
              <w:rPr>
                <w:color w:val="FFFFFF" w:themeColor="background1"/>
              </w:rPr>
              <w:t>your</w:t>
            </w:r>
            <w:r w:rsidRPr="00BA5142">
              <w:rPr>
                <w:color w:val="FFFFFF" w:themeColor="background1"/>
                <w:spacing w:val="-3"/>
              </w:rPr>
              <w:t xml:space="preserve"> </w:t>
            </w:r>
            <w:r w:rsidRPr="00BA5142">
              <w:rPr>
                <w:color w:val="FFFFFF" w:themeColor="background1"/>
              </w:rPr>
              <w:t>education,</w:t>
            </w:r>
            <w:r w:rsidRPr="00BA5142">
              <w:rPr>
                <w:color w:val="FFFFFF" w:themeColor="background1"/>
                <w:spacing w:val="-4"/>
              </w:rPr>
              <w:t xml:space="preserve"> </w:t>
            </w:r>
            <w:r w:rsidRPr="00BA5142">
              <w:rPr>
                <w:color w:val="FFFFFF" w:themeColor="background1"/>
              </w:rPr>
              <w:t>employment</w:t>
            </w:r>
            <w:r w:rsidRPr="00BA5142">
              <w:rPr>
                <w:color w:val="FFFFFF" w:themeColor="background1"/>
                <w:spacing w:val="-4"/>
              </w:rPr>
              <w:t xml:space="preserve"> </w:t>
            </w:r>
            <w:r w:rsidRPr="00BA5142">
              <w:rPr>
                <w:color w:val="FFFFFF" w:themeColor="background1"/>
              </w:rPr>
              <w:t>and</w:t>
            </w:r>
            <w:r w:rsidRPr="00BA5142">
              <w:rPr>
                <w:color w:val="FFFFFF" w:themeColor="background1"/>
                <w:spacing w:val="-3"/>
              </w:rPr>
              <w:t xml:space="preserve"> </w:t>
            </w:r>
            <w:r w:rsidRPr="00BA5142">
              <w:rPr>
                <w:color w:val="FFFFFF" w:themeColor="background1"/>
              </w:rPr>
              <w:t>academic</w:t>
            </w:r>
            <w:r w:rsidRPr="00BA5142">
              <w:rPr>
                <w:color w:val="FFFFFF" w:themeColor="background1"/>
                <w:spacing w:val="-3"/>
              </w:rPr>
              <w:t xml:space="preserve"> </w:t>
            </w:r>
            <w:r w:rsidRPr="00BA5142">
              <w:rPr>
                <w:color w:val="FFFFFF" w:themeColor="background1"/>
              </w:rPr>
              <w:t>track</w:t>
            </w:r>
            <w:r w:rsidRPr="00BA5142">
              <w:rPr>
                <w:color w:val="FFFFFF" w:themeColor="background1"/>
                <w:spacing w:val="-3"/>
              </w:rPr>
              <w:t xml:space="preserve"> </w:t>
            </w:r>
            <w:r w:rsidRPr="00BA5142">
              <w:rPr>
                <w:color w:val="FFFFFF" w:themeColor="background1"/>
              </w:rPr>
              <w:t>record.</w:t>
            </w:r>
          </w:p>
        </w:tc>
      </w:tr>
      <w:tr w:rsidR="0034003D" w:rsidRPr="00011785" w14:paraId="5AF1C541" w14:textId="77777777" w:rsidTr="00644299">
        <w:trPr>
          <w:trHeight w:val="22"/>
        </w:trPr>
        <w:tc>
          <w:tcPr>
            <w:tcW w:w="3345" w:type="dxa"/>
            <w:tcBorders>
              <w:top w:val="single" w:sz="4" w:space="0" w:color="4A4A4A"/>
              <w:bottom w:val="single" w:sz="4" w:space="0" w:color="4A4A4A"/>
            </w:tcBorders>
          </w:tcPr>
          <w:p w14:paraId="40E958A1" w14:textId="4A10782C" w:rsidR="0034003D" w:rsidRDefault="006B1DFC" w:rsidP="00543A81">
            <w:pPr>
              <w:pStyle w:val="TableBody"/>
              <w:rPr>
                <w:b/>
                <w:bCs/>
                <w:color w:val="002060"/>
              </w:rPr>
            </w:pPr>
            <w:r>
              <w:rPr>
                <w:b/>
                <w:bCs/>
                <w:color w:val="230859" w:themeColor="text2"/>
              </w:rPr>
              <w:t>Title</w:t>
            </w:r>
          </w:p>
        </w:tc>
        <w:tc>
          <w:tcPr>
            <w:tcW w:w="7005" w:type="dxa"/>
            <w:tcBorders>
              <w:top w:val="single" w:sz="4" w:space="0" w:color="4A4A4A"/>
              <w:bottom w:val="single" w:sz="4" w:space="0" w:color="4A4A4A"/>
            </w:tcBorders>
          </w:tcPr>
          <w:p w14:paraId="52F9F9D2" w14:textId="77777777" w:rsidR="0034003D" w:rsidRPr="00FC610C" w:rsidRDefault="0034003D" w:rsidP="00A84F90">
            <w:pPr>
              <w:pStyle w:val="TableBody"/>
              <w:spacing w:line="276" w:lineRule="auto"/>
              <w:ind w:left="720"/>
              <w:rPr>
                <w:color w:val="002060"/>
              </w:rPr>
            </w:pPr>
          </w:p>
        </w:tc>
      </w:tr>
      <w:tr w:rsidR="006B1DFC" w:rsidRPr="00011785" w14:paraId="3229B7C9" w14:textId="77777777" w:rsidTr="00644299">
        <w:trPr>
          <w:trHeight w:val="22"/>
        </w:trPr>
        <w:tc>
          <w:tcPr>
            <w:tcW w:w="3345" w:type="dxa"/>
            <w:tcBorders>
              <w:top w:val="single" w:sz="4" w:space="0" w:color="4A4A4A"/>
              <w:bottom w:val="single" w:sz="4" w:space="0" w:color="4A4A4A"/>
            </w:tcBorders>
          </w:tcPr>
          <w:p w14:paraId="57CFFB73" w14:textId="49C7688C" w:rsidR="006B1DFC" w:rsidRDefault="006B1DFC" w:rsidP="00543A81">
            <w:pPr>
              <w:pStyle w:val="TableBody"/>
              <w:rPr>
                <w:b/>
                <w:bCs/>
                <w:color w:val="230859" w:themeColor="text2"/>
              </w:rPr>
            </w:pPr>
            <w:r>
              <w:rPr>
                <w:b/>
                <w:bCs/>
                <w:color w:val="230859" w:themeColor="text2"/>
              </w:rPr>
              <w:t>Full name</w:t>
            </w:r>
          </w:p>
        </w:tc>
        <w:tc>
          <w:tcPr>
            <w:tcW w:w="7005" w:type="dxa"/>
            <w:tcBorders>
              <w:top w:val="single" w:sz="4" w:space="0" w:color="4A4A4A"/>
              <w:bottom w:val="single" w:sz="4" w:space="0" w:color="4A4A4A"/>
            </w:tcBorders>
          </w:tcPr>
          <w:p w14:paraId="60EE546D" w14:textId="77777777" w:rsidR="006B1DFC" w:rsidRPr="00FC610C" w:rsidRDefault="006B1DFC" w:rsidP="00A84F90">
            <w:pPr>
              <w:pStyle w:val="TableBody"/>
              <w:spacing w:line="276" w:lineRule="auto"/>
              <w:ind w:left="720"/>
              <w:rPr>
                <w:color w:val="002060"/>
              </w:rPr>
            </w:pPr>
          </w:p>
        </w:tc>
      </w:tr>
      <w:tr w:rsidR="006B1DFC" w:rsidRPr="00011785" w14:paraId="2419A66F" w14:textId="77777777" w:rsidTr="00644299">
        <w:trPr>
          <w:trHeight w:val="22"/>
        </w:trPr>
        <w:tc>
          <w:tcPr>
            <w:tcW w:w="3345" w:type="dxa"/>
            <w:tcBorders>
              <w:top w:val="single" w:sz="4" w:space="0" w:color="4A4A4A"/>
              <w:bottom w:val="single" w:sz="4" w:space="0" w:color="4A4A4A"/>
            </w:tcBorders>
          </w:tcPr>
          <w:p w14:paraId="4F941725" w14:textId="1D914539" w:rsidR="006B1DFC" w:rsidRDefault="006B1DFC" w:rsidP="00543A81">
            <w:pPr>
              <w:pStyle w:val="TableBody"/>
              <w:rPr>
                <w:b/>
                <w:bCs/>
                <w:color w:val="230859" w:themeColor="text2"/>
              </w:rPr>
            </w:pPr>
            <w:r>
              <w:rPr>
                <w:b/>
                <w:bCs/>
                <w:color w:val="230859" w:themeColor="text2"/>
              </w:rPr>
              <w:t>How would you describe your gender</w:t>
            </w:r>
          </w:p>
        </w:tc>
        <w:tc>
          <w:tcPr>
            <w:tcW w:w="7005" w:type="dxa"/>
            <w:tcBorders>
              <w:top w:val="single" w:sz="4" w:space="0" w:color="4A4A4A"/>
              <w:bottom w:val="single" w:sz="4" w:space="0" w:color="4A4A4A"/>
            </w:tcBorders>
          </w:tcPr>
          <w:p w14:paraId="7007E656" w14:textId="77777777" w:rsidR="000F18E8" w:rsidRPr="00FC610C" w:rsidRDefault="000F18E8" w:rsidP="000F18E8">
            <w:pPr>
              <w:pStyle w:val="TableBody"/>
              <w:numPr>
                <w:ilvl w:val="0"/>
                <w:numId w:val="28"/>
              </w:numPr>
              <w:spacing w:line="276" w:lineRule="auto"/>
              <w:rPr>
                <w:color w:val="002060"/>
              </w:rPr>
            </w:pPr>
            <w:r w:rsidRPr="00FC610C">
              <w:rPr>
                <w:color w:val="002060"/>
              </w:rPr>
              <w:t>Female</w:t>
            </w:r>
          </w:p>
          <w:p w14:paraId="7A1C7663" w14:textId="77777777" w:rsidR="000F18E8" w:rsidRPr="00FC610C" w:rsidRDefault="000F18E8" w:rsidP="000F18E8">
            <w:pPr>
              <w:pStyle w:val="ListParagraph"/>
              <w:numPr>
                <w:ilvl w:val="0"/>
                <w:numId w:val="28"/>
              </w:numPr>
              <w:rPr>
                <w:color w:val="002060"/>
              </w:rPr>
            </w:pPr>
            <w:r w:rsidRPr="00FC610C">
              <w:rPr>
                <w:color w:val="002060"/>
              </w:rPr>
              <w:t>Male</w:t>
            </w:r>
          </w:p>
          <w:p w14:paraId="7C3E49AD" w14:textId="77777777" w:rsidR="000F18E8" w:rsidRDefault="000F18E8" w:rsidP="000F18E8">
            <w:pPr>
              <w:pStyle w:val="ListParagraph"/>
              <w:numPr>
                <w:ilvl w:val="0"/>
                <w:numId w:val="28"/>
              </w:numPr>
              <w:rPr>
                <w:color w:val="002060"/>
              </w:rPr>
            </w:pPr>
            <w:r w:rsidRPr="00FC610C">
              <w:rPr>
                <w:color w:val="002060"/>
              </w:rPr>
              <w:t>In another way</w:t>
            </w:r>
          </w:p>
          <w:p w14:paraId="7F48BA22" w14:textId="0AD3D926" w:rsidR="006B1DFC" w:rsidRPr="00FC610C" w:rsidRDefault="000F18E8" w:rsidP="000F18E8">
            <w:pPr>
              <w:pStyle w:val="ListParagraph"/>
              <w:numPr>
                <w:ilvl w:val="0"/>
                <w:numId w:val="28"/>
              </w:numPr>
              <w:rPr>
                <w:color w:val="002060"/>
              </w:rPr>
            </w:pPr>
            <w:r w:rsidRPr="00FC610C">
              <w:rPr>
                <w:color w:val="002060"/>
              </w:rPr>
              <w:t>Prefer not to say</w:t>
            </w:r>
          </w:p>
        </w:tc>
      </w:tr>
      <w:tr w:rsidR="006B1DFC" w:rsidRPr="00011785" w14:paraId="12205038" w14:textId="77777777" w:rsidTr="00644299">
        <w:trPr>
          <w:trHeight w:val="22"/>
        </w:trPr>
        <w:tc>
          <w:tcPr>
            <w:tcW w:w="3345" w:type="dxa"/>
            <w:tcBorders>
              <w:top w:val="single" w:sz="4" w:space="0" w:color="4A4A4A"/>
              <w:bottom w:val="single" w:sz="4" w:space="0" w:color="4A4A4A"/>
            </w:tcBorders>
          </w:tcPr>
          <w:p w14:paraId="4D7F3182" w14:textId="300870B0" w:rsidR="006B1DFC" w:rsidRDefault="000F18E8" w:rsidP="00543A81">
            <w:pPr>
              <w:pStyle w:val="TableBody"/>
              <w:rPr>
                <w:b/>
                <w:bCs/>
                <w:color w:val="230859" w:themeColor="text2"/>
              </w:rPr>
            </w:pPr>
            <w:r>
              <w:rPr>
                <w:b/>
                <w:bCs/>
                <w:color w:val="230859" w:themeColor="text2"/>
              </w:rPr>
              <w:t>Position</w:t>
            </w:r>
          </w:p>
        </w:tc>
        <w:tc>
          <w:tcPr>
            <w:tcW w:w="7005" w:type="dxa"/>
            <w:tcBorders>
              <w:top w:val="single" w:sz="4" w:space="0" w:color="4A4A4A"/>
              <w:bottom w:val="single" w:sz="4" w:space="0" w:color="4A4A4A"/>
            </w:tcBorders>
          </w:tcPr>
          <w:p w14:paraId="239B267D" w14:textId="77777777" w:rsidR="006B1DFC" w:rsidRPr="00FC610C" w:rsidRDefault="006B1DFC" w:rsidP="00A84F90">
            <w:pPr>
              <w:pStyle w:val="TableBody"/>
              <w:spacing w:line="276" w:lineRule="auto"/>
              <w:ind w:left="720"/>
              <w:rPr>
                <w:color w:val="002060"/>
              </w:rPr>
            </w:pPr>
          </w:p>
        </w:tc>
      </w:tr>
      <w:tr w:rsidR="00ED18CD" w:rsidRPr="00011785" w14:paraId="47435F54" w14:textId="77777777" w:rsidTr="00644299">
        <w:trPr>
          <w:trHeight w:val="22"/>
        </w:trPr>
        <w:tc>
          <w:tcPr>
            <w:tcW w:w="3345" w:type="dxa"/>
            <w:tcBorders>
              <w:top w:val="single" w:sz="4" w:space="0" w:color="4A4A4A"/>
              <w:bottom w:val="single" w:sz="4" w:space="0" w:color="4A4A4A"/>
            </w:tcBorders>
          </w:tcPr>
          <w:p w14:paraId="1E56519B" w14:textId="40A54B12" w:rsidR="00ED18CD" w:rsidRDefault="00ED18CD" w:rsidP="00543A81">
            <w:pPr>
              <w:pStyle w:val="TableBody"/>
              <w:rPr>
                <w:b/>
                <w:bCs/>
                <w:color w:val="230859" w:themeColor="text2"/>
              </w:rPr>
            </w:pPr>
            <w:r>
              <w:rPr>
                <w:b/>
                <w:bCs/>
                <w:color w:val="230859" w:themeColor="text2"/>
              </w:rPr>
              <w:t>Work email address</w:t>
            </w:r>
          </w:p>
        </w:tc>
        <w:tc>
          <w:tcPr>
            <w:tcW w:w="7005" w:type="dxa"/>
            <w:tcBorders>
              <w:top w:val="single" w:sz="4" w:space="0" w:color="4A4A4A"/>
              <w:bottom w:val="single" w:sz="4" w:space="0" w:color="4A4A4A"/>
            </w:tcBorders>
          </w:tcPr>
          <w:p w14:paraId="70855CBB" w14:textId="77777777" w:rsidR="00ED18CD" w:rsidRPr="00FC610C" w:rsidRDefault="00ED18CD" w:rsidP="00A84F90">
            <w:pPr>
              <w:pStyle w:val="TableBody"/>
              <w:spacing w:line="276" w:lineRule="auto"/>
              <w:ind w:left="720"/>
              <w:rPr>
                <w:color w:val="002060"/>
              </w:rPr>
            </w:pPr>
          </w:p>
        </w:tc>
      </w:tr>
      <w:tr w:rsidR="00ED18CD" w:rsidRPr="00011785" w14:paraId="35B18DAC" w14:textId="77777777" w:rsidTr="00644299">
        <w:trPr>
          <w:trHeight w:val="22"/>
        </w:trPr>
        <w:tc>
          <w:tcPr>
            <w:tcW w:w="3345" w:type="dxa"/>
            <w:tcBorders>
              <w:top w:val="single" w:sz="4" w:space="0" w:color="4A4A4A"/>
              <w:bottom w:val="single" w:sz="4" w:space="0" w:color="4A4A4A"/>
            </w:tcBorders>
          </w:tcPr>
          <w:p w14:paraId="66B02B8A" w14:textId="0BAF5C94" w:rsidR="00ED18CD" w:rsidRDefault="00ED18CD" w:rsidP="00543A81">
            <w:pPr>
              <w:pStyle w:val="TableBody"/>
              <w:rPr>
                <w:b/>
                <w:bCs/>
                <w:color w:val="230859" w:themeColor="text2"/>
              </w:rPr>
            </w:pPr>
            <w:r>
              <w:rPr>
                <w:b/>
                <w:bCs/>
                <w:color w:val="230859" w:themeColor="text2"/>
              </w:rPr>
              <w:t xml:space="preserve">Work telephone number </w:t>
            </w:r>
            <w:r w:rsidRPr="00EA759C">
              <w:rPr>
                <w:color w:val="002060"/>
              </w:rPr>
              <w:t>(please make sure you include the country calling code, e.g.: +44 161 9577 755)</w:t>
            </w:r>
          </w:p>
        </w:tc>
        <w:tc>
          <w:tcPr>
            <w:tcW w:w="7005" w:type="dxa"/>
            <w:tcBorders>
              <w:top w:val="single" w:sz="4" w:space="0" w:color="4A4A4A"/>
              <w:bottom w:val="single" w:sz="4" w:space="0" w:color="4A4A4A"/>
            </w:tcBorders>
          </w:tcPr>
          <w:p w14:paraId="0F832866" w14:textId="77777777" w:rsidR="00ED18CD" w:rsidRPr="00FC610C" w:rsidRDefault="00ED18CD" w:rsidP="00A84F90">
            <w:pPr>
              <w:pStyle w:val="TableBody"/>
              <w:spacing w:line="276" w:lineRule="auto"/>
              <w:ind w:left="720"/>
              <w:rPr>
                <w:color w:val="002060"/>
              </w:rPr>
            </w:pPr>
          </w:p>
        </w:tc>
      </w:tr>
      <w:tr w:rsidR="00ED18CD" w:rsidRPr="00011785" w14:paraId="0734B984" w14:textId="77777777" w:rsidTr="00644299">
        <w:trPr>
          <w:trHeight w:val="22"/>
        </w:trPr>
        <w:tc>
          <w:tcPr>
            <w:tcW w:w="3345" w:type="dxa"/>
            <w:tcBorders>
              <w:top w:val="single" w:sz="4" w:space="0" w:color="4A4A4A"/>
              <w:bottom w:val="single" w:sz="4" w:space="0" w:color="4A4A4A"/>
            </w:tcBorders>
          </w:tcPr>
          <w:p w14:paraId="3E28FD3D" w14:textId="07E0E62E" w:rsidR="00ED18CD" w:rsidRDefault="00B91863" w:rsidP="00543A81">
            <w:pPr>
              <w:pStyle w:val="TableBody"/>
              <w:rPr>
                <w:b/>
                <w:bCs/>
                <w:color w:val="230859" w:themeColor="text2"/>
              </w:rPr>
            </w:pPr>
            <w:r>
              <w:rPr>
                <w:b/>
                <w:bCs/>
                <w:color w:val="230859" w:themeColor="text2"/>
              </w:rPr>
              <w:t xml:space="preserve">Deputy full name – </w:t>
            </w:r>
            <w:r w:rsidRPr="00EA759C">
              <w:rPr>
                <w:color w:val="002060"/>
              </w:rPr>
              <w:t xml:space="preserve">please nominate a person in </w:t>
            </w:r>
            <w:r>
              <w:rPr>
                <w:color w:val="002060"/>
              </w:rPr>
              <w:t>y</w:t>
            </w:r>
            <w:r w:rsidRPr="00EA759C">
              <w:rPr>
                <w:color w:val="002060"/>
              </w:rPr>
              <w:t xml:space="preserve">our institution who can </w:t>
            </w:r>
            <w:proofErr w:type="spellStart"/>
            <w:r w:rsidRPr="00EA759C">
              <w:rPr>
                <w:color w:val="002060"/>
              </w:rPr>
              <w:t>deputise</w:t>
            </w:r>
            <w:proofErr w:type="spellEnd"/>
            <w:r w:rsidRPr="00EA759C">
              <w:rPr>
                <w:color w:val="002060"/>
              </w:rPr>
              <w:t xml:space="preserve"> for the Lead applicant if they are unable </w:t>
            </w:r>
            <w:r w:rsidRPr="00EA759C">
              <w:rPr>
                <w:color w:val="002060"/>
              </w:rPr>
              <w:lastRenderedPageBreak/>
              <w:t xml:space="preserve">to lead the </w:t>
            </w:r>
            <w:r w:rsidRPr="002471D1">
              <w:rPr>
                <w:color w:val="230859" w:themeColor="text2"/>
              </w:rPr>
              <w:t>collaboration for any reason</w:t>
            </w:r>
          </w:p>
        </w:tc>
        <w:tc>
          <w:tcPr>
            <w:tcW w:w="7005" w:type="dxa"/>
            <w:tcBorders>
              <w:top w:val="single" w:sz="4" w:space="0" w:color="4A4A4A"/>
              <w:bottom w:val="single" w:sz="4" w:space="0" w:color="4A4A4A"/>
            </w:tcBorders>
          </w:tcPr>
          <w:p w14:paraId="4587D64A" w14:textId="77777777" w:rsidR="00ED18CD" w:rsidRPr="00FC610C" w:rsidRDefault="00ED18CD" w:rsidP="00A84F90">
            <w:pPr>
              <w:pStyle w:val="TableBody"/>
              <w:spacing w:line="276" w:lineRule="auto"/>
              <w:ind w:left="720"/>
              <w:rPr>
                <w:color w:val="002060"/>
              </w:rPr>
            </w:pPr>
          </w:p>
        </w:tc>
      </w:tr>
      <w:tr w:rsidR="00B91863" w:rsidRPr="00011785" w14:paraId="3B33563B" w14:textId="77777777" w:rsidTr="00644299">
        <w:trPr>
          <w:trHeight w:val="22"/>
        </w:trPr>
        <w:tc>
          <w:tcPr>
            <w:tcW w:w="3345" w:type="dxa"/>
            <w:tcBorders>
              <w:top w:val="single" w:sz="4" w:space="0" w:color="4A4A4A"/>
              <w:bottom w:val="single" w:sz="4" w:space="0" w:color="4A4A4A"/>
            </w:tcBorders>
          </w:tcPr>
          <w:p w14:paraId="3764696C" w14:textId="00EE0C20" w:rsidR="00B91863" w:rsidRDefault="006E7446" w:rsidP="00543A81">
            <w:pPr>
              <w:pStyle w:val="TableBody"/>
              <w:rPr>
                <w:b/>
                <w:bCs/>
                <w:color w:val="230859" w:themeColor="text2"/>
              </w:rPr>
            </w:pPr>
            <w:r>
              <w:rPr>
                <w:b/>
                <w:bCs/>
                <w:color w:val="230859" w:themeColor="text2"/>
              </w:rPr>
              <w:t>Deputy current position</w:t>
            </w:r>
          </w:p>
        </w:tc>
        <w:tc>
          <w:tcPr>
            <w:tcW w:w="7005" w:type="dxa"/>
            <w:tcBorders>
              <w:top w:val="single" w:sz="4" w:space="0" w:color="4A4A4A"/>
              <w:bottom w:val="single" w:sz="4" w:space="0" w:color="4A4A4A"/>
            </w:tcBorders>
          </w:tcPr>
          <w:p w14:paraId="222D3412" w14:textId="77777777" w:rsidR="00B91863" w:rsidRPr="00FC610C" w:rsidRDefault="00B91863" w:rsidP="00A84F90">
            <w:pPr>
              <w:pStyle w:val="TableBody"/>
              <w:spacing w:line="276" w:lineRule="auto"/>
              <w:ind w:left="720"/>
              <w:rPr>
                <w:color w:val="002060"/>
              </w:rPr>
            </w:pPr>
          </w:p>
        </w:tc>
      </w:tr>
      <w:tr w:rsidR="006E7446" w:rsidRPr="00011785" w14:paraId="26F49DF4" w14:textId="77777777" w:rsidTr="00644299">
        <w:trPr>
          <w:trHeight w:val="22"/>
        </w:trPr>
        <w:tc>
          <w:tcPr>
            <w:tcW w:w="3345" w:type="dxa"/>
            <w:tcBorders>
              <w:top w:val="single" w:sz="4" w:space="0" w:color="4A4A4A"/>
              <w:bottom w:val="single" w:sz="4" w:space="0" w:color="4A4A4A"/>
            </w:tcBorders>
          </w:tcPr>
          <w:p w14:paraId="4D3611B6" w14:textId="784774E7" w:rsidR="006E7446" w:rsidRDefault="006E7446" w:rsidP="00543A81">
            <w:pPr>
              <w:pStyle w:val="TableBody"/>
              <w:rPr>
                <w:b/>
                <w:bCs/>
                <w:color w:val="230859" w:themeColor="text2"/>
              </w:rPr>
            </w:pPr>
            <w:r>
              <w:rPr>
                <w:b/>
                <w:bCs/>
                <w:color w:val="230859" w:themeColor="text2"/>
              </w:rPr>
              <w:t>Deputy work email address</w:t>
            </w:r>
          </w:p>
        </w:tc>
        <w:tc>
          <w:tcPr>
            <w:tcW w:w="7005" w:type="dxa"/>
            <w:tcBorders>
              <w:top w:val="single" w:sz="4" w:space="0" w:color="4A4A4A"/>
              <w:bottom w:val="single" w:sz="4" w:space="0" w:color="4A4A4A"/>
            </w:tcBorders>
          </w:tcPr>
          <w:p w14:paraId="2E5250DB" w14:textId="77777777" w:rsidR="006E7446" w:rsidRPr="00FC610C" w:rsidRDefault="006E7446" w:rsidP="00A84F90">
            <w:pPr>
              <w:pStyle w:val="TableBody"/>
              <w:spacing w:line="276" w:lineRule="auto"/>
              <w:ind w:left="720"/>
              <w:rPr>
                <w:color w:val="002060"/>
              </w:rPr>
            </w:pPr>
          </w:p>
        </w:tc>
      </w:tr>
      <w:tr w:rsidR="00CC0721" w:rsidRPr="00011785" w14:paraId="22F60129" w14:textId="77777777" w:rsidTr="00CC0721">
        <w:trPr>
          <w:trHeight w:val="22"/>
        </w:trPr>
        <w:tc>
          <w:tcPr>
            <w:tcW w:w="10350" w:type="dxa"/>
            <w:gridSpan w:val="2"/>
            <w:tcBorders>
              <w:top w:val="single" w:sz="4" w:space="0" w:color="4A4A4A"/>
              <w:bottom w:val="single" w:sz="4" w:space="0" w:color="4A4A4A"/>
            </w:tcBorders>
            <w:shd w:val="clear" w:color="auto" w:fill="002060"/>
          </w:tcPr>
          <w:p w14:paraId="6CA6466D" w14:textId="08016883" w:rsidR="000F0922" w:rsidRDefault="000F0922" w:rsidP="003F67AF">
            <w:pPr>
              <w:autoSpaceDE w:val="0"/>
              <w:autoSpaceDN w:val="0"/>
              <w:adjustRightInd w:val="0"/>
              <w:spacing w:after="0" w:line="240" w:lineRule="auto"/>
              <w:jc w:val="center"/>
              <w:rPr>
                <w:rFonts w:asciiTheme="minorHAnsi" w:hAnsiTheme="minorHAnsi"/>
                <w:b/>
                <w:bCs/>
                <w:color w:val="FFFFFF" w:themeColor="background1"/>
                <w:sz w:val="23"/>
                <w:szCs w:val="23"/>
              </w:rPr>
            </w:pPr>
            <w:r w:rsidRPr="000F0922">
              <w:rPr>
                <w:rFonts w:asciiTheme="minorHAnsi" w:hAnsiTheme="minorHAnsi"/>
                <w:b/>
                <w:bCs/>
                <w:color w:val="FFFFFF" w:themeColor="background1"/>
                <w:sz w:val="23"/>
                <w:szCs w:val="23"/>
              </w:rPr>
              <w:t>Associated Partners (from both the partner county and the UK) affiliated with:</w:t>
            </w:r>
          </w:p>
          <w:p w14:paraId="01FA2763" w14:textId="77777777" w:rsidR="003F67AF" w:rsidRPr="000F0922" w:rsidRDefault="003F67AF" w:rsidP="000F0922">
            <w:pPr>
              <w:autoSpaceDE w:val="0"/>
              <w:autoSpaceDN w:val="0"/>
              <w:adjustRightInd w:val="0"/>
              <w:spacing w:after="0" w:line="240" w:lineRule="auto"/>
              <w:rPr>
                <w:rFonts w:asciiTheme="minorHAnsi" w:hAnsiTheme="minorHAnsi"/>
                <w:b/>
                <w:bCs/>
                <w:color w:val="FFFFFF" w:themeColor="background1"/>
                <w:sz w:val="23"/>
                <w:szCs w:val="23"/>
              </w:rPr>
            </w:pPr>
          </w:p>
          <w:p w14:paraId="41E8AF7F" w14:textId="77777777" w:rsidR="000F0922" w:rsidRPr="000F0922" w:rsidRDefault="000F0922" w:rsidP="000C6DAF">
            <w:pPr>
              <w:pStyle w:val="ListParagraph"/>
              <w:numPr>
                <w:ilvl w:val="0"/>
                <w:numId w:val="31"/>
              </w:numPr>
              <w:spacing w:after="81" w:line="240" w:lineRule="auto"/>
              <w:rPr>
                <w:rFonts w:asciiTheme="minorHAnsi" w:hAnsiTheme="minorHAnsi"/>
                <w:color w:val="FFFFFF" w:themeColor="background1"/>
                <w:sz w:val="23"/>
                <w:szCs w:val="23"/>
              </w:rPr>
            </w:pPr>
            <w:r w:rsidRPr="000F0922">
              <w:rPr>
                <w:rFonts w:asciiTheme="minorHAnsi" w:hAnsiTheme="minorHAnsi"/>
                <w:color w:val="FFFFFF" w:themeColor="background1"/>
                <w:sz w:val="23"/>
                <w:szCs w:val="23"/>
              </w:rPr>
              <w:t>Higher Education providers</w:t>
            </w:r>
          </w:p>
          <w:p w14:paraId="16A16432" w14:textId="77777777" w:rsidR="000F0922" w:rsidRPr="000F0922" w:rsidRDefault="000F0922" w:rsidP="000C6DAF">
            <w:pPr>
              <w:pStyle w:val="ListParagraph"/>
              <w:numPr>
                <w:ilvl w:val="0"/>
                <w:numId w:val="31"/>
              </w:numPr>
              <w:spacing w:after="81" w:line="240" w:lineRule="auto"/>
              <w:rPr>
                <w:rFonts w:asciiTheme="minorHAnsi" w:hAnsiTheme="minorHAnsi"/>
                <w:color w:val="FFFFFF" w:themeColor="background1"/>
                <w:sz w:val="23"/>
                <w:szCs w:val="23"/>
              </w:rPr>
            </w:pPr>
            <w:r w:rsidRPr="000F0922">
              <w:rPr>
                <w:color w:val="FFFFFF" w:themeColor="background1"/>
              </w:rPr>
              <w:t xml:space="preserve">Not-for-profit research institutions, establishment and </w:t>
            </w:r>
            <w:proofErr w:type="spellStart"/>
            <w:r w:rsidRPr="000F0922">
              <w:rPr>
                <w:color w:val="FFFFFF" w:themeColor="background1"/>
              </w:rPr>
              <w:t>organisations</w:t>
            </w:r>
            <w:proofErr w:type="spellEnd"/>
          </w:p>
          <w:p w14:paraId="488D8976" w14:textId="77777777" w:rsidR="000F0922" w:rsidRPr="000F0922" w:rsidRDefault="000F0922" w:rsidP="000C6DAF">
            <w:pPr>
              <w:pStyle w:val="ListParagraph"/>
              <w:numPr>
                <w:ilvl w:val="0"/>
                <w:numId w:val="31"/>
              </w:numPr>
              <w:spacing w:after="81" w:line="240" w:lineRule="auto"/>
              <w:rPr>
                <w:rFonts w:asciiTheme="minorHAnsi" w:hAnsiTheme="minorHAnsi"/>
                <w:color w:val="FFFFFF" w:themeColor="background1"/>
                <w:sz w:val="23"/>
                <w:szCs w:val="23"/>
              </w:rPr>
            </w:pPr>
            <w:r w:rsidRPr="000F0922">
              <w:rPr>
                <w:color w:val="FFFFFF" w:themeColor="background1"/>
              </w:rPr>
              <w:t xml:space="preserve">TVET/FE providers </w:t>
            </w:r>
          </w:p>
          <w:p w14:paraId="78DF4FA7" w14:textId="77777777" w:rsidR="000F0922" w:rsidRPr="000F0922" w:rsidRDefault="000F0922" w:rsidP="000C6DAF">
            <w:pPr>
              <w:pStyle w:val="ListParagraph"/>
              <w:numPr>
                <w:ilvl w:val="0"/>
                <w:numId w:val="31"/>
              </w:numPr>
              <w:autoSpaceDE w:val="0"/>
              <w:autoSpaceDN w:val="0"/>
              <w:adjustRightInd w:val="0"/>
              <w:spacing w:after="81" w:line="240" w:lineRule="auto"/>
              <w:rPr>
                <w:rFonts w:cs="Arial"/>
                <w:color w:val="FFFFFF" w:themeColor="background1"/>
                <w:sz w:val="23"/>
                <w:szCs w:val="23"/>
              </w:rPr>
            </w:pPr>
            <w:r w:rsidRPr="000F0922">
              <w:rPr>
                <w:rFonts w:cs="Arial"/>
                <w:color w:val="FFFFFF" w:themeColor="background1"/>
                <w:sz w:val="23"/>
                <w:szCs w:val="23"/>
              </w:rPr>
              <w:t xml:space="preserve">Other education </w:t>
            </w:r>
            <w:proofErr w:type="spellStart"/>
            <w:r w:rsidRPr="000F0922">
              <w:rPr>
                <w:rFonts w:cs="Arial"/>
                <w:color w:val="FFFFFF" w:themeColor="background1"/>
                <w:sz w:val="23"/>
                <w:szCs w:val="23"/>
              </w:rPr>
              <w:t>organisations</w:t>
            </w:r>
            <w:proofErr w:type="spellEnd"/>
            <w:r w:rsidRPr="000F0922">
              <w:rPr>
                <w:rFonts w:cs="Arial"/>
                <w:color w:val="FFFFFF" w:themeColor="background1"/>
                <w:sz w:val="23"/>
                <w:szCs w:val="23"/>
              </w:rPr>
              <w:t xml:space="preserve">/charities/foundations/membership bodies </w:t>
            </w:r>
          </w:p>
          <w:p w14:paraId="29FFA711" w14:textId="77777777" w:rsidR="000F0922" w:rsidRPr="000F0922" w:rsidRDefault="000F0922" w:rsidP="000C6DAF">
            <w:pPr>
              <w:pStyle w:val="ListParagraph"/>
              <w:numPr>
                <w:ilvl w:val="0"/>
                <w:numId w:val="31"/>
              </w:numPr>
              <w:autoSpaceDE w:val="0"/>
              <w:autoSpaceDN w:val="0"/>
              <w:adjustRightInd w:val="0"/>
              <w:spacing w:after="81" w:line="240" w:lineRule="auto"/>
              <w:rPr>
                <w:rFonts w:cs="Arial"/>
                <w:color w:val="FFFFFF" w:themeColor="background1"/>
                <w:sz w:val="23"/>
                <w:szCs w:val="23"/>
              </w:rPr>
            </w:pPr>
            <w:r w:rsidRPr="000F0922">
              <w:rPr>
                <w:rFonts w:cs="Arial"/>
                <w:color w:val="FFFFFF" w:themeColor="background1"/>
                <w:sz w:val="23"/>
                <w:szCs w:val="23"/>
              </w:rPr>
              <w:t xml:space="preserve">Not-for-profit </w:t>
            </w:r>
            <w:proofErr w:type="spellStart"/>
            <w:r w:rsidRPr="000F0922">
              <w:rPr>
                <w:rFonts w:cs="Arial"/>
                <w:color w:val="FFFFFF" w:themeColor="background1"/>
                <w:sz w:val="23"/>
                <w:szCs w:val="23"/>
              </w:rPr>
              <w:t>organisations</w:t>
            </w:r>
            <w:proofErr w:type="spellEnd"/>
            <w:r w:rsidRPr="000F0922">
              <w:rPr>
                <w:rFonts w:cs="Arial"/>
                <w:color w:val="FFFFFF" w:themeColor="background1"/>
                <w:sz w:val="23"/>
                <w:szCs w:val="23"/>
              </w:rPr>
              <w:t xml:space="preserve">, including Non-Governmental </w:t>
            </w:r>
            <w:proofErr w:type="spellStart"/>
            <w:r w:rsidRPr="000F0922">
              <w:rPr>
                <w:rFonts w:cs="Arial"/>
                <w:color w:val="FFFFFF" w:themeColor="background1"/>
                <w:sz w:val="23"/>
                <w:szCs w:val="23"/>
              </w:rPr>
              <w:t>Organisations</w:t>
            </w:r>
            <w:proofErr w:type="spellEnd"/>
            <w:r w:rsidRPr="000F0922">
              <w:rPr>
                <w:rFonts w:cs="Arial"/>
                <w:color w:val="FFFFFF" w:themeColor="background1"/>
                <w:sz w:val="23"/>
                <w:szCs w:val="23"/>
              </w:rPr>
              <w:t xml:space="preserve"> (NGOs) </w:t>
            </w:r>
          </w:p>
          <w:p w14:paraId="4FB8F225" w14:textId="77777777" w:rsidR="000F0922" w:rsidRPr="000F0922" w:rsidRDefault="000F0922" w:rsidP="000C6DAF">
            <w:pPr>
              <w:pStyle w:val="ListParagraph"/>
              <w:numPr>
                <w:ilvl w:val="0"/>
                <w:numId w:val="31"/>
              </w:numPr>
              <w:autoSpaceDE w:val="0"/>
              <w:autoSpaceDN w:val="0"/>
              <w:adjustRightInd w:val="0"/>
              <w:spacing w:after="0" w:line="240" w:lineRule="auto"/>
              <w:rPr>
                <w:rFonts w:cs="Arial"/>
                <w:color w:val="FFFFFF" w:themeColor="background1"/>
                <w:sz w:val="23"/>
                <w:szCs w:val="23"/>
              </w:rPr>
            </w:pPr>
            <w:r w:rsidRPr="000F0922">
              <w:rPr>
                <w:rFonts w:cs="Arial"/>
                <w:color w:val="FFFFFF" w:themeColor="background1"/>
                <w:sz w:val="23"/>
                <w:szCs w:val="23"/>
              </w:rPr>
              <w:t xml:space="preserve">For-profit/commercial </w:t>
            </w:r>
            <w:proofErr w:type="spellStart"/>
            <w:r w:rsidRPr="000F0922">
              <w:rPr>
                <w:rFonts w:cs="Arial"/>
                <w:color w:val="FFFFFF" w:themeColor="background1"/>
                <w:sz w:val="23"/>
                <w:szCs w:val="23"/>
              </w:rPr>
              <w:t>organisations</w:t>
            </w:r>
            <w:proofErr w:type="spellEnd"/>
            <w:r w:rsidRPr="000F0922">
              <w:rPr>
                <w:rFonts w:cs="Arial"/>
                <w:color w:val="FFFFFF" w:themeColor="background1"/>
                <w:sz w:val="23"/>
                <w:szCs w:val="23"/>
              </w:rPr>
              <w:t xml:space="preserve">, including small and medium enterprises (SMEs) </w:t>
            </w:r>
          </w:p>
          <w:p w14:paraId="052E4D69" w14:textId="77777777" w:rsidR="000F0922" w:rsidRPr="000F0922" w:rsidRDefault="000F0922" w:rsidP="000C6DAF">
            <w:pPr>
              <w:pStyle w:val="ListParagraph"/>
              <w:numPr>
                <w:ilvl w:val="0"/>
                <w:numId w:val="31"/>
              </w:numPr>
              <w:autoSpaceDE w:val="0"/>
              <w:autoSpaceDN w:val="0"/>
              <w:adjustRightInd w:val="0"/>
              <w:spacing w:after="0" w:line="240" w:lineRule="auto"/>
              <w:rPr>
                <w:rFonts w:cs="Arial"/>
                <w:color w:val="FFFFFF" w:themeColor="background1"/>
                <w:sz w:val="23"/>
                <w:szCs w:val="23"/>
              </w:rPr>
            </w:pPr>
            <w:r w:rsidRPr="000F0922">
              <w:rPr>
                <w:rFonts w:cs="Arial"/>
                <w:color w:val="FFFFFF" w:themeColor="background1"/>
                <w:sz w:val="23"/>
                <w:szCs w:val="23"/>
              </w:rPr>
              <w:t xml:space="preserve">Branch and satellite campuses of UK </w:t>
            </w:r>
            <w:r w:rsidRPr="000F0922">
              <w:rPr>
                <w:rFonts w:asciiTheme="minorHAnsi" w:hAnsiTheme="minorHAnsi"/>
                <w:color w:val="FFFFFF" w:themeColor="background1"/>
                <w:sz w:val="23"/>
                <w:szCs w:val="23"/>
              </w:rPr>
              <w:t>Higher Education</w:t>
            </w:r>
            <w:r w:rsidRPr="000F0922">
              <w:rPr>
                <w:rFonts w:cs="Arial"/>
                <w:color w:val="FFFFFF" w:themeColor="background1"/>
                <w:sz w:val="23"/>
                <w:szCs w:val="23"/>
              </w:rPr>
              <w:t xml:space="preserve"> providers</w:t>
            </w:r>
          </w:p>
          <w:p w14:paraId="5C5C720F" w14:textId="77777777" w:rsidR="000F0922" w:rsidRPr="000F0922" w:rsidRDefault="000F0922" w:rsidP="000C6DAF">
            <w:pPr>
              <w:pStyle w:val="ListParagraph"/>
              <w:numPr>
                <w:ilvl w:val="0"/>
                <w:numId w:val="31"/>
              </w:numPr>
              <w:autoSpaceDE w:val="0"/>
              <w:autoSpaceDN w:val="0"/>
              <w:adjustRightInd w:val="0"/>
              <w:spacing w:after="0" w:line="240" w:lineRule="auto"/>
              <w:rPr>
                <w:rFonts w:cs="Arial"/>
                <w:color w:val="FFFFFF" w:themeColor="background1"/>
                <w:sz w:val="23"/>
                <w:szCs w:val="23"/>
              </w:rPr>
            </w:pPr>
            <w:r w:rsidRPr="000F0922">
              <w:rPr>
                <w:rFonts w:cs="Arial"/>
                <w:color w:val="FFFFFF" w:themeColor="background1"/>
                <w:sz w:val="23"/>
                <w:szCs w:val="23"/>
              </w:rPr>
              <w:t xml:space="preserve">Government </w:t>
            </w:r>
            <w:proofErr w:type="spellStart"/>
            <w:r w:rsidRPr="000F0922">
              <w:rPr>
                <w:rFonts w:cs="Arial"/>
                <w:color w:val="FFFFFF" w:themeColor="background1"/>
                <w:sz w:val="23"/>
                <w:szCs w:val="23"/>
              </w:rPr>
              <w:t>organisations</w:t>
            </w:r>
            <w:proofErr w:type="spellEnd"/>
          </w:p>
          <w:p w14:paraId="61909D23" w14:textId="77777777" w:rsidR="000F0922" w:rsidRPr="000F0922" w:rsidRDefault="000F0922" w:rsidP="000C6DAF">
            <w:pPr>
              <w:pStyle w:val="ListParagraph"/>
              <w:numPr>
                <w:ilvl w:val="0"/>
                <w:numId w:val="31"/>
              </w:numPr>
              <w:autoSpaceDE w:val="0"/>
              <w:autoSpaceDN w:val="0"/>
              <w:adjustRightInd w:val="0"/>
              <w:spacing w:after="79" w:line="240" w:lineRule="auto"/>
              <w:rPr>
                <w:rFonts w:asciiTheme="minorHAnsi" w:hAnsiTheme="minorHAnsi"/>
                <w:color w:val="FFFFFF" w:themeColor="background1"/>
                <w:sz w:val="23"/>
                <w:szCs w:val="23"/>
              </w:rPr>
            </w:pPr>
            <w:r w:rsidRPr="000F0922">
              <w:rPr>
                <w:rFonts w:cs="Arial"/>
                <w:color w:val="FFFFFF" w:themeColor="background1"/>
                <w:sz w:val="23"/>
                <w:szCs w:val="23"/>
              </w:rPr>
              <w:t xml:space="preserve">Employer </w:t>
            </w:r>
            <w:proofErr w:type="spellStart"/>
            <w:r w:rsidRPr="000F0922">
              <w:rPr>
                <w:rFonts w:cs="Arial"/>
                <w:color w:val="FFFFFF" w:themeColor="background1"/>
                <w:sz w:val="23"/>
                <w:szCs w:val="23"/>
              </w:rPr>
              <w:t>organisations</w:t>
            </w:r>
            <w:proofErr w:type="spellEnd"/>
            <w:r w:rsidRPr="000F0922">
              <w:rPr>
                <w:rFonts w:cs="Arial"/>
                <w:color w:val="FFFFFF" w:themeColor="background1"/>
                <w:sz w:val="23"/>
                <w:szCs w:val="23"/>
              </w:rPr>
              <w:t xml:space="preserve"> and industry bodies</w:t>
            </w:r>
          </w:p>
          <w:p w14:paraId="03E932F1" w14:textId="77777777" w:rsidR="000F0922" w:rsidRPr="000F0922" w:rsidRDefault="000F0922" w:rsidP="000C6DAF">
            <w:pPr>
              <w:pStyle w:val="ListParagraph"/>
              <w:numPr>
                <w:ilvl w:val="0"/>
                <w:numId w:val="31"/>
              </w:numPr>
              <w:autoSpaceDE w:val="0"/>
              <w:autoSpaceDN w:val="0"/>
              <w:adjustRightInd w:val="0"/>
              <w:spacing w:after="79" w:line="240" w:lineRule="auto"/>
              <w:rPr>
                <w:rFonts w:asciiTheme="minorHAnsi" w:hAnsiTheme="minorHAnsi"/>
                <w:color w:val="FFFFFF" w:themeColor="background1"/>
                <w:sz w:val="23"/>
                <w:szCs w:val="23"/>
              </w:rPr>
            </w:pPr>
            <w:r w:rsidRPr="000F0922">
              <w:rPr>
                <w:rFonts w:cs="Arial"/>
                <w:color w:val="FFFFFF" w:themeColor="background1"/>
                <w:sz w:val="23"/>
                <w:szCs w:val="23"/>
              </w:rPr>
              <w:t xml:space="preserve">Civil Society </w:t>
            </w:r>
            <w:proofErr w:type="spellStart"/>
            <w:r w:rsidRPr="000F0922">
              <w:rPr>
                <w:rFonts w:cs="Arial"/>
                <w:color w:val="FFFFFF" w:themeColor="background1"/>
                <w:sz w:val="23"/>
                <w:szCs w:val="23"/>
              </w:rPr>
              <w:t>Organisations</w:t>
            </w:r>
            <w:proofErr w:type="spellEnd"/>
            <w:r w:rsidRPr="000F0922">
              <w:rPr>
                <w:rFonts w:cs="Arial"/>
                <w:color w:val="FFFFFF" w:themeColor="background1"/>
                <w:sz w:val="23"/>
                <w:szCs w:val="23"/>
              </w:rPr>
              <w:t xml:space="preserve"> (CSOs) and Social Enterprise </w:t>
            </w:r>
            <w:proofErr w:type="spellStart"/>
            <w:r w:rsidRPr="000F0922">
              <w:rPr>
                <w:rFonts w:cs="Arial"/>
                <w:color w:val="FFFFFF" w:themeColor="background1"/>
                <w:sz w:val="23"/>
                <w:szCs w:val="23"/>
              </w:rPr>
              <w:t>organisations</w:t>
            </w:r>
            <w:proofErr w:type="spellEnd"/>
          </w:p>
          <w:p w14:paraId="74635D0F" w14:textId="77777777" w:rsidR="00CC0721" w:rsidRPr="00FC610C" w:rsidRDefault="00CC0721" w:rsidP="00A84F90">
            <w:pPr>
              <w:pStyle w:val="TableBody"/>
              <w:spacing w:line="276" w:lineRule="auto"/>
              <w:ind w:left="720"/>
              <w:rPr>
                <w:color w:val="002060"/>
              </w:rPr>
            </w:pPr>
          </w:p>
        </w:tc>
      </w:tr>
      <w:tr w:rsidR="007F5B2E" w:rsidRPr="00011785" w14:paraId="7FA87C9D" w14:textId="77777777" w:rsidTr="00644299">
        <w:trPr>
          <w:trHeight w:val="22"/>
        </w:trPr>
        <w:tc>
          <w:tcPr>
            <w:tcW w:w="3345" w:type="dxa"/>
            <w:tcBorders>
              <w:top w:val="single" w:sz="4" w:space="0" w:color="4A4A4A"/>
              <w:bottom w:val="single" w:sz="4" w:space="0" w:color="4A4A4A"/>
            </w:tcBorders>
          </w:tcPr>
          <w:p w14:paraId="516CB33F" w14:textId="3891AF72" w:rsidR="007F5B2E" w:rsidRDefault="00C9151B" w:rsidP="00543A81">
            <w:pPr>
              <w:pStyle w:val="TableBody"/>
              <w:rPr>
                <w:b/>
                <w:bCs/>
                <w:color w:val="230859" w:themeColor="text2"/>
              </w:rPr>
            </w:pPr>
            <w:r>
              <w:rPr>
                <w:b/>
                <w:bCs/>
                <w:color w:val="230859" w:themeColor="text2"/>
              </w:rPr>
              <w:t>Institution Name</w:t>
            </w:r>
            <w:r w:rsidR="00971B52">
              <w:rPr>
                <w:b/>
                <w:bCs/>
                <w:color w:val="230859" w:themeColor="text2"/>
              </w:rPr>
              <w:t xml:space="preserve"> 1</w:t>
            </w:r>
            <w:r w:rsidR="001F4D07">
              <w:rPr>
                <w:b/>
                <w:bCs/>
                <w:color w:val="230859" w:themeColor="text2"/>
              </w:rPr>
              <w:t xml:space="preserve"> - </w:t>
            </w:r>
            <w:r w:rsidR="006A57DB">
              <w:rPr>
                <w:b/>
                <w:bCs/>
                <w:color w:val="230859" w:themeColor="text2"/>
              </w:rPr>
              <w:t>Country</w:t>
            </w:r>
          </w:p>
        </w:tc>
        <w:tc>
          <w:tcPr>
            <w:tcW w:w="7005" w:type="dxa"/>
            <w:tcBorders>
              <w:top w:val="single" w:sz="4" w:space="0" w:color="4A4A4A"/>
              <w:bottom w:val="single" w:sz="4" w:space="0" w:color="4A4A4A"/>
            </w:tcBorders>
          </w:tcPr>
          <w:p w14:paraId="2CBC5A75" w14:textId="34BD1621" w:rsidR="00971B52" w:rsidRDefault="00C9151B" w:rsidP="00971B52">
            <w:pPr>
              <w:pStyle w:val="TableBody"/>
              <w:spacing w:line="276" w:lineRule="auto"/>
              <w:rPr>
                <w:b/>
                <w:bCs/>
                <w:color w:val="002060"/>
              </w:rPr>
            </w:pPr>
            <w:r w:rsidRPr="00971B52">
              <w:rPr>
                <w:b/>
                <w:bCs/>
                <w:color w:val="002060"/>
              </w:rPr>
              <w:t xml:space="preserve">Contribution to the project </w:t>
            </w:r>
            <w:r w:rsidR="00971B52" w:rsidRPr="00971B52">
              <w:rPr>
                <w:b/>
                <w:bCs/>
                <w:color w:val="002060"/>
              </w:rPr>
              <w:t>(bullet points)</w:t>
            </w:r>
          </w:p>
          <w:p w14:paraId="5506BE23" w14:textId="77777777" w:rsidR="00A7400B" w:rsidRPr="00A7400B" w:rsidRDefault="00A7400B" w:rsidP="00A7400B">
            <w:pPr>
              <w:pStyle w:val="ListParagraph"/>
              <w:numPr>
                <w:ilvl w:val="0"/>
                <w:numId w:val="32"/>
              </w:numPr>
            </w:pPr>
          </w:p>
          <w:p w14:paraId="49772143" w14:textId="77777777" w:rsidR="00971B52" w:rsidRDefault="00971B52" w:rsidP="00971B52">
            <w:pPr>
              <w:pStyle w:val="TableBody"/>
              <w:spacing w:line="276" w:lineRule="auto"/>
              <w:rPr>
                <w:color w:val="002060"/>
              </w:rPr>
            </w:pPr>
          </w:p>
          <w:p w14:paraId="04277940" w14:textId="77777777" w:rsidR="007F5B2E" w:rsidRDefault="00971B52" w:rsidP="00971B52">
            <w:pPr>
              <w:pStyle w:val="TableBody"/>
              <w:spacing w:line="276" w:lineRule="auto"/>
              <w:rPr>
                <w:b/>
                <w:bCs/>
                <w:color w:val="002060"/>
              </w:rPr>
            </w:pPr>
            <w:r w:rsidRPr="00971B52">
              <w:rPr>
                <w:b/>
                <w:bCs/>
                <w:color w:val="002060"/>
              </w:rPr>
              <w:t>How they add value (bullet points)</w:t>
            </w:r>
          </w:p>
          <w:p w14:paraId="52256535" w14:textId="4CFB2A52" w:rsidR="00A7400B" w:rsidRPr="00A7400B" w:rsidRDefault="00A7400B" w:rsidP="00A7400B">
            <w:pPr>
              <w:pStyle w:val="ListParagraph"/>
              <w:numPr>
                <w:ilvl w:val="0"/>
                <w:numId w:val="32"/>
              </w:numPr>
            </w:pPr>
          </w:p>
        </w:tc>
      </w:tr>
      <w:tr w:rsidR="00C9151B" w:rsidRPr="00011785" w14:paraId="72A99B97" w14:textId="77777777" w:rsidTr="00644299">
        <w:trPr>
          <w:trHeight w:val="22"/>
        </w:trPr>
        <w:tc>
          <w:tcPr>
            <w:tcW w:w="3345" w:type="dxa"/>
            <w:tcBorders>
              <w:top w:val="single" w:sz="4" w:space="0" w:color="4A4A4A"/>
              <w:bottom w:val="single" w:sz="4" w:space="0" w:color="4A4A4A"/>
            </w:tcBorders>
          </w:tcPr>
          <w:p w14:paraId="7DF5D966" w14:textId="452705FB" w:rsidR="00C9151B" w:rsidRDefault="00971B52" w:rsidP="00543A81">
            <w:pPr>
              <w:pStyle w:val="TableBody"/>
              <w:rPr>
                <w:b/>
                <w:bCs/>
                <w:color w:val="230859" w:themeColor="text2"/>
              </w:rPr>
            </w:pPr>
            <w:r>
              <w:rPr>
                <w:b/>
                <w:bCs/>
                <w:color w:val="230859" w:themeColor="text2"/>
              </w:rPr>
              <w:t>Institution Name 2</w:t>
            </w:r>
            <w:r w:rsidR="001F4D07">
              <w:rPr>
                <w:b/>
                <w:bCs/>
                <w:color w:val="230859" w:themeColor="text2"/>
              </w:rPr>
              <w:t xml:space="preserve"> - Country</w:t>
            </w:r>
          </w:p>
        </w:tc>
        <w:tc>
          <w:tcPr>
            <w:tcW w:w="7005" w:type="dxa"/>
            <w:tcBorders>
              <w:top w:val="single" w:sz="4" w:space="0" w:color="4A4A4A"/>
              <w:bottom w:val="single" w:sz="4" w:space="0" w:color="4A4A4A"/>
            </w:tcBorders>
          </w:tcPr>
          <w:p w14:paraId="1079AF52" w14:textId="5A935A76" w:rsidR="00971B52" w:rsidRDefault="00971B52" w:rsidP="00971B52">
            <w:pPr>
              <w:pStyle w:val="TableBody"/>
              <w:spacing w:line="276" w:lineRule="auto"/>
              <w:rPr>
                <w:b/>
                <w:bCs/>
                <w:color w:val="002060"/>
              </w:rPr>
            </w:pPr>
            <w:r w:rsidRPr="00971B52">
              <w:rPr>
                <w:b/>
                <w:bCs/>
                <w:color w:val="002060"/>
              </w:rPr>
              <w:t>Contribution to the project (bullet points)</w:t>
            </w:r>
          </w:p>
          <w:p w14:paraId="6202566E" w14:textId="77777777" w:rsidR="00A7400B" w:rsidRPr="00A7400B" w:rsidRDefault="00A7400B" w:rsidP="00A7400B">
            <w:pPr>
              <w:pStyle w:val="ListParagraph"/>
              <w:numPr>
                <w:ilvl w:val="0"/>
                <w:numId w:val="32"/>
              </w:numPr>
            </w:pPr>
          </w:p>
          <w:p w14:paraId="2747A22D" w14:textId="77777777" w:rsidR="00971B52" w:rsidRDefault="00971B52" w:rsidP="00971B52">
            <w:pPr>
              <w:pStyle w:val="TableBody"/>
              <w:spacing w:line="276" w:lineRule="auto"/>
              <w:rPr>
                <w:color w:val="002060"/>
              </w:rPr>
            </w:pPr>
          </w:p>
          <w:p w14:paraId="71C07593" w14:textId="77777777" w:rsidR="00C9151B" w:rsidRDefault="00971B52" w:rsidP="00971B52">
            <w:pPr>
              <w:pStyle w:val="TableBody"/>
              <w:spacing w:line="276" w:lineRule="auto"/>
              <w:rPr>
                <w:b/>
                <w:bCs/>
                <w:color w:val="002060"/>
              </w:rPr>
            </w:pPr>
            <w:r w:rsidRPr="00A7400B">
              <w:rPr>
                <w:b/>
                <w:bCs/>
                <w:color w:val="002060"/>
              </w:rPr>
              <w:t>How they add value (bullet points)</w:t>
            </w:r>
          </w:p>
          <w:p w14:paraId="5BA20BC0" w14:textId="59C1900F" w:rsidR="00A7400B" w:rsidRPr="00A7400B" w:rsidRDefault="00A7400B" w:rsidP="00A7400B">
            <w:pPr>
              <w:pStyle w:val="ListParagraph"/>
              <w:numPr>
                <w:ilvl w:val="0"/>
                <w:numId w:val="32"/>
              </w:numPr>
            </w:pPr>
          </w:p>
        </w:tc>
      </w:tr>
    </w:tbl>
    <w:p w14:paraId="174CCFEC" w14:textId="77777777" w:rsidR="00B85135" w:rsidRDefault="00B85135" w:rsidP="00F90079">
      <w:pPr>
        <w:spacing w:after="0" w:line="240" w:lineRule="auto"/>
        <w:rPr>
          <w:color w:val="230859" w:themeColor="text2"/>
        </w:rPr>
      </w:pPr>
    </w:p>
    <w:p w14:paraId="439A3ADB" w14:textId="77777777" w:rsidR="00C74950" w:rsidRDefault="00C74950" w:rsidP="00F90079">
      <w:pPr>
        <w:spacing w:after="0" w:line="240" w:lineRule="auto"/>
        <w:rPr>
          <w:color w:val="230859" w:themeColor="text2"/>
        </w:rPr>
      </w:pPr>
    </w:p>
    <w:tbl>
      <w:tblPr>
        <w:tblStyle w:val="BritishCouncilTable"/>
        <w:tblW w:w="10603" w:type="dxa"/>
        <w:tblInd w:w="0" w:type="dxa"/>
        <w:tblLook w:val="04A0" w:firstRow="1" w:lastRow="0" w:firstColumn="1" w:lastColumn="0" w:noHBand="0" w:noVBand="1"/>
      </w:tblPr>
      <w:tblGrid>
        <w:gridCol w:w="3247"/>
        <w:gridCol w:w="7356"/>
      </w:tblGrid>
      <w:tr w:rsidR="00C74950" w:rsidRPr="00011785" w14:paraId="59167C06" w14:textId="77777777" w:rsidTr="00580E55">
        <w:trPr>
          <w:cnfStyle w:val="100000000000" w:firstRow="1" w:lastRow="0" w:firstColumn="0" w:lastColumn="0" w:oddVBand="0" w:evenVBand="0" w:oddHBand="0" w:evenHBand="0" w:firstRowFirstColumn="0" w:firstRowLastColumn="0" w:lastRowFirstColumn="0" w:lastRowLastColumn="0"/>
          <w:trHeight w:val="64"/>
        </w:trPr>
        <w:tc>
          <w:tcPr>
            <w:tcW w:w="10603" w:type="dxa"/>
            <w:gridSpan w:val="2"/>
            <w:tcBorders>
              <w:top w:val="single" w:sz="4" w:space="0" w:color="4A4A4A"/>
              <w:bottom w:val="single" w:sz="4" w:space="0" w:color="4A4A4A"/>
            </w:tcBorders>
            <w:shd w:val="clear" w:color="auto" w:fill="230859" w:themeFill="text2"/>
          </w:tcPr>
          <w:p w14:paraId="37733073" w14:textId="1BB145F3" w:rsidR="00C74950" w:rsidRPr="00C74950" w:rsidRDefault="00C74950" w:rsidP="00543A81">
            <w:pPr>
              <w:pStyle w:val="TableBody"/>
              <w:spacing w:line="276" w:lineRule="auto"/>
              <w:rPr>
                <w:bCs w:val="0"/>
                <w:color w:val="FFFFFF" w:themeColor="background1"/>
              </w:rPr>
            </w:pPr>
            <w:r w:rsidRPr="00C74950">
              <w:rPr>
                <w:bCs w:val="0"/>
                <w:color w:val="FFFFFF" w:themeColor="background1"/>
              </w:rPr>
              <w:t>SECTION 2: FUNDING</w:t>
            </w:r>
            <w:r w:rsidR="00C66136">
              <w:rPr>
                <w:bCs w:val="0"/>
                <w:color w:val="FFFFFF" w:themeColor="background1"/>
              </w:rPr>
              <w:t xml:space="preserve"> </w:t>
            </w:r>
            <w:r w:rsidR="00EE28B1">
              <w:rPr>
                <w:bCs w:val="0"/>
                <w:color w:val="FFFFFF" w:themeColor="background1"/>
              </w:rPr>
              <w:t>and resources</w:t>
            </w:r>
          </w:p>
        </w:tc>
      </w:tr>
      <w:tr w:rsidR="00C74950" w:rsidRPr="00011785" w14:paraId="1D983C42" w14:textId="77777777" w:rsidTr="00580E55">
        <w:trPr>
          <w:trHeight w:val="22"/>
        </w:trPr>
        <w:tc>
          <w:tcPr>
            <w:tcW w:w="3247" w:type="dxa"/>
            <w:tcBorders>
              <w:top w:val="single" w:sz="4" w:space="0" w:color="4A4A4A"/>
              <w:bottom w:val="single" w:sz="4" w:space="0" w:color="4A4A4A"/>
            </w:tcBorders>
          </w:tcPr>
          <w:p w14:paraId="4EA0E0A0" w14:textId="5EC35268" w:rsidR="00C74950" w:rsidRDefault="001A0DCF" w:rsidP="00543A81">
            <w:pPr>
              <w:pStyle w:val="TableBody"/>
              <w:spacing w:line="276" w:lineRule="auto"/>
              <w:rPr>
                <w:color w:val="230859" w:themeColor="text2"/>
              </w:rPr>
            </w:pPr>
            <w:r>
              <w:rPr>
                <w:color w:val="230859" w:themeColor="text2"/>
              </w:rPr>
              <w:t>T</w:t>
            </w:r>
            <w:r w:rsidR="00C74950">
              <w:rPr>
                <w:color w:val="230859" w:themeColor="text2"/>
              </w:rPr>
              <w:t xml:space="preserve">otal funding requested from </w:t>
            </w:r>
            <w:r>
              <w:rPr>
                <w:color w:val="230859" w:themeColor="text2"/>
              </w:rPr>
              <w:t xml:space="preserve">the </w:t>
            </w:r>
            <w:r w:rsidR="00C74950">
              <w:rPr>
                <w:color w:val="230859" w:themeColor="text2"/>
              </w:rPr>
              <w:t xml:space="preserve">British Council? </w:t>
            </w:r>
          </w:p>
          <w:p w14:paraId="0F132DBC" w14:textId="36EC9E0B" w:rsidR="00C74950" w:rsidRDefault="00C74950" w:rsidP="00552B23">
            <w:pPr>
              <w:pStyle w:val="TableBody"/>
              <w:spacing w:line="276" w:lineRule="auto"/>
              <w:rPr>
                <w:color w:val="230859" w:themeColor="text2"/>
              </w:rPr>
            </w:pPr>
            <w:r>
              <w:rPr>
                <w:color w:val="230859" w:themeColor="text2"/>
              </w:rPr>
              <w:t xml:space="preserve">(Maximum </w:t>
            </w:r>
            <w:r w:rsidR="00E52ECD">
              <w:rPr>
                <w:color w:val="230859" w:themeColor="text2"/>
              </w:rPr>
              <w:t>£25,000</w:t>
            </w:r>
            <w:r>
              <w:rPr>
                <w:color w:val="230859" w:themeColor="text2"/>
              </w:rPr>
              <w:t xml:space="preserve">) </w:t>
            </w:r>
          </w:p>
        </w:tc>
        <w:tc>
          <w:tcPr>
            <w:tcW w:w="7356" w:type="dxa"/>
            <w:tcBorders>
              <w:top w:val="single" w:sz="4" w:space="0" w:color="4A4A4A"/>
              <w:bottom w:val="single" w:sz="4" w:space="0" w:color="4A4A4A"/>
            </w:tcBorders>
          </w:tcPr>
          <w:p w14:paraId="6DCE4775" w14:textId="77777777" w:rsidR="00C74950" w:rsidRPr="00011785" w:rsidRDefault="00C74950" w:rsidP="00543A81">
            <w:pPr>
              <w:pStyle w:val="TableBody"/>
              <w:spacing w:after="120" w:line="276" w:lineRule="auto"/>
              <w:rPr>
                <w:color w:val="230859" w:themeColor="text2"/>
              </w:rPr>
            </w:pPr>
          </w:p>
        </w:tc>
      </w:tr>
      <w:tr w:rsidR="00C74950" w:rsidRPr="00011785" w14:paraId="5FA7145F" w14:textId="77777777" w:rsidTr="00580E55">
        <w:tc>
          <w:tcPr>
            <w:tcW w:w="3247" w:type="dxa"/>
            <w:tcBorders>
              <w:top w:val="single" w:sz="4" w:space="0" w:color="4A4A4A"/>
              <w:bottom w:val="single" w:sz="4" w:space="0" w:color="4A4A4A"/>
            </w:tcBorders>
          </w:tcPr>
          <w:p w14:paraId="744C610D" w14:textId="0D7C2DAD" w:rsidR="00C74950" w:rsidRDefault="001A0DCF" w:rsidP="00543A81">
            <w:pPr>
              <w:pStyle w:val="TableBody"/>
              <w:spacing w:line="276" w:lineRule="auto"/>
              <w:rPr>
                <w:color w:val="230859" w:themeColor="text2"/>
              </w:rPr>
            </w:pPr>
            <w:r>
              <w:rPr>
                <w:color w:val="230859" w:themeColor="text2"/>
              </w:rPr>
              <w:t>T</w:t>
            </w:r>
            <w:r w:rsidR="00C74950">
              <w:rPr>
                <w:color w:val="230859" w:themeColor="text2"/>
              </w:rPr>
              <w:t>otal co-funding and/or in-kind support secured from other sources</w:t>
            </w:r>
            <w:r w:rsidR="008A49B6">
              <w:rPr>
                <w:color w:val="230859" w:themeColor="text2"/>
              </w:rPr>
              <w:t>.</w:t>
            </w:r>
          </w:p>
        </w:tc>
        <w:tc>
          <w:tcPr>
            <w:tcW w:w="7356" w:type="dxa"/>
            <w:tcBorders>
              <w:top w:val="single" w:sz="4" w:space="0" w:color="4A4A4A"/>
              <w:bottom w:val="single" w:sz="4" w:space="0" w:color="4A4A4A"/>
            </w:tcBorders>
          </w:tcPr>
          <w:p w14:paraId="31342EF4" w14:textId="77777777" w:rsidR="00C74950" w:rsidRDefault="00C74950" w:rsidP="00543A81">
            <w:pPr>
              <w:pStyle w:val="TableBody"/>
              <w:spacing w:after="120" w:line="276" w:lineRule="auto"/>
              <w:rPr>
                <w:color w:val="230859" w:themeColor="text2"/>
              </w:rPr>
            </w:pPr>
            <w:r>
              <w:rPr>
                <w:color w:val="230859" w:themeColor="text2"/>
              </w:rPr>
              <w:t>Co-</w:t>
            </w:r>
            <w:proofErr w:type="spellStart"/>
            <w:r>
              <w:rPr>
                <w:color w:val="230859" w:themeColor="text2"/>
              </w:rPr>
              <w:t>funder</w:t>
            </w:r>
            <w:proofErr w:type="spellEnd"/>
            <w:r>
              <w:rPr>
                <w:color w:val="230859" w:themeColor="text2"/>
              </w:rPr>
              <w:t xml:space="preserve">: </w:t>
            </w:r>
          </w:p>
          <w:p w14:paraId="39FA0A9A" w14:textId="77777777" w:rsidR="00C74950" w:rsidRDefault="00C74950" w:rsidP="00543A81">
            <w:pPr>
              <w:rPr>
                <w:color w:val="230859" w:themeColor="text2"/>
              </w:rPr>
            </w:pPr>
            <w:r>
              <w:rPr>
                <w:color w:val="230859" w:themeColor="text2"/>
              </w:rPr>
              <w:t xml:space="preserve">Total co-funding: </w:t>
            </w:r>
            <w:r>
              <w:rPr>
                <w:rFonts w:cs="Arial"/>
                <w:color w:val="230859" w:themeColor="text2"/>
              </w:rPr>
              <w:t>£</w:t>
            </w:r>
          </w:p>
          <w:p w14:paraId="4875861E" w14:textId="6FF10A7B" w:rsidR="00C74950" w:rsidRPr="00011785" w:rsidRDefault="00C74950" w:rsidP="00543A81">
            <w:pPr>
              <w:pStyle w:val="TableBody"/>
              <w:spacing w:after="120" w:line="276" w:lineRule="auto"/>
              <w:rPr>
                <w:color w:val="230859" w:themeColor="text2"/>
              </w:rPr>
            </w:pPr>
            <w:r>
              <w:rPr>
                <w:color w:val="230859" w:themeColor="text2"/>
              </w:rPr>
              <w:t>In-kind support:</w:t>
            </w:r>
          </w:p>
        </w:tc>
      </w:tr>
      <w:tr w:rsidR="00BE080E" w:rsidRPr="00011785" w14:paraId="2FE02CD0" w14:textId="77777777" w:rsidTr="00580E55">
        <w:tc>
          <w:tcPr>
            <w:tcW w:w="3247" w:type="dxa"/>
            <w:tcBorders>
              <w:top w:val="single" w:sz="4" w:space="0" w:color="4A4A4A"/>
              <w:bottom w:val="single" w:sz="4" w:space="0" w:color="4A4A4A"/>
            </w:tcBorders>
          </w:tcPr>
          <w:p w14:paraId="1450383F" w14:textId="22A33AA3" w:rsidR="00BE080E" w:rsidRPr="00125BE6" w:rsidRDefault="00BE080E" w:rsidP="005B3A2B">
            <w:pPr>
              <w:pStyle w:val="TableBody"/>
              <w:rPr>
                <w:b/>
                <w:bCs/>
                <w:iCs/>
                <w:color w:val="002060"/>
              </w:rPr>
            </w:pPr>
            <w:r>
              <w:rPr>
                <w:rFonts w:asciiTheme="minorHAnsi" w:hAnsiTheme="minorHAnsi"/>
                <w:b/>
                <w:bCs/>
                <w:iCs/>
                <w:color w:val="230859" w:themeColor="text2"/>
              </w:rPr>
              <w:t xml:space="preserve">Resources &amp; </w:t>
            </w:r>
            <w:r w:rsidRPr="00A13420">
              <w:rPr>
                <w:rFonts w:asciiTheme="minorHAnsi" w:hAnsiTheme="minorHAnsi"/>
                <w:b/>
                <w:bCs/>
                <w:iCs/>
                <w:color w:val="230859" w:themeColor="text2"/>
              </w:rPr>
              <w:t>EDI</w:t>
            </w:r>
            <w:r>
              <w:rPr>
                <w:rFonts w:asciiTheme="minorHAnsi" w:hAnsiTheme="minorHAnsi"/>
                <w:iCs/>
                <w:color w:val="230859" w:themeColor="text2"/>
              </w:rPr>
              <w:t xml:space="preserve"> in the delivery team - </w:t>
            </w:r>
            <w:r w:rsidRPr="00A36128">
              <w:rPr>
                <w:rFonts w:asciiTheme="minorHAnsi" w:hAnsiTheme="minorHAnsi"/>
                <w:iCs/>
                <w:color w:val="230859" w:themeColor="text2"/>
              </w:rPr>
              <w:t>How will you ensure equality, diversity</w:t>
            </w:r>
            <w:r w:rsidRPr="00A36128">
              <w:rPr>
                <w:rFonts w:asciiTheme="minorHAnsi" w:hAnsiTheme="minorHAnsi" w:cs="Cordia New" w:hint="cs"/>
                <w:iCs/>
                <w:color w:val="230859" w:themeColor="text2"/>
                <w:szCs w:val="28"/>
                <w:cs/>
                <w:lang w:bidi="th-TH"/>
              </w:rPr>
              <w:t>,</w:t>
            </w:r>
            <w:r w:rsidRPr="00A36128">
              <w:rPr>
                <w:rFonts w:asciiTheme="minorHAnsi" w:hAnsiTheme="minorHAnsi"/>
                <w:iCs/>
                <w:color w:val="230859" w:themeColor="text2"/>
              </w:rPr>
              <w:t xml:space="preserve"> and </w:t>
            </w:r>
            <w:r w:rsidRPr="00A36128">
              <w:rPr>
                <w:rFonts w:asciiTheme="minorHAnsi" w:hAnsiTheme="minorHAnsi"/>
                <w:iCs/>
                <w:color w:val="230859" w:themeColor="text2"/>
              </w:rPr>
              <w:lastRenderedPageBreak/>
              <w:t>inclusion in your</w:t>
            </w:r>
            <w:r>
              <w:rPr>
                <w:rFonts w:asciiTheme="minorHAnsi" w:hAnsiTheme="minorHAnsi"/>
                <w:iCs/>
                <w:color w:val="230859" w:themeColor="text2"/>
              </w:rPr>
              <w:t xml:space="preserve"> and partner country teams</w:t>
            </w:r>
            <w:r w:rsidRPr="00A36128">
              <w:rPr>
                <w:rFonts w:asciiTheme="minorHAnsi" w:hAnsiTheme="minorHAnsi"/>
                <w:iCs/>
                <w:color w:val="230859" w:themeColor="text2"/>
              </w:rPr>
              <w:t xml:space="preserve">? </w:t>
            </w:r>
          </w:p>
        </w:tc>
        <w:tc>
          <w:tcPr>
            <w:tcW w:w="7356" w:type="dxa"/>
            <w:tcBorders>
              <w:top w:val="single" w:sz="4" w:space="0" w:color="4A4A4A"/>
              <w:bottom w:val="single" w:sz="4" w:space="0" w:color="4A4A4A"/>
            </w:tcBorders>
          </w:tcPr>
          <w:p w14:paraId="648A7CBC" w14:textId="77777777" w:rsidR="00BE080E" w:rsidRPr="006D10E7" w:rsidRDefault="00BE080E" w:rsidP="0008298F">
            <w:pPr>
              <w:pStyle w:val="TableBody"/>
              <w:spacing w:after="120" w:line="276" w:lineRule="auto"/>
              <w:rPr>
                <w:color w:val="230859" w:themeColor="text2"/>
              </w:rPr>
            </w:pPr>
          </w:p>
        </w:tc>
      </w:tr>
      <w:tr w:rsidR="005B3A2B" w:rsidRPr="00011785" w14:paraId="7DBC43A5" w14:textId="77777777" w:rsidTr="00580E55">
        <w:tc>
          <w:tcPr>
            <w:tcW w:w="3247" w:type="dxa"/>
            <w:tcBorders>
              <w:top w:val="single" w:sz="4" w:space="0" w:color="4A4A4A"/>
              <w:bottom w:val="single" w:sz="4" w:space="0" w:color="4A4A4A"/>
            </w:tcBorders>
          </w:tcPr>
          <w:p w14:paraId="23120104" w14:textId="3AA163B2" w:rsidR="005B3A2B" w:rsidRDefault="000D0927" w:rsidP="005B3A2B">
            <w:pPr>
              <w:pStyle w:val="TableBody"/>
              <w:rPr>
                <w:rFonts w:asciiTheme="minorHAnsi" w:hAnsiTheme="minorHAnsi"/>
                <w:b/>
                <w:bCs/>
                <w:iCs/>
                <w:color w:val="230859" w:themeColor="text2"/>
              </w:rPr>
            </w:pPr>
            <w:r>
              <w:rPr>
                <w:rFonts w:asciiTheme="minorHAnsi" w:hAnsiTheme="minorHAnsi"/>
                <w:b/>
                <w:bCs/>
                <w:iCs/>
                <w:color w:val="230859" w:themeColor="text2"/>
              </w:rPr>
              <w:t>Resources &amp;</w:t>
            </w:r>
            <w:r w:rsidRPr="002B470E">
              <w:rPr>
                <w:rFonts w:asciiTheme="minorHAnsi" w:hAnsiTheme="minorHAnsi"/>
                <w:b/>
                <w:bCs/>
                <w:iCs/>
                <w:color w:val="230859" w:themeColor="text2"/>
              </w:rPr>
              <w:t xml:space="preserve"> EDI</w:t>
            </w:r>
            <w:r w:rsidRPr="002B470E">
              <w:rPr>
                <w:rFonts w:asciiTheme="minorHAnsi" w:hAnsiTheme="minorHAnsi"/>
                <w:iCs/>
                <w:color w:val="230859" w:themeColor="text2"/>
              </w:rPr>
              <w:t xml:space="preserve"> </w:t>
            </w:r>
            <w:r w:rsidR="002B470E" w:rsidRPr="002B470E">
              <w:rPr>
                <w:rFonts w:asciiTheme="minorHAnsi" w:hAnsiTheme="minorHAnsi"/>
                <w:iCs/>
                <w:color w:val="002060"/>
              </w:rPr>
              <w:t xml:space="preserve">in the delivery team - </w:t>
            </w:r>
            <w:r w:rsidR="002B470E" w:rsidRPr="002B470E">
              <w:rPr>
                <w:color w:val="002060"/>
              </w:rPr>
              <w:t>Does this project offer capacity building/development opportunities for staff who are under-represented in senior roles?</w:t>
            </w:r>
          </w:p>
        </w:tc>
        <w:tc>
          <w:tcPr>
            <w:tcW w:w="7356" w:type="dxa"/>
            <w:tcBorders>
              <w:top w:val="single" w:sz="4" w:space="0" w:color="4A4A4A"/>
              <w:bottom w:val="single" w:sz="4" w:space="0" w:color="4A4A4A"/>
            </w:tcBorders>
          </w:tcPr>
          <w:p w14:paraId="04BDBB04" w14:textId="77777777" w:rsidR="005B3A2B" w:rsidRPr="006D10E7" w:rsidRDefault="005B3A2B" w:rsidP="0008298F">
            <w:pPr>
              <w:pStyle w:val="TableBody"/>
              <w:spacing w:after="120" w:line="276" w:lineRule="auto"/>
              <w:rPr>
                <w:color w:val="230859" w:themeColor="text2"/>
              </w:rPr>
            </w:pPr>
          </w:p>
        </w:tc>
      </w:tr>
      <w:tr w:rsidR="00580E55" w:rsidRPr="00011785" w14:paraId="0BDCE5A2" w14:textId="77777777" w:rsidTr="00580E55">
        <w:tc>
          <w:tcPr>
            <w:tcW w:w="10603" w:type="dxa"/>
            <w:gridSpan w:val="2"/>
            <w:tcBorders>
              <w:top w:val="single" w:sz="4" w:space="0" w:color="4A4A4A"/>
              <w:bottom w:val="single" w:sz="4" w:space="0" w:color="4A4A4A"/>
            </w:tcBorders>
          </w:tcPr>
          <w:p w14:paraId="68EDF500" w14:textId="6625D792" w:rsidR="00580E55" w:rsidRPr="006D10E7" w:rsidRDefault="00580E55" w:rsidP="0008298F">
            <w:pPr>
              <w:pStyle w:val="TableBody"/>
              <w:spacing w:after="120" w:line="276" w:lineRule="auto"/>
              <w:rPr>
                <w:color w:val="230859" w:themeColor="text2"/>
              </w:rPr>
            </w:pPr>
            <w:r>
              <w:rPr>
                <w:rFonts w:asciiTheme="minorHAnsi" w:hAnsiTheme="minorHAnsi"/>
                <w:b/>
                <w:bCs/>
                <w:iCs/>
                <w:color w:val="230859" w:themeColor="text2"/>
              </w:rPr>
              <w:t xml:space="preserve">Resource allocation – </w:t>
            </w:r>
            <w:r w:rsidRPr="00EC3710">
              <w:rPr>
                <w:rFonts w:asciiTheme="minorHAnsi" w:hAnsiTheme="minorHAnsi"/>
                <w:iCs/>
                <w:color w:val="230859" w:themeColor="text2"/>
              </w:rPr>
              <w:t>Please identify all those involved in the delivery of the project in both partner countries</w:t>
            </w:r>
            <w:r>
              <w:rPr>
                <w:rFonts w:asciiTheme="minorHAnsi" w:hAnsiTheme="minorHAnsi"/>
                <w:iCs/>
                <w:color w:val="230859" w:themeColor="text2"/>
              </w:rPr>
              <w:t>, including associated partners</w:t>
            </w:r>
            <w:r w:rsidR="00FA5B18">
              <w:rPr>
                <w:rFonts w:asciiTheme="minorHAnsi" w:hAnsiTheme="minorHAnsi"/>
                <w:iCs/>
                <w:color w:val="230859" w:themeColor="text2"/>
              </w:rPr>
              <w:t xml:space="preserve"> (if applicable)</w:t>
            </w:r>
            <w:r>
              <w:rPr>
                <w:rFonts w:asciiTheme="minorHAnsi" w:hAnsiTheme="minorHAnsi"/>
                <w:iCs/>
                <w:color w:val="230859" w:themeColor="text2"/>
              </w:rPr>
              <w:t xml:space="preserve">. </w:t>
            </w:r>
            <w:r w:rsidR="008A5298">
              <w:rPr>
                <w:rFonts w:asciiTheme="minorHAnsi" w:hAnsiTheme="minorHAnsi"/>
                <w:iCs/>
                <w:color w:val="230859" w:themeColor="text2"/>
              </w:rPr>
              <w:t>Please indicate the estimated prop</w:t>
            </w:r>
            <w:r w:rsidR="00631B0A">
              <w:rPr>
                <w:rFonts w:asciiTheme="minorHAnsi" w:hAnsiTheme="minorHAnsi"/>
                <w:iCs/>
                <w:color w:val="230859" w:themeColor="text2"/>
              </w:rPr>
              <w:t>ortion of their time in hours per month dedicated to the project during its duration. Please add rows as needed</w:t>
            </w:r>
            <w:r w:rsidR="00CD5840">
              <w:rPr>
                <w:rFonts w:asciiTheme="minorHAnsi" w:hAnsiTheme="minorHAnsi"/>
                <w:iCs/>
                <w:color w:val="230859" w:themeColor="text2"/>
              </w:rPr>
              <w:t>.</w:t>
            </w:r>
          </w:p>
        </w:tc>
      </w:tr>
      <w:tr w:rsidR="00580E55" w:rsidRPr="00011785" w14:paraId="3A6B6150" w14:textId="77777777" w:rsidTr="00580E55">
        <w:tc>
          <w:tcPr>
            <w:tcW w:w="10603" w:type="dxa"/>
            <w:gridSpan w:val="2"/>
            <w:tcBorders>
              <w:top w:val="single" w:sz="4" w:space="0" w:color="4A4A4A"/>
              <w:bottom w:val="single" w:sz="4" w:space="0" w:color="4A4A4A"/>
            </w:tcBorders>
          </w:tcPr>
          <w:tbl>
            <w:tblPr>
              <w:tblStyle w:val="TableGrid"/>
              <w:tblW w:w="10377" w:type="dxa"/>
              <w:tblLook w:val="04A0" w:firstRow="1" w:lastRow="0" w:firstColumn="1" w:lastColumn="0" w:noHBand="0" w:noVBand="1"/>
            </w:tblPr>
            <w:tblGrid>
              <w:gridCol w:w="986"/>
              <w:gridCol w:w="1388"/>
              <w:gridCol w:w="1351"/>
              <w:gridCol w:w="1223"/>
              <w:gridCol w:w="1572"/>
              <w:gridCol w:w="3857"/>
            </w:tblGrid>
            <w:tr w:rsidR="005D5101" w:rsidRPr="00580E55" w14:paraId="447D4C35" w14:textId="77777777" w:rsidTr="00580E55">
              <w:tc>
                <w:tcPr>
                  <w:tcW w:w="987" w:type="dxa"/>
                </w:tcPr>
                <w:p w14:paraId="16A21953" w14:textId="77777777" w:rsidR="00580E55" w:rsidRPr="00580E55" w:rsidRDefault="00580E55" w:rsidP="00580E55">
                  <w:pPr>
                    <w:pStyle w:val="TableBody"/>
                    <w:spacing w:after="120" w:line="276" w:lineRule="auto"/>
                    <w:rPr>
                      <w:b/>
                      <w:bCs/>
                      <w:color w:val="230859" w:themeColor="text2"/>
                      <w:sz w:val="20"/>
                      <w:szCs w:val="20"/>
                    </w:rPr>
                  </w:pPr>
                  <w:r w:rsidRPr="00580E55">
                    <w:rPr>
                      <w:b/>
                      <w:bCs/>
                      <w:color w:val="230859" w:themeColor="text2"/>
                      <w:sz w:val="20"/>
                      <w:szCs w:val="20"/>
                    </w:rPr>
                    <w:t>Country</w:t>
                  </w:r>
                </w:p>
              </w:tc>
              <w:tc>
                <w:tcPr>
                  <w:tcW w:w="1452" w:type="dxa"/>
                </w:tcPr>
                <w:p w14:paraId="63B243B7" w14:textId="77777777" w:rsidR="00580E55" w:rsidRPr="00580E55" w:rsidRDefault="00580E55" w:rsidP="00580E55">
                  <w:pPr>
                    <w:pStyle w:val="TableBody"/>
                    <w:spacing w:after="120" w:line="276" w:lineRule="auto"/>
                    <w:rPr>
                      <w:b/>
                      <w:bCs/>
                      <w:color w:val="230859" w:themeColor="text2"/>
                      <w:sz w:val="20"/>
                      <w:szCs w:val="20"/>
                    </w:rPr>
                  </w:pPr>
                  <w:r w:rsidRPr="00580E55">
                    <w:rPr>
                      <w:b/>
                      <w:bCs/>
                      <w:color w:val="230859" w:themeColor="text2"/>
                      <w:sz w:val="20"/>
                      <w:szCs w:val="20"/>
                    </w:rPr>
                    <w:t>Name</w:t>
                  </w:r>
                </w:p>
              </w:tc>
              <w:tc>
                <w:tcPr>
                  <w:tcW w:w="1386" w:type="dxa"/>
                </w:tcPr>
                <w:p w14:paraId="48DCB705" w14:textId="77777777" w:rsidR="00580E55" w:rsidRPr="00580E55" w:rsidRDefault="00580E55" w:rsidP="00580E55">
                  <w:pPr>
                    <w:pStyle w:val="TableBody"/>
                    <w:spacing w:after="120" w:line="276" w:lineRule="auto"/>
                    <w:rPr>
                      <w:b/>
                      <w:bCs/>
                      <w:color w:val="230859" w:themeColor="text2"/>
                      <w:sz w:val="20"/>
                      <w:szCs w:val="20"/>
                    </w:rPr>
                  </w:pPr>
                  <w:r w:rsidRPr="00580E55">
                    <w:rPr>
                      <w:b/>
                      <w:bCs/>
                      <w:color w:val="230859" w:themeColor="text2"/>
                      <w:sz w:val="20"/>
                      <w:szCs w:val="20"/>
                    </w:rPr>
                    <w:t xml:space="preserve">Position </w:t>
                  </w:r>
                </w:p>
              </w:tc>
              <w:tc>
                <w:tcPr>
                  <w:tcW w:w="1227" w:type="dxa"/>
                </w:tcPr>
                <w:p w14:paraId="5666181A" w14:textId="77777777" w:rsidR="00580E55" w:rsidRPr="00580E55" w:rsidRDefault="00580E55" w:rsidP="00580E55">
                  <w:pPr>
                    <w:pStyle w:val="TableBody"/>
                    <w:spacing w:after="120" w:line="276" w:lineRule="auto"/>
                    <w:rPr>
                      <w:b/>
                      <w:bCs/>
                      <w:color w:val="230859" w:themeColor="text2"/>
                      <w:sz w:val="20"/>
                      <w:szCs w:val="20"/>
                    </w:rPr>
                  </w:pPr>
                  <w:r w:rsidRPr="00580E55">
                    <w:rPr>
                      <w:b/>
                      <w:bCs/>
                      <w:color w:val="230859" w:themeColor="text2"/>
                      <w:sz w:val="20"/>
                      <w:szCs w:val="20"/>
                    </w:rPr>
                    <w:t>Institution Name</w:t>
                  </w:r>
                </w:p>
              </w:tc>
              <w:tc>
                <w:tcPr>
                  <w:tcW w:w="1219" w:type="dxa"/>
                </w:tcPr>
                <w:p w14:paraId="25B77CC2" w14:textId="088A54D4" w:rsidR="00580E55" w:rsidRPr="00580E55" w:rsidRDefault="00580E55" w:rsidP="00580E55">
                  <w:pPr>
                    <w:pStyle w:val="TableBody"/>
                    <w:spacing w:after="120" w:line="276" w:lineRule="auto"/>
                    <w:rPr>
                      <w:b/>
                      <w:bCs/>
                      <w:color w:val="230859" w:themeColor="text2"/>
                      <w:sz w:val="20"/>
                      <w:szCs w:val="20"/>
                    </w:rPr>
                  </w:pPr>
                  <w:r w:rsidRPr="00580E55">
                    <w:rPr>
                      <w:b/>
                      <w:bCs/>
                      <w:color w:val="230859" w:themeColor="text2"/>
                      <w:sz w:val="20"/>
                      <w:szCs w:val="20"/>
                    </w:rPr>
                    <w:t xml:space="preserve">Time </w:t>
                  </w:r>
                  <w:r w:rsidR="005D5101">
                    <w:rPr>
                      <w:b/>
                      <w:bCs/>
                      <w:color w:val="230859" w:themeColor="text2"/>
                      <w:sz w:val="20"/>
                      <w:szCs w:val="20"/>
                    </w:rPr>
                    <w:t>(hours/month)</w:t>
                  </w:r>
                </w:p>
              </w:tc>
              <w:tc>
                <w:tcPr>
                  <w:tcW w:w="4106" w:type="dxa"/>
                </w:tcPr>
                <w:p w14:paraId="0B39D3C1" w14:textId="77777777" w:rsidR="00580E55" w:rsidRPr="00580E55" w:rsidRDefault="00580E55" w:rsidP="00580E55">
                  <w:pPr>
                    <w:pStyle w:val="TableBody"/>
                    <w:spacing w:after="120" w:line="276" w:lineRule="auto"/>
                    <w:rPr>
                      <w:b/>
                      <w:bCs/>
                      <w:color w:val="230859" w:themeColor="text2"/>
                      <w:sz w:val="20"/>
                      <w:szCs w:val="20"/>
                    </w:rPr>
                  </w:pPr>
                  <w:r w:rsidRPr="00580E55">
                    <w:rPr>
                      <w:b/>
                      <w:bCs/>
                      <w:color w:val="230859" w:themeColor="text2"/>
                      <w:sz w:val="20"/>
                      <w:szCs w:val="20"/>
                    </w:rPr>
                    <w:t>Contribution to the project (bullet points)</w:t>
                  </w:r>
                </w:p>
              </w:tc>
            </w:tr>
            <w:tr w:rsidR="005D5101" w14:paraId="19173A07" w14:textId="77777777" w:rsidTr="00580E55">
              <w:tc>
                <w:tcPr>
                  <w:tcW w:w="987" w:type="dxa"/>
                </w:tcPr>
                <w:p w14:paraId="15E176D5" w14:textId="77777777" w:rsidR="00580E55" w:rsidRDefault="00580E55" w:rsidP="00580E55">
                  <w:pPr>
                    <w:pStyle w:val="TableBody"/>
                    <w:spacing w:after="120" w:line="276" w:lineRule="auto"/>
                    <w:rPr>
                      <w:color w:val="230859" w:themeColor="text2"/>
                    </w:rPr>
                  </w:pPr>
                </w:p>
              </w:tc>
              <w:tc>
                <w:tcPr>
                  <w:tcW w:w="1452" w:type="dxa"/>
                </w:tcPr>
                <w:p w14:paraId="05987A3C" w14:textId="77777777" w:rsidR="00580E55" w:rsidRDefault="00580E55" w:rsidP="00580E55">
                  <w:pPr>
                    <w:pStyle w:val="TableBody"/>
                    <w:spacing w:after="120" w:line="276" w:lineRule="auto"/>
                    <w:rPr>
                      <w:color w:val="230859" w:themeColor="text2"/>
                    </w:rPr>
                  </w:pPr>
                </w:p>
              </w:tc>
              <w:tc>
                <w:tcPr>
                  <w:tcW w:w="1386" w:type="dxa"/>
                </w:tcPr>
                <w:p w14:paraId="459613C2" w14:textId="77777777" w:rsidR="00580E55" w:rsidRDefault="00580E55" w:rsidP="00580E55">
                  <w:pPr>
                    <w:pStyle w:val="TableBody"/>
                    <w:spacing w:after="120" w:line="276" w:lineRule="auto"/>
                    <w:rPr>
                      <w:color w:val="230859" w:themeColor="text2"/>
                    </w:rPr>
                  </w:pPr>
                </w:p>
              </w:tc>
              <w:tc>
                <w:tcPr>
                  <w:tcW w:w="1227" w:type="dxa"/>
                </w:tcPr>
                <w:p w14:paraId="2980C9A7" w14:textId="77777777" w:rsidR="00580E55" w:rsidRDefault="00580E55" w:rsidP="00580E55">
                  <w:pPr>
                    <w:pStyle w:val="TableBody"/>
                    <w:spacing w:after="120" w:line="276" w:lineRule="auto"/>
                    <w:rPr>
                      <w:color w:val="230859" w:themeColor="text2"/>
                    </w:rPr>
                  </w:pPr>
                </w:p>
              </w:tc>
              <w:tc>
                <w:tcPr>
                  <w:tcW w:w="1219" w:type="dxa"/>
                </w:tcPr>
                <w:p w14:paraId="4CC4CCC8" w14:textId="77777777" w:rsidR="00580E55" w:rsidRDefault="00580E55" w:rsidP="00580E55">
                  <w:pPr>
                    <w:pStyle w:val="TableBody"/>
                    <w:spacing w:after="120" w:line="276" w:lineRule="auto"/>
                    <w:rPr>
                      <w:color w:val="230859" w:themeColor="text2"/>
                    </w:rPr>
                  </w:pPr>
                </w:p>
              </w:tc>
              <w:tc>
                <w:tcPr>
                  <w:tcW w:w="4106" w:type="dxa"/>
                </w:tcPr>
                <w:p w14:paraId="34F0E894" w14:textId="77777777" w:rsidR="00580E55" w:rsidRDefault="00580E55" w:rsidP="00580E55">
                  <w:pPr>
                    <w:pStyle w:val="TableBody"/>
                    <w:spacing w:after="120" w:line="276" w:lineRule="auto"/>
                    <w:rPr>
                      <w:color w:val="230859" w:themeColor="text2"/>
                    </w:rPr>
                  </w:pPr>
                </w:p>
              </w:tc>
            </w:tr>
            <w:tr w:rsidR="005D5101" w14:paraId="49480044" w14:textId="77777777" w:rsidTr="00580E55">
              <w:tc>
                <w:tcPr>
                  <w:tcW w:w="987" w:type="dxa"/>
                </w:tcPr>
                <w:p w14:paraId="2B19E43A" w14:textId="77777777" w:rsidR="00580E55" w:rsidRDefault="00580E55" w:rsidP="00580E55">
                  <w:pPr>
                    <w:pStyle w:val="TableBody"/>
                    <w:spacing w:after="120" w:line="276" w:lineRule="auto"/>
                    <w:rPr>
                      <w:color w:val="230859" w:themeColor="text2"/>
                    </w:rPr>
                  </w:pPr>
                </w:p>
              </w:tc>
              <w:tc>
                <w:tcPr>
                  <w:tcW w:w="1452" w:type="dxa"/>
                </w:tcPr>
                <w:p w14:paraId="1B555C11" w14:textId="77777777" w:rsidR="00580E55" w:rsidRDefault="00580E55" w:rsidP="00580E55">
                  <w:pPr>
                    <w:pStyle w:val="TableBody"/>
                    <w:spacing w:after="120" w:line="276" w:lineRule="auto"/>
                    <w:rPr>
                      <w:color w:val="230859" w:themeColor="text2"/>
                    </w:rPr>
                  </w:pPr>
                </w:p>
              </w:tc>
              <w:tc>
                <w:tcPr>
                  <w:tcW w:w="1386" w:type="dxa"/>
                </w:tcPr>
                <w:p w14:paraId="34B9A73B" w14:textId="77777777" w:rsidR="00580E55" w:rsidRDefault="00580E55" w:rsidP="00580E55">
                  <w:pPr>
                    <w:pStyle w:val="TableBody"/>
                    <w:spacing w:after="120" w:line="276" w:lineRule="auto"/>
                    <w:rPr>
                      <w:color w:val="230859" w:themeColor="text2"/>
                    </w:rPr>
                  </w:pPr>
                </w:p>
              </w:tc>
              <w:tc>
                <w:tcPr>
                  <w:tcW w:w="1227" w:type="dxa"/>
                </w:tcPr>
                <w:p w14:paraId="51515EF8" w14:textId="77777777" w:rsidR="00580E55" w:rsidRDefault="00580E55" w:rsidP="00580E55">
                  <w:pPr>
                    <w:pStyle w:val="TableBody"/>
                    <w:spacing w:after="120" w:line="276" w:lineRule="auto"/>
                    <w:rPr>
                      <w:color w:val="230859" w:themeColor="text2"/>
                    </w:rPr>
                  </w:pPr>
                </w:p>
              </w:tc>
              <w:tc>
                <w:tcPr>
                  <w:tcW w:w="1219" w:type="dxa"/>
                </w:tcPr>
                <w:p w14:paraId="39B53672" w14:textId="77777777" w:rsidR="00580E55" w:rsidRDefault="00580E55" w:rsidP="00580E55">
                  <w:pPr>
                    <w:pStyle w:val="TableBody"/>
                    <w:spacing w:after="120" w:line="276" w:lineRule="auto"/>
                    <w:rPr>
                      <w:color w:val="230859" w:themeColor="text2"/>
                    </w:rPr>
                  </w:pPr>
                </w:p>
              </w:tc>
              <w:tc>
                <w:tcPr>
                  <w:tcW w:w="4106" w:type="dxa"/>
                </w:tcPr>
                <w:p w14:paraId="77F691E5" w14:textId="77777777" w:rsidR="00580E55" w:rsidRDefault="00580E55" w:rsidP="00580E55">
                  <w:pPr>
                    <w:pStyle w:val="TableBody"/>
                    <w:spacing w:after="120" w:line="276" w:lineRule="auto"/>
                    <w:rPr>
                      <w:color w:val="230859" w:themeColor="text2"/>
                    </w:rPr>
                  </w:pPr>
                </w:p>
              </w:tc>
            </w:tr>
            <w:tr w:rsidR="00580E55" w14:paraId="2AC50383" w14:textId="77777777" w:rsidTr="00580E55">
              <w:tc>
                <w:tcPr>
                  <w:tcW w:w="987" w:type="dxa"/>
                </w:tcPr>
                <w:p w14:paraId="4F57C79F" w14:textId="77777777" w:rsidR="00580E55" w:rsidRDefault="00580E55" w:rsidP="00580E55">
                  <w:pPr>
                    <w:pStyle w:val="TableBody"/>
                    <w:spacing w:after="120" w:line="276" w:lineRule="auto"/>
                    <w:rPr>
                      <w:color w:val="230859" w:themeColor="text2"/>
                    </w:rPr>
                  </w:pPr>
                </w:p>
              </w:tc>
              <w:tc>
                <w:tcPr>
                  <w:tcW w:w="1452" w:type="dxa"/>
                </w:tcPr>
                <w:p w14:paraId="7591FDB1" w14:textId="77777777" w:rsidR="00580E55" w:rsidRDefault="00580E55" w:rsidP="00580E55">
                  <w:pPr>
                    <w:pStyle w:val="TableBody"/>
                    <w:spacing w:after="120" w:line="276" w:lineRule="auto"/>
                    <w:rPr>
                      <w:color w:val="230859" w:themeColor="text2"/>
                    </w:rPr>
                  </w:pPr>
                </w:p>
              </w:tc>
              <w:tc>
                <w:tcPr>
                  <w:tcW w:w="1386" w:type="dxa"/>
                </w:tcPr>
                <w:p w14:paraId="7CBE74D2" w14:textId="77777777" w:rsidR="00580E55" w:rsidRDefault="00580E55" w:rsidP="00580E55">
                  <w:pPr>
                    <w:pStyle w:val="TableBody"/>
                    <w:spacing w:after="120" w:line="276" w:lineRule="auto"/>
                    <w:rPr>
                      <w:color w:val="230859" w:themeColor="text2"/>
                    </w:rPr>
                  </w:pPr>
                </w:p>
              </w:tc>
              <w:tc>
                <w:tcPr>
                  <w:tcW w:w="1227" w:type="dxa"/>
                </w:tcPr>
                <w:p w14:paraId="31949081" w14:textId="77777777" w:rsidR="00580E55" w:rsidRDefault="00580E55" w:rsidP="00580E55">
                  <w:pPr>
                    <w:pStyle w:val="TableBody"/>
                    <w:spacing w:after="120" w:line="276" w:lineRule="auto"/>
                    <w:rPr>
                      <w:color w:val="230859" w:themeColor="text2"/>
                    </w:rPr>
                  </w:pPr>
                </w:p>
              </w:tc>
              <w:tc>
                <w:tcPr>
                  <w:tcW w:w="1219" w:type="dxa"/>
                </w:tcPr>
                <w:p w14:paraId="2B787437" w14:textId="77777777" w:rsidR="00580E55" w:rsidRDefault="00580E55" w:rsidP="00580E55">
                  <w:pPr>
                    <w:pStyle w:val="TableBody"/>
                    <w:spacing w:after="120" w:line="276" w:lineRule="auto"/>
                    <w:rPr>
                      <w:color w:val="230859" w:themeColor="text2"/>
                    </w:rPr>
                  </w:pPr>
                </w:p>
              </w:tc>
              <w:tc>
                <w:tcPr>
                  <w:tcW w:w="4106" w:type="dxa"/>
                </w:tcPr>
                <w:p w14:paraId="470F232B" w14:textId="77777777" w:rsidR="00580E55" w:rsidRDefault="00580E55" w:rsidP="00580E55">
                  <w:pPr>
                    <w:pStyle w:val="TableBody"/>
                    <w:spacing w:after="120" w:line="276" w:lineRule="auto"/>
                    <w:rPr>
                      <w:color w:val="230859" w:themeColor="text2"/>
                    </w:rPr>
                  </w:pPr>
                </w:p>
              </w:tc>
            </w:tr>
          </w:tbl>
          <w:p w14:paraId="43D0C03B" w14:textId="36662850" w:rsidR="00580E55" w:rsidRPr="00580E55" w:rsidRDefault="00580E55" w:rsidP="00580E55"/>
        </w:tc>
      </w:tr>
      <w:tr w:rsidR="008020E2" w:rsidRPr="00011785" w14:paraId="0C79EB3C" w14:textId="77777777" w:rsidTr="00580E55">
        <w:tc>
          <w:tcPr>
            <w:tcW w:w="3247" w:type="dxa"/>
            <w:tcBorders>
              <w:top w:val="single" w:sz="4" w:space="0" w:color="4A4A4A"/>
              <w:bottom w:val="single" w:sz="4" w:space="0" w:color="4A4A4A"/>
            </w:tcBorders>
          </w:tcPr>
          <w:p w14:paraId="292941C6" w14:textId="2C94BC67" w:rsidR="008020E2" w:rsidRPr="00835B11" w:rsidRDefault="00A077D1" w:rsidP="00543A81">
            <w:pPr>
              <w:pStyle w:val="TableBody"/>
              <w:spacing w:line="276" w:lineRule="auto"/>
              <w:rPr>
                <w:b/>
                <w:bCs/>
                <w:color w:val="230859" w:themeColor="text2"/>
              </w:rPr>
            </w:pPr>
            <w:r w:rsidRPr="00835B11">
              <w:rPr>
                <w:b/>
                <w:bCs/>
                <w:color w:val="230859" w:themeColor="text2"/>
              </w:rPr>
              <w:t>Budget</w:t>
            </w:r>
            <w:r w:rsidR="00835B11">
              <w:rPr>
                <w:b/>
                <w:bCs/>
                <w:color w:val="230859" w:themeColor="text2"/>
              </w:rPr>
              <w:t xml:space="preserve"> – Activities</w:t>
            </w:r>
            <w:r w:rsidR="00644B30">
              <w:rPr>
                <w:b/>
                <w:bCs/>
                <w:color w:val="230859" w:themeColor="text2"/>
              </w:rPr>
              <w:t xml:space="preserve"> costs</w:t>
            </w:r>
          </w:p>
        </w:tc>
        <w:tc>
          <w:tcPr>
            <w:tcW w:w="7356" w:type="dxa"/>
            <w:tcBorders>
              <w:top w:val="single" w:sz="4" w:space="0" w:color="4A4A4A"/>
              <w:bottom w:val="single" w:sz="4" w:space="0" w:color="4A4A4A"/>
            </w:tcBorders>
          </w:tcPr>
          <w:p w14:paraId="2ECD13B6" w14:textId="35BA75B7" w:rsidR="008020E2" w:rsidRDefault="00A077D1" w:rsidP="00543A81">
            <w:pPr>
              <w:pStyle w:val="TableBody"/>
              <w:spacing w:after="120" w:line="276" w:lineRule="auto"/>
              <w:rPr>
                <w:color w:val="230859" w:themeColor="text2"/>
              </w:rPr>
            </w:pPr>
            <w:r>
              <w:rPr>
                <w:color w:val="230859" w:themeColor="text2"/>
              </w:rPr>
              <w:t>Please fill in the Budget Excel document</w:t>
            </w:r>
            <w:r w:rsidR="00835B11">
              <w:rPr>
                <w:color w:val="230859" w:themeColor="text2"/>
              </w:rPr>
              <w:t xml:space="preserve"> </w:t>
            </w:r>
            <w:r w:rsidR="00644B30">
              <w:rPr>
                <w:color w:val="230859" w:themeColor="text2"/>
              </w:rPr>
              <w:t>(*mandatory)</w:t>
            </w:r>
          </w:p>
        </w:tc>
      </w:tr>
    </w:tbl>
    <w:p w14:paraId="0FDFF729" w14:textId="77777777" w:rsidR="00C74950" w:rsidRDefault="00C74950" w:rsidP="00C74950">
      <w:pPr>
        <w:spacing w:before="240"/>
        <w:rPr>
          <w:rFonts w:eastAsia="Noto Sans CJK SC Regular" w:cs="Arial"/>
          <w:color w:val="230859" w:themeColor="text2"/>
          <w:sz w:val="22"/>
          <w:szCs w:val="22"/>
          <w:lang w:val="en-US"/>
        </w:rPr>
      </w:pPr>
    </w:p>
    <w:tbl>
      <w:tblPr>
        <w:tblStyle w:val="BritishCouncilTable"/>
        <w:tblW w:w="10350" w:type="dxa"/>
        <w:tblInd w:w="0" w:type="dxa"/>
        <w:tblLook w:val="04A0" w:firstRow="1" w:lastRow="0" w:firstColumn="1" w:lastColumn="0" w:noHBand="0" w:noVBand="1"/>
      </w:tblPr>
      <w:tblGrid>
        <w:gridCol w:w="3174"/>
        <w:gridCol w:w="7176"/>
      </w:tblGrid>
      <w:tr w:rsidR="00C74950" w:rsidRPr="00011785" w14:paraId="46E9F4BC" w14:textId="77777777" w:rsidTr="00543A81">
        <w:trPr>
          <w:cnfStyle w:val="100000000000" w:firstRow="1" w:lastRow="0" w:firstColumn="0" w:lastColumn="0" w:oddVBand="0" w:evenVBand="0" w:oddHBand="0" w:evenHBand="0" w:firstRowFirstColumn="0" w:firstRowLastColumn="0" w:lastRowFirstColumn="0" w:lastRowLastColumn="0"/>
          <w:trHeight w:val="64"/>
        </w:trPr>
        <w:tc>
          <w:tcPr>
            <w:tcW w:w="10350" w:type="dxa"/>
            <w:gridSpan w:val="2"/>
            <w:tcBorders>
              <w:top w:val="single" w:sz="4" w:space="0" w:color="4A4A4A"/>
              <w:bottom w:val="single" w:sz="4" w:space="0" w:color="4A4A4A"/>
            </w:tcBorders>
            <w:shd w:val="clear" w:color="auto" w:fill="230859" w:themeFill="text2"/>
          </w:tcPr>
          <w:p w14:paraId="6B5F6D1D" w14:textId="1E8D64B5" w:rsidR="00C74950" w:rsidRPr="00C74950" w:rsidRDefault="00C74950" w:rsidP="00543A81">
            <w:pPr>
              <w:pStyle w:val="TableBody"/>
              <w:spacing w:line="276" w:lineRule="auto"/>
              <w:rPr>
                <w:bCs w:val="0"/>
                <w:color w:val="FFFFFF" w:themeColor="background1"/>
              </w:rPr>
            </w:pPr>
            <w:r w:rsidRPr="00C74950">
              <w:rPr>
                <w:bCs w:val="0"/>
                <w:color w:val="FFFFFF" w:themeColor="background1"/>
              </w:rPr>
              <w:t xml:space="preserve">SECTION </w:t>
            </w:r>
            <w:r>
              <w:rPr>
                <w:bCs w:val="0"/>
                <w:color w:val="FFFFFF" w:themeColor="background1"/>
              </w:rPr>
              <w:t>3</w:t>
            </w:r>
            <w:r w:rsidRPr="00C74950">
              <w:rPr>
                <w:bCs w:val="0"/>
                <w:color w:val="FFFFFF" w:themeColor="background1"/>
              </w:rPr>
              <w:t xml:space="preserve">: </w:t>
            </w:r>
            <w:r>
              <w:rPr>
                <w:bCs w:val="0"/>
                <w:color w:val="FFFFFF" w:themeColor="background1"/>
              </w:rPr>
              <w:t>Project description</w:t>
            </w:r>
            <w:r w:rsidR="004022E6">
              <w:rPr>
                <w:bCs w:val="0"/>
                <w:color w:val="FFFFFF" w:themeColor="background1"/>
              </w:rPr>
              <w:t xml:space="preserve"> &amp; METHODOLOGY</w:t>
            </w:r>
          </w:p>
        </w:tc>
      </w:tr>
      <w:tr w:rsidR="00C74950" w:rsidRPr="00011785" w14:paraId="7388EF98" w14:textId="77777777" w:rsidTr="000C1DC2">
        <w:tc>
          <w:tcPr>
            <w:tcW w:w="3174" w:type="dxa"/>
            <w:tcBorders>
              <w:top w:val="single" w:sz="4" w:space="0" w:color="4A4A4A"/>
              <w:bottom w:val="single" w:sz="4" w:space="0" w:color="4A4A4A"/>
            </w:tcBorders>
          </w:tcPr>
          <w:p w14:paraId="63A0D819" w14:textId="77777777" w:rsidR="00B73701" w:rsidRPr="00B73701" w:rsidRDefault="00B73701" w:rsidP="00B73701">
            <w:pPr>
              <w:pStyle w:val="TableParagraph"/>
              <w:spacing w:before="2"/>
              <w:rPr>
                <w:b/>
                <w:color w:val="002060"/>
              </w:rPr>
            </w:pPr>
            <w:r w:rsidRPr="00B73701">
              <w:rPr>
                <w:rFonts w:ascii="Arial"/>
                <w:b/>
                <w:color w:val="002060"/>
              </w:rPr>
              <w:t>Proposal</w:t>
            </w:r>
            <w:r w:rsidRPr="00B73701">
              <w:rPr>
                <w:rFonts w:ascii="Arial"/>
                <w:b/>
                <w:color w:val="002060"/>
                <w:spacing w:val="-10"/>
              </w:rPr>
              <w:t xml:space="preserve"> </w:t>
            </w:r>
            <w:r w:rsidRPr="00B73701">
              <w:rPr>
                <w:rFonts w:ascii="Arial"/>
                <w:b/>
                <w:color w:val="002060"/>
              </w:rPr>
              <w:t>Summary</w:t>
            </w:r>
            <w:r w:rsidRPr="00B73701">
              <w:rPr>
                <w:b/>
                <w:color w:val="002060"/>
              </w:rPr>
              <w:t>*</w:t>
            </w:r>
          </w:p>
          <w:p w14:paraId="2C8F1E8F" w14:textId="22130C09" w:rsidR="00B73701" w:rsidRPr="00B73701" w:rsidRDefault="00B73701" w:rsidP="00B73701">
            <w:pPr>
              <w:pStyle w:val="TableParagraph"/>
              <w:spacing w:before="154" w:line="276" w:lineRule="auto"/>
              <w:ind w:right="104"/>
              <w:rPr>
                <w:rFonts w:ascii="Arial"/>
                <w:color w:val="002060"/>
                <w:spacing w:val="1"/>
              </w:rPr>
            </w:pPr>
            <w:r w:rsidRPr="00B73701">
              <w:rPr>
                <w:rFonts w:ascii="Arial"/>
                <w:color w:val="002060"/>
              </w:rPr>
              <w:t xml:space="preserve">Please give a </w:t>
            </w:r>
            <w:r w:rsidRPr="007E2D69">
              <w:rPr>
                <w:rFonts w:ascii="Arial"/>
                <w:b/>
                <w:bCs/>
                <w:color w:val="002060"/>
              </w:rPr>
              <w:t>short</w:t>
            </w:r>
            <w:r w:rsidRPr="007E2D69">
              <w:rPr>
                <w:rFonts w:ascii="Arial"/>
                <w:b/>
                <w:bCs/>
                <w:color w:val="002060"/>
                <w:spacing w:val="1"/>
              </w:rPr>
              <w:t xml:space="preserve"> </w:t>
            </w:r>
            <w:r w:rsidRPr="007E2D69">
              <w:rPr>
                <w:rFonts w:ascii="Arial"/>
                <w:b/>
                <w:bCs/>
                <w:color w:val="002060"/>
              </w:rPr>
              <w:t>summary</w:t>
            </w:r>
            <w:r w:rsidRPr="00B73701">
              <w:rPr>
                <w:rFonts w:ascii="Arial"/>
                <w:color w:val="002060"/>
                <w:spacing w:val="-1"/>
              </w:rPr>
              <w:t xml:space="preserve"> </w:t>
            </w:r>
            <w:r w:rsidRPr="00B73701">
              <w:rPr>
                <w:rFonts w:ascii="Arial"/>
                <w:color w:val="002060"/>
              </w:rPr>
              <w:t>in</w:t>
            </w:r>
            <w:r w:rsidRPr="00B73701">
              <w:rPr>
                <w:rFonts w:ascii="Arial"/>
                <w:color w:val="002060"/>
                <w:spacing w:val="1"/>
              </w:rPr>
              <w:t xml:space="preserve"> </w:t>
            </w:r>
            <w:r w:rsidRPr="00B73701">
              <w:rPr>
                <w:rFonts w:ascii="Arial"/>
                <w:color w:val="002060"/>
              </w:rPr>
              <w:t>plain</w:t>
            </w:r>
            <w:r w:rsidRPr="00B73701">
              <w:rPr>
                <w:rFonts w:ascii="Arial"/>
                <w:color w:val="002060"/>
                <w:spacing w:val="1"/>
              </w:rPr>
              <w:t xml:space="preserve"> </w:t>
            </w:r>
            <w:r w:rsidRPr="00B73701">
              <w:rPr>
                <w:rFonts w:ascii="Arial"/>
                <w:color w:val="002060"/>
              </w:rPr>
              <w:t>English</w:t>
            </w:r>
            <w:r w:rsidRPr="00B73701">
              <w:rPr>
                <w:rFonts w:ascii="Arial"/>
                <w:color w:val="002060"/>
                <w:spacing w:val="1"/>
              </w:rPr>
              <w:t xml:space="preserve"> of how the Gender Equality Partnerships grants will progress gender and E</w:t>
            </w:r>
            <w:r w:rsidR="00E80FC7">
              <w:rPr>
                <w:rFonts w:ascii="Arial"/>
                <w:color w:val="002060"/>
                <w:spacing w:val="1"/>
              </w:rPr>
              <w:t xml:space="preserve">quality, </w:t>
            </w:r>
            <w:r w:rsidRPr="00B73701">
              <w:rPr>
                <w:rFonts w:ascii="Arial"/>
                <w:color w:val="002060"/>
                <w:spacing w:val="1"/>
              </w:rPr>
              <w:t>D</w:t>
            </w:r>
            <w:r w:rsidR="00E80FC7">
              <w:rPr>
                <w:rFonts w:ascii="Arial"/>
                <w:color w:val="002060"/>
                <w:spacing w:val="1"/>
              </w:rPr>
              <w:t xml:space="preserve">iversity and </w:t>
            </w:r>
            <w:r w:rsidRPr="00B73701">
              <w:rPr>
                <w:rFonts w:ascii="Arial"/>
                <w:color w:val="002060"/>
                <w:spacing w:val="1"/>
              </w:rPr>
              <w:t>I</w:t>
            </w:r>
            <w:r w:rsidR="00E80FC7">
              <w:rPr>
                <w:rFonts w:ascii="Arial"/>
                <w:color w:val="002060"/>
                <w:spacing w:val="1"/>
              </w:rPr>
              <w:t>nclusion (EDI)</w:t>
            </w:r>
            <w:r w:rsidRPr="00B73701">
              <w:rPr>
                <w:rFonts w:ascii="Arial"/>
                <w:color w:val="002060"/>
                <w:spacing w:val="1"/>
              </w:rPr>
              <w:t xml:space="preserve"> in both partner countries. </w:t>
            </w:r>
          </w:p>
          <w:p w14:paraId="099427DF" w14:textId="77777777" w:rsidR="00B73701" w:rsidRPr="00B73701" w:rsidRDefault="00B73701" w:rsidP="00B73701">
            <w:pPr>
              <w:pStyle w:val="TableParagraph"/>
              <w:spacing w:before="154" w:line="276" w:lineRule="auto"/>
              <w:ind w:right="104"/>
              <w:rPr>
                <w:rFonts w:ascii="Arial"/>
                <w:b/>
                <w:bCs/>
                <w:color w:val="002060"/>
                <w:spacing w:val="1"/>
              </w:rPr>
            </w:pPr>
            <w:r w:rsidRPr="00B73701">
              <w:rPr>
                <w:rFonts w:ascii="Arial"/>
                <w:b/>
                <w:bCs/>
                <w:color w:val="002060"/>
                <w:spacing w:val="1"/>
              </w:rPr>
              <w:t xml:space="preserve">Please consider: </w:t>
            </w:r>
          </w:p>
          <w:p w14:paraId="13CA5A46" w14:textId="6107231A" w:rsidR="00B73701" w:rsidRPr="00FE6500" w:rsidRDefault="00B73701" w:rsidP="007432E8">
            <w:pPr>
              <w:pStyle w:val="TableParagraph"/>
              <w:numPr>
                <w:ilvl w:val="0"/>
                <w:numId w:val="33"/>
              </w:numPr>
              <w:spacing w:before="154" w:line="229" w:lineRule="exact"/>
              <w:ind w:right="104"/>
              <w:rPr>
                <w:rFonts w:ascii="Arial" w:hAnsi="Arial"/>
                <w:bCs/>
                <w:color w:val="230859" w:themeColor="text2"/>
              </w:rPr>
            </w:pPr>
            <w:r w:rsidRPr="00B73701">
              <w:rPr>
                <w:rFonts w:ascii="Arial" w:hAnsi="Arial"/>
                <w:b/>
                <w:color w:val="002060"/>
              </w:rPr>
              <w:t>Why</w:t>
            </w:r>
            <w:r w:rsidRPr="00B73701">
              <w:rPr>
                <w:rFonts w:ascii="Arial" w:hAnsi="Arial"/>
                <w:bCs/>
                <w:color w:val="002060"/>
              </w:rPr>
              <w:t xml:space="preserve"> is your project important</w:t>
            </w:r>
            <w:r w:rsidR="002B3DAF">
              <w:rPr>
                <w:rFonts w:ascii="Arial" w:hAnsi="Arial"/>
                <w:bCs/>
                <w:color w:val="002060"/>
              </w:rPr>
              <w:t xml:space="preserve">. </w:t>
            </w:r>
            <w:r w:rsidR="002B3DAF" w:rsidRPr="00FE6500">
              <w:rPr>
                <w:color w:val="230859" w:themeColor="text2"/>
              </w:rPr>
              <w:t>Do local and overseas stakeholders agree with the stated importance of this project?</w:t>
            </w:r>
          </w:p>
          <w:p w14:paraId="54F5F51D" w14:textId="77777777" w:rsidR="00B73701" w:rsidRPr="00B73701" w:rsidRDefault="00B73701" w:rsidP="007432E8">
            <w:pPr>
              <w:pStyle w:val="TableParagraph"/>
              <w:numPr>
                <w:ilvl w:val="0"/>
                <w:numId w:val="33"/>
              </w:numPr>
              <w:spacing w:before="154" w:line="229" w:lineRule="exact"/>
              <w:ind w:right="104"/>
              <w:rPr>
                <w:rFonts w:ascii="Arial" w:hAnsi="Arial"/>
                <w:bCs/>
                <w:color w:val="002060"/>
              </w:rPr>
            </w:pPr>
            <w:r w:rsidRPr="00B73701">
              <w:rPr>
                <w:rFonts w:ascii="Arial"/>
                <w:bCs/>
                <w:color w:val="002060"/>
                <w:spacing w:val="1"/>
              </w:rPr>
              <w:t xml:space="preserve">The </w:t>
            </w:r>
            <w:r w:rsidRPr="00B73701">
              <w:rPr>
                <w:rFonts w:ascii="Arial"/>
                <w:b/>
                <w:color w:val="002060"/>
                <w:spacing w:val="1"/>
              </w:rPr>
              <w:t>purpose</w:t>
            </w:r>
            <w:r w:rsidRPr="00B73701">
              <w:rPr>
                <w:rFonts w:ascii="Arial"/>
                <w:bCs/>
                <w:color w:val="002060"/>
                <w:spacing w:val="1"/>
              </w:rPr>
              <w:t>/goal of your project, the need you are addressing or problem you are solving</w:t>
            </w:r>
          </w:p>
          <w:p w14:paraId="1FBF8D17" w14:textId="18B33246" w:rsidR="00EE3D16" w:rsidRPr="00EE3D16" w:rsidRDefault="00EE3D16" w:rsidP="007432E8">
            <w:pPr>
              <w:pStyle w:val="TableParagraph"/>
              <w:numPr>
                <w:ilvl w:val="0"/>
                <w:numId w:val="33"/>
              </w:numPr>
              <w:spacing w:before="154" w:line="229" w:lineRule="exact"/>
              <w:ind w:right="104"/>
              <w:rPr>
                <w:color w:val="002060"/>
              </w:rPr>
            </w:pPr>
            <w:r>
              <w:rPr>
                <w:color w:val="002060"/>
              </w:rPr>
              <w:lastRenderedPageBreak/>
              <w:t xml:space="preserve">The </w:t>
            </w:r>
            <w:r w:rsidRPr="00FC63CB">
              <w:rPr>
                <w:b/>
                <w:bCs/>
                <w:color w:val="002060"/>
              </w:rPr>
              <w:t>objectives</w:t>
            </w:r>
            <w:r>
              <w:rPr>
                <w:color w:val="002060"/>
              </w:rPr>
              <w:t xml:space="preserve"> of the project (</w:t>
            </w:r>
            <w:r w:rsidR="00E11536">
              <w:rPr>
                <w:color w:val="002060"/>
              </w:rPr>
              <w:t>a maximum of 5 objectives</w:t>
            </w:r>
            <w:r w:rsidR="00FC63CB">
              <w:rPr>
                <w:color w:val="002060"/>
              </w:rPr>
              <w:t xml:space="preserve"> both specific and achievable)</w:t>
            </w:r>
          </w:p>
          <w:p w14:paraId="5F0F807F" w14:textId="746E8A76" w:rsidR="00B73701" w:rsidRPr="00B73701" w:rsidRDefault="00B73701" w:rsidP="007432E8">
            <w:pPr>
              <w:pStyle w:val="TableParagraph"/>
              <w:numPr>
                <w:ilvl w:val="0"/>
                <w:numId w:val="33"/>
              </w:numPr>
              <w:spacing w:before="154" w:line="229" w:lineRule="exact"/>
              <w:ind w:right="104"/>
              <w:rPr>
                <w:color w:val="002060"/>
              </w:rPr>
            </w:pPr>
            <w:r w:rsidRPr="00B73701">
              <w:rPr>
                <w:rFonts w:ascii="Arial"/>
                <w:bCs/>
                <w:color w:val="002060"/>
                <w:spacing w:val="1"/>
              </w:rPr>
              <w:t xml:space="preserve">The expected </w:t>
            </w:r>
            <w:r w:rsidRPr="00B73701">
              <w:rPr>
                <w:rFonts w:ascii="Arial"/>
                <w:b/>
                <w:color w:val="002060"/>
                <w:spacing w:val="1"/>
              </w:rPr>
              <w:t>outcomes</w:t>
            </w:r>
            <w:r w:rsidRPr="00B73701">
              <w:rPr>
                <w:rFonts w:ascii="Arial"/>
                <w:bCs/>
                <w:color w:val="002060"/>
                <w:spacing w:val="1"/>
              </w:rPr>
              <w:t xml:space="preserve"> and how you will achieve them</w:t>
            </w:r>
            <w:r w:rsidR="00686CBB">
              <w:rPr>
                <w:rFonts w:ascii="Arial"/>
                <w:bCs/>
                <w:color w:val="002060"/>
                <w:spacing w:val="1"/>
              </w:rPr>
              <w:t xml:space="preserve">. Please </w:t>
            </w:r>
            <w:r w:rsidR="003A229D">
              <w:rPr>
                <w:rFonts w:ascii="Arial"/>
                <w:bCs/>
                <w:color w:val="002060"/>
                <w:spacing w:val="1"/>
              </w:rPr>
              <w:t xml:space="preserve">mention both </w:t>
            </w:r>
            <w:r w:rsidR="00267BB0">
              <w:rPr>
                <w:rFonts w:ascii="Arial"/>
                <w:bCs/>
                <w:color w:val="002060"/>
                <w:spacing w:val="1"/>
              </w:rPr>
              <w:t xml:space="preserve"> </w:t>
            </w:r>
            <w:r w:rsidR="00267BB0" w:rsidRPr="003A229D">
              <w:rPr>
                <w:rFonts w:ascii="Arial"/>
                <w:b/>
                <w:color w:val="002060"/>
                <w:spacing w:val="1"/>
              </w:rPr>
              <w:t>immediate</w:t>
            </w:r>
            <w:r w:rsidR="00267BB0">
              <w:rPr>
                <w:rFonts w:ascii="Arial"/>
                <w:bCs/>
                <w:color w:val="002060"/>
                <w:spacing w:val="1"/>
              </w:rPr>
              <w:t xml:space="preserve"> and </w:t>
            </w:r>
            <w:r w:rsidR="00267BB0" w:rsidRPr="003A229D">
              <w:rPr>
                <w:rFonts w:ascii="Arial"/>
                <w:b/>
                <w:color w:val="002060"/>
                <w:spacing w:val="1"/>
              </w:rPr>
              <w:t>medium</w:t>
            </w:r>
            <w:r w:rsidR="003A229D" w:rsidRPr="003A229D">
              <w:rPr>
                <w:rFonts w:ascii="Arial"/>
                <w:b/>
                <w:color w:val="002060"/>
                <w:spacing w:val="1"/>
              </w:rPr>
              <w:t>/long term</w:t>
            </w:r>
            <w:r w:rsidR="003A229D">
              <w:rPr>
                <w:rFonts w:ascii="Arial"/>
                <w:bCs/>
                <w:color w:val="002060"/>
                <w:spacing w:val="1"/>
              </w:rPr>
              <w:t xml:space="preserve"> outcomes</w:t>
            </w:r>
          </w:p>
          <w:p w14:paraId="0A948E4C" w14:textId="384C3810" w:rsidR="00C74950" w:rsidRPr="00B73701" w:rsidRDefault="00B73701" w:rsidP="007432E8">
            <w:pPr>
              <w:pStyle w:val="TableParagraph"/>
              <w:numPr>
                <w:ilvl w:val="0"/>
                <w:numId w:val="33"/>
              </w:numPr>
              <w:spacing w:before="154" w:line="229" w:lineRule="exact"/>
              <w:ind w:right="104"/>
              <w:rPr>
                <w:color w:val="002060"/>
              </w:rPr>
            </w:pPr>
            <w:r w:rsidRPr="00B73701">
              <w:rPr>
                <w:rFonts w:ascii="Arial"/>
                <w:b/>
                <w:color w:val="002060"/>
                <w:spacing w:val="1"/>
              </w:rPr>
              <w:t>How</w:t>
            </w:r>
            <w:r w:rsidRPr="00B73701">
              <w:rPr>
                <w:rFonts w:ascii="Arial"/>
                <w:bCs/>
                <w:color w:val="002060"/>
                <w:spacing w:val="1"/>
              </w:rPr>
              <w:t xml:space="preserve"> you will </w:t>
            </w:r>
            <w:r w:rsidRPr="00B73701">
              <w:rPr>
                <w:rFonts w:ascii="Arial"/>
                <w:b/>
                <w:color w:val="002060"/>
                <w:spacing w:val="1"/>
              </w:rPr>
              <w:t>assess</w:t>
            </w:r>
            <w:r w:rsidRPr="00B73701">
              <w:rPr>
                <w:rFonts w:ascii="Arial"/>
                <w:bCs/>
                <w:color w:val="002060"/>
                <w:spacing w:val="1"/>
              </w:rPr>
              <w:t xml:space="preserve">/very the </w:t>
            </w:r>
            <w:r w:rsidRPr="00B73701">
              <w:rPr>
                <w:rFonts w:ascii="Arial"/>
                <w:b/>
                <w:color w:val="002060"/>
                <w:spacing w:val="1"/>
              </w:rPr>
              <w:t>success</w:t>
            </w:r>
            <w:r w:rsidRPr="00B73701">
              <w:rPr>
                <w:rFonts w:ascii="Arial"/>
                <w:bCs/>
                <w:color w:val="002060"/>
                <w:spacing w:val="1"/>
              </w:rPr>
              <w:t xml:space="preserve"> of your project</w:t>
            </w:r>
          </w:p>
        </w:tc>
        <w:tc>
          <w:tcPr>
            <w:tcW w:w="7176" w:type="dxa"/>
            <w:tcBorders>
              <w:top w:val="single" w:sz="4" w:space="0" w:color="4A4A4A"/>
              <w:bottom w:val="single" w:sz="4" w:space="0" w:color="4A4A4A"/>
            </w:tcBorders>
          </w:tcPr>
          <w:p w14:paraId="0023ABF8" w14:textId="77777777" w:rsidR="00C74950" w:rsidRPr="00011785" w:rsidRDefault="00C74950" w:rsidP="00C74950">
            <w:pPr>
              <w:pStyle w:val="TableBody"/>
              <w:spacing w:after="120" w:line="276" w:lineRule="auto"/>
              <w:rPr>
                <w:color w:val="230859" w:themeColor="text2"/>
              </w:rPr>
            </w:pPr>
          </w:p>
        </w:tc>
      </w:tr>
      <w:tr w:rsidR="005C3E80" w:rsidRPr="002D6C98" w14:paraId="4F148A03" w14:textId="77777777" w:rsidTr="00DA15EF">
        <w:tc>
          <w:tcPr>
            <w:tcW w:w="10350" w:type="dxa"/>
            <w:gridSpan w:val="2"/>
            <w:tcBorders>
              <w:top w:val="single" w:sz="4" w:space="0" w:color="4A4A4A"/>
              <w:bottom w:val="single" w:sz="4" w:space="0" w:color="4A4A4A"/>
            </w:tcBorders>
            <w:shd w:val="clear" w:color="auto" w:fill="002060"/>
          </w:tcPr>
          <w:p w14:paraId="5D5CE044" w14:textId="68466B3D" w:rsidR="005C3E80" w:rsidRPr="002D6C98" w:rsidRDefault="005C3E80" w:rsidP="002D6C98">
            <w:pPr>
              <w:pStyle w:val="TableBody"/>
              <w:spacing w:after="120" w:line="276" w:lineRule="auto"/>
              <w:jc w:val="center"/>
              <w:rPr>
                <w:b/>
                <w:bCs/>
                <w:color w:val="D9D9D9" w:themeColor="background1" w:themeShade="D9"/>
              </w:rPr>
            </w:pPr>
            <w:r w:rsidRPr="002D6C98">
              <w:rPr>
                <w:b/>
                <w:bCs/>
                <w:color w:val="D9D9D9" w:themeColor="background1" w:themeShade="D9"/>
              </w:rPr>
              <w:t xml:space="preserve">Relevance to </w:t>
            </w:r>
            <w:r w:rsidR="002D6C98" w:rsidRPr="002D6C98">
              <w:rPr>
                <w:b/>
                <w:bCs/>
                <w:color w:val="D9D9D9" w:themeColor="background1" w:themeShade="D9"/>
              </w:rPr>
              <w:t>economic development, social welfare and environment (ODA requirement)</w:t>
            </w:r>
          </w:p>
        </w:tc>
      </w:tr>
      <w:tr w:rsidR="005C3E80" w:rsidRPr="00011785" w14:paraId="1571B3F2" w14:textId="77777777" w:rsidTr="000C1DC2">
        <w:tc>
          <w:tcPr>
            <w:tcW w:w="3174" w:type="dxa"/>
            <w:tcBorders>
              <w:top w:val="single" w:sz="4" w:space="0" w:color="4A4A4A"/>
              <w:bottom w:val="single" w:sz="4" w:space="0" w:color="4A4A4A"/>
            </w:tcBorders>
          </w:tcPr>
          <w:p w14:paraId="2E389BA8" w14:textId="77777777" w:rsidR="00E34AF0" w:rsidRPr="004A2E5A" w:rsidRDefault="00E34AF0" w:rsidP="00E34AF0">
            <w:pPr>
              <w:pStyle w:val="TableParagraph"/>
              <w:spacing w:line="276" w:lineRule="auto"/>
              <w:ind w:right="137"/>
              <w:rPr>
                <w:color w:val="002060"/>
              </w:rPr>
            </w:pPr>
            <w:r w:rsidRPr="004A2E5A">
              <w:rPr>
                <w:rFonts w:ascii="Arial"/>
                <w:color w:val="002060"/>
              </w:rPr>
              <w:t xml:space="preserve">Please describe how the project and planned activities will contribute to the </w:t>
            </w:r>
            <w:r w:rsidRPr="00F52A98">
              <w:rPr>
                <w:rFonts w:ascii="Arial"/>
                <w:b/>
                <w:bCs/>
                <w:color w:val="002060"/>
              </w:rPr>
              <w:t>economic development</w:t>
            </w:r>
            <w:r w:rsidRPr="004A2E5A">
              <w:rPr>
                <w:rFonts w:ascii="Arial"/>
                <w:color w:val="002060"/>
              </w:rPr>
              <w:t xml:space="preserve"> and </w:t>
            </w:r>
            <w:r w:rsidRPr="00F52A98">
              <w:rPr>
                <w:rFonts w:ascii="Arial"/>
                <w:b/>
                <w:bCs/>
                <w:color w:val="002060"/>
              </w:rPr>
              <w:t>social welfare</w:t>
            </w:r>
            <w:r w:rsidRPr="004A2E5A">
              <w:rPr>
                <w:rFonts w:ascii="Arial"/>
                <w:color w:val="002060"/>
              </w:rPr>
              <w:t xml:space="preserve"> of the partner country in the next 3-5 years.</w:t>
            </w:r>
            <w:r w:rsidRPr="004A2E5A">
              <w:rPr>
                <w:color w:val="002060"/>
              </w:rPr>
              <w:t>*</w:t>
            </w:r>
          </w:p>
          <w:p w14:paraId="4CB83580" w14:textId="77777777" w:rsidR="00E34AF0" w:rsidRPr="004A2E5A" w:rsidRDefault="00E34AF0" w:rsidP="00E34AF0">
            <w:pPr>
              <w:pStyle w:val="TableParagraph"/>
              <w:spacing w:line="276" w:lineRule="auto"/>
              <w:ind w:right="137"/>
              <w:rPr>
                <w:color w:val="002060"/>
              </w:rPr>
            </w:pPr>
          </w:p>
          <w:p w14:paraId="5221138D" w14:textId="16086542" w:rsidR="005C3E80" w:rsidRPr="004A2E5A" w:rsidRDefault="00E34AF0" w:rsidP="00E34AF0">
            <w:pPr>
              <w:pStyle w:val="TableParagraph"/>
              <w:spacing w:before="2"/>
              <w:rPr>
                <w:rFonts w:ascii="Arial"/>
                <w:b/>
                <w:color w:val="002060"/>
              </w:rPr>
            </w:pPr>
            <w:r w:rsidRPr="004A2E5A">
              <w:rPr>
                <w:color w:val="002060"/>
              </w:rPr>
              <w:t xml:space="preserve">Please include how the activities may lead to a </w:t>
            </w:r>
            <w:r w:rsidRPr="004A2E5A">
              <w:rPr>
                <w:b/>
                <w:bCs/>
                <w:color w:val="002060"/>
              </w:rPr>
              <w:t>positive impact</w:t>
            </w:r>
            <w:r w:rsidRPr="004A2E5A">
              <w:rPr>
                <w:color w:val="002060"/>
              </w:rPr>
              <w:t xml:space="preserve"> on the lives of </w:t>
            </w:r>
            <w:r w:rsidR="000B606F">
              <w:rPr>
                <w:color w:val="002060"/>
              </w:rPr>
              <w:t>women, girls and other disadvantaged</w:t>
            </w:r>
            <w:r w:rsidRPr="004A2E5A">
              <w:rPr>
                <w:color w:val="002060"/>
              </w:rPr>
              <w:t xml:space="preserve"> populations/groups</w:t>
            </w:r>
            <w:r w:rsidR="00E00214">
              <w:rPr>
                <w:color w:val="002060"/>
              </w:rPr>
              <w:t xml:space="preserve">, and how they will </w:t>
            </w:r>
            <w:r w:rsidR="00E00214" w:rsidRPr="00E00214">
              <w:rPr>
                <w:b/>
                <w:bCs/>
                <w:color w:val="002060"/>
              </w:rPr>
              <w:t>contribute to gender equality</w:t>
            </w:r>
            <w:r w:rsidR="00E00214">
              <w:rPr>
                <w:color w:val="002060"/>
              </w:rPr>
              <w:t xml:space="preserve"> in the longer term.</w:t>
            </w:r>
          </w:p>
        </w:tc>
        <w:tc>
          <w:tcPr>
            <w:tcW w:w="7176" w:type="dxa"/>
            <w:tcBorders>
              <w:top w:val="single" w:sz="4" w:space="0" w:color="4A4A4A"/>
              <w:bottom w:val="single" w:sz="4" w:space="0" w:color="4A4A4A"/>
            </w:tcBorders>
          </w:tcPr>
          <w:p w14:paraId="59F7E0A3" w14:textId="77777777" w:rsidR="005C3E80" w:rsidRPr="00011785" w:rsidRDefault="005C3E80" w:rsidP="00C74950">
            <w:pPr>
              <w:pStyle w:val="TableBody"/>
              <w:spacing w:after="120" w:line="276" w:lineRule="auto"/>
              <w:rPr>
                <w:color w:val="230859" w:themeColor="text2"/>
              </w:rPr>
            </w:pPr>
          </w:p>
        </w:tc>
      </w:tr>
      <w:tr w:rsidR="008B370D" w:rsidRPr="00011785" w14:paraId="3F84CEC8" w14:textId="77777777" w:rsidTr="000C1DC2">
        <w:tc>
          <w:tcPr>
            <w:tcW w:w="3174" w:type="dxa"/>
            <w:tcBorders>
              <w:top w:val="single" w:sz="4" w:space="0" w:color="4A4A4A"/>
              <w:bottom w:val="single" w:sz="4" w:space="0" w:color="4A4A4A"/>
            </w:tcBorders>
          </w:tcPr>
          <w:p w14:paraId="2E3C6777" w14:textId="6EC758D3" w:rsidR="008B370D" w:rsidRPr="004A2E5A" w:rsidRDefault="009218C5" w:rsidP="00E34AF0">
            <w:pPr>
              <w:pStyle w:val="TableParagraph"/>
              <w:spacing w:line="276" w:lineRule="auto"/>
              <w:ind w:right="137"/>
              <w:rPr>
                <w:rFonts w:ascii="Arial"/>
                <w:color w:val="002060"/>
              </w:rPr>
            </w:pPr>
            <w:r>
              <w:rPr>
                <w:rFonts w:ascii="Arial"/>
                <w:color w:val="002060"/>
              </w:rPr>
              <w:t xml:space="preserve">Please describe how the project and planned activities will contribute </w:t>
            </w:r>
            <w:r w:rsidRPr="002F1DFF">
              <w:rPr>
                <w:rFonts w:ascii="Arial"/>
                <w:b/>
                <w:bCs/>
                <w:color w:val="002060"/>
              </w:rPr>
              <w:t>to the UK</w:t>
            </w:r>
            <w:r w:rsidR="001836BB">
              <w:rPr>
                <w:rFonts w:ascii="Arial"/>
                <w:b/>
                <w:bCs/>
                <w:color w:val="002060"/>
              </w:rPr>
              <w:t xml:space="preserve"> </w:t>
            </w:r>
            <w:r w:rsidR="001836BB" w:rsidRPr="00F50514">
              <w:rPr>
                <w:rFonts w:ascii="Arial"/>
                <w:color w:val="002060"/>
              </w:rPr>
              <w:t xml:space="preserve">(perceived benefits to </w:t>
            </w:r>
            <w:r w:rsidR="00F50514" w:rsidRPr="00F50514">
              <w:rPr>
                <w:rFonts w:ascii="Arial"/>
                <w:color w:val="002060"/>
              </w:rPr>
              <w:t>the United Kingdom)</w:t>
            </w:r>
          </w:p>
        </w:tc>
        <w:tc>
          <w:tcPr>
            <w:tcW w:w="7176" w:type="dxa"/>
            <w:tcBorders>
              <w:top w:val="single" w:sz="4" w:space="0" w:color="4A4A4A"/>
              <w:bottom w:val="single" w:sz="4" w:space="0" w:color="4A4A4A"/>
            </w:tcBorders>
          </w:tcPr>
          <w:p w14:paraId="5E5A0BD5" w14:textId="77777777" w:rsidR="008B370D" w:rsidRPr="00011785" w:rsidRDefault="008B370D" w:rsidP="00C74950">
            <w:pPr>
              <w:pStyle w:val="TableBody"/>
              <w:spacing w:after="120" w:line="276" w:lineRule="auto"/>
              <w:rPr>
                <w:color w:val="230859" w:themeColor="text2"/>
              </w:rPr>
            </w:pPr>
          </w:p>
        </w:tc>
      </w:tr>
      <w:tr w:rsidR="00841103" w:rsidRPr="00011785" w14:paraId="1190E43A" w14:textId="77777777" w:rsidTr="000C1DC2">
        <w:tc>
          <w:tcPr>
            <w:tcW w:w="3174" w:type="dxa"/>
            <w:tcBorders>
              <w:top w:val="single" w:sz="4" w:space="0" w:color="4A4A4A"/>
              <w:bottom w:val="single" w:sz="4" w:space="0" w:color="4A4A4A"/>
            </w:tcBorders>
          </w:tcPr>
          <w:p w14:paraId="5F03FF09" w14:textId="77777777" w:rsidR="00CE3EB1" w:rsidRPr="00CE3EB1" w:rsidRDefault="00CE3EB1" w:rsidP="00CE3EB1">
            <w:pPr>
              <w:pStyle w:val="TableParagraph"/>
              <w:spacing w:line="276" w:lineRule="auto"/>
              <w:ind w:right="263"/>
              <w:rPr>
                <w:rFonts w:ascii="Arial" w:hAnsi="Arial" w:cs="Arial"/>
                <w:color w:val="002060"/>
              </w:rPr>
            </w:pPr>
            <w:r w:rsidRPr="00CE3EB1">
              <w:rPr>
                <w:rFonts w:ascii="Arial" w:hAnsi="Arial" w:cs="Arial"/>
                <w:b/>
                <w:bCs/>
                <w:color w:val="002060"/>
              </w:rPr>
              <w:t xml:space="preserve">SDGS - </w:t>
            </w:r>
            <w:r w:rsidRPr="00CE3EB1">
              <w:rPr>
                <w:rFonts w:ascii="Arial" w:hAnsi="Arial" w:cs="Arial"/>
                <w:color w:val="002060"/>
              </w:rPr>
              <w:t xml:space="preserve">Please specify which </w:t>
            </w:r>
            <w:hyperlink r:id="rId18">
              <w:r w:rsidRPr="00D32222">
                <w:rPr>
                  <w:rFonts w:ascii="Arial" w:hAnsi="Arial" w:cs="Arial"/>
                  <w:b/>
                  <w:bCs/>
                  <w:color w:val="002060"/>
                  <w:u w:val="thick" w:color="FF00C8"/>
                </w:rPr>
                <w:t>UN</w:t>
              </w:r>
            </w:hyperlink>
            <w:r w:rsidRPr="00D32222">
              <w:rPr>
                <w:rFonts w:ascii="Arial" w:hAnsi="Arial" w:cs="Arial"/>
                <w:b/>
                <w:bCs/>
                <w:color w:val="002060"/>
                <w:spacing w:val="1"/>
              </w:rPr>
              <w:t xml:space="preserve"> </w:t>
            </w:r>
            <w:hyperlink r:id="rId19">
              <w:r w:rsidRPr="00D32222">
                <w:rPr>
                  <w:rFonts w:ascii="Arial" w:hAnsi="Arial" w:cs="Arial"/>
                  <w:b/>
                  <w:bCs/>
                  <w:color w:val="002060"/>
                  <w:u w:val="thick" w:color="FF00C8"/>
                </w:rPr>
                <w:t>Sustainable Development</w:t>
              </w:r>
            </w:hyperlink>
            <w:r w:rsidRPr="00D32222">
              <w:rPr>
                <w:rFonts w:ascii="Arial" w:hAnsi="Arial" w:cs="Arial"/>
                <w:b/>
                <w:bCs/>
                <w:color w:val="002060"/>
                <w:spacing w:val="-54"/>
              </w:rPr>
              <w:t xml:space="preserve"> </w:t>
            </w:r>
            <w:hyperlink r:id="rId20">
              <w:r w:rsidRPr="00D32222">
                <w:rPr>
                  <w:rFonts w:ascii="Arial" w:hAnsi="Arial" w:cs="Arial"/>
                  <w:b/>
                  <w:bCs/>
                  <w:color w:val="002060"/>
                  <w:u w:val="thick" w:color="FF00C8"/>
                </w:rPr>
                <w:t>Goals</w:t>
              </w:r>
            </w:hyperlink>
            <w:r w:rsidRPr="00D32222">
              <w:rPr>
                <w:rFonts w:ascii="Arial" w:hAnsi="Arial" w:cs="Arial"/>
                <w:b/>
                <w:bCs/>
                <w:color w:val="002060"/>
              </w:rPr>
              <w:t xml:space="preserve"> </w:t>
            </w:r>
            <w:r w:rsidRPr="00CE3EB1">
              <w:rPr>
                <w:rFonts w:ascii="Arial" w:hAnsi="Arial" w:cs="Arial"/>
                <w:color w:val="002060"/>
              </w:rPr>
              <w:t>apply to your</w:t>
            </w:r>
            <w:r w:rsidRPr="00CE3EB1">
              <w:rPr>
                <w:rFonts w:ascii="Arial" w:hAnsi="Arial" w:cs="Arial"/>
                <w:color w:val="002060"/>
                <w:spacing w:val="1"/>
              </w:rPr>
              <w:t xml:space="preserve"> </w:t>
            </w:r>
            <w:r w:rsidRPr="00CE3EB1">
              <w:rPr>
                <w:rFonts w:ascii="Arial" w:hAnsi="Arial" w:cs="Arial"/>
                <w:color w:val="002060"/>
              </w:rPr>
              <w:t>project, list them in priority order. From the most to the least relevant</w:t>
            </w:r>
          </w:p>
          <w:p w14:paraId="18A24948" w14:textId="375BF834" w:rsidR="00841103" w:rsidRPr="004A2E5A" w:rsidRDefault="00CE3EB1" w:rsidP="00CE3EB1">
            <w:pPr>
              <w:pStyle w:val="TableParagraph"/>
              <w:spacing w:line="276" w:lineRule="auto"/>
              <w:ind w:right="137"/>
              <w:rPr>
                <w:rFonts w:ascii="Arial"/>
                <w:color w:val="002060"/>
              </w:rPr>
            </w:pPr>
            <w:r w:rsidRPr="00CE3EB1">
              <w:rPr>
                <w:rFonts w:ascii="Arial" w:hAnsi="Arial" w:cs="Arial"/>
                <w:color w:val="002060"/>
              </w:rPr>
              <w:t>(Select no more</w:t>
            </w:r>
            <w:r w:rsidRPr="00CE3EB1">
              <w:rPr>
                <w:rFonts w:ascii="Arial" w:hAnsi="Arial" w:cs="Arial"/>
                <w:color w:val="002060"/>
                <w:spacing w:val="1"/>
              </w:rPr>
              <w:t xml:space="preserve"> </w:t>
            </w:r>
            <w:r w:rsidRPr="00CE3EB1">
              <w:rPr>
                <w:rFonts w:ascii="Arial" w:hAnsi="Arial" w:cs="Arial"/>
                <w:color w:val="002060"/>
              </w:rPr>
              <w:t>than</w:t>
            </w:r>
            <w:r w:rsidRPr="00CE3EB1">
              <w:rPr>
                <w:rFonts w:ascii="Arial" w:hAnsi="Arial" w:cs="Arial"/>
                <w:color w:val="002060"/>
                <w:spacing w:val="-1"/>
              </w:rPr>
              <w:t xml:space="preserve"> </w:t>
            </w:r>
            <w:r w:rsidRPr="00CE3EB1">
              <w:rPr>
                <w:rFonts w:ascii="Arial" w:hAnsi="Arial" w:cs="Arial"/>
                <w:color w:val="002060"/>
              </w:rPr>
              <w:t>5) *</w:t>
            </w:r>
          </w:p>
        </w:tc>
        <w:tc>
          <w:tcPr>
            <w:tcW w:w="7176" w:type="dxa"/>
            <w:tcBorders>
              <w:top w:val="single" w:sz="4" w:space="0" w:color="4A4A4A"/>
              <w:bottom w:val="single" w:sz="4" w:space="0" w:color="4A4A4A"/>
            </w:tcBorders>
          </w:tcPr>
          <w:p w14:paraId="24E21D75" w14:textId="77777777" w:rsidR="00841103" w:rsidRPr="00011785" w:rsidRDefault="00841103" w:rsidP="00C74950">
            <w:pPr>
              <w:pStyle w:val="TableBody"/>
              <w:spacing w:after="120" w:line="276" w:lineRule="auto"/>
              <w:rPr>
                <w:color w:val="230859" w:themeColor="text2"/>
              </w:rPr>
            </w:pPr>
          </w:p>
        </w:tc>
      </w:tr>
      <w:tr w:rsidR="006D10E7" w:rsidRPr="00011785" w14:paraId="7E00D10B" w14:textId="77777777" w:rsidTr="000C1DC2">
        <w:tc>
          <w:tcPr>
            <w:tcW w:w="3174" w:type="dxa"/>
            <w:tcBorders>
              <w:top w:val="single" w:sz="4" w:space="0" w:color="4A4A4A"/>
              <w:bottom w:val="single" w:sz="4" w:space="0" w:color="4A4A4A"/>
            </w:tcBorders>
          </w:tcPr>
          <w:p w14:paraId="1555C412" w14:textId="77777777" w:rsidR="006D10E7" w:rsidRPr="006D10E7" w:rsidRDefault="006D10E7" w:rsidP="006D10E7">
            <w:pPr>
              <w:rPr>
                <w:rFonts w:asciiTheme="minorHAnsi" w:hAnsiTheme="minorHAnsi" w:cs="Arial"/>
                <w:b/>
                <w:bCs/>
                <w:iCs/>
                <w:color w:val="230859" w:themeColor="text2"/>
              </w:rPr>
            </w:pPr>
            <w:r w:rsidRPr="006D10E7">
              <w:rPr>
                <w:rFonts w:asciiTheme="minorHAnsi" w:hAnsiTheme="minorHAnsi" w:cs="Arial"/>
                <w:b/>
                <w:bCs/>
                <w:iCs/>
                <w:color w:val="230859" w:themeColor="text2"/>
              </w:rPr>
              <w:t xml:space="preserve">Impact to Environment </w:t>
            </w:r>
          </w:p>
          <w:p w14:paraId="759BC36E" w14:textId="09056814" w:rsidR="00355B04" w:rsidRDefault="006D10E7" w:rsidP="004A774E">
            <w:pPr>
              <w:rPr>
                <w:rFonts w:asciiTheme="minorHAnsi" w:hAnsiTheme="minorHAnsi" w:cs="Arial"/>
                <w:iCs/>
                <w:color w:val="230859" w:themeColor="text2"/>
              </w:rPr>
            </w:pPr>
            <w:r w:rsidRPr="006D10E7">
              <w:rPr>
                <w:rFonts w:asciiTheme="minorHAnsi" w:hAnsiTheme="minorHAnsi" w:cs="Arial"/>
                <w:iCs/>
                <w:color w:val="230859" w:themeColor="text2"/>
              </w:rPr>
              <w:lastRenderedPageBreak/>
              <w:t>What is the expected impact of the proposed project on the climate and environment (both throughout the project and beyond)?</w:t>
            </w:r>
          </w:p>
          <w:p w14:paraId="47125728" w14:textId="68C03EAC" w:rsidR="006D10E7" w:rsidRPr="00355B04" w:rsidRDefault="006D10E7" w:rsidP="00717F56">
            <w:pPr>
              <w:rPr>
                <w:rFonts w:asciiTheme="minorHAnsi" w:hAnsiTheme="minorHAnsi" w:cs="Arial"/>
                <w:b/>
                <w:bCs/>
                <w:iCs/>
                <w:color w:val="230859" w:themeColor="text2"/>
              </w:rPr>
            </w:pPr>
            <w:r w:rsidRPr="00355B04">
              <w:rPr>
                <w:rFonts w:asciiTheme="minorHAnsi" w:hAnsiTheme="minorHAnsi" w:cs="Arial"/>
                <w:iCs/>
                <w:color w:val="230859" w:themeColor="text2"/>
              </w:rPr>
              <w:t xml:space="preserve">If </w:t>
            </w:r>
            <w:r w:rsidR="00717F56">
              <w:rPr>
                <w:rFonts w:asciiTheme="minorHAnsi" w:hAnsiTheme="minorHAnsi" w:cs="Arial"/>
                <w:iCs/>
                <w:color w:val="230859" w:themeColor="text2"/>
              </w:rPr>
              <w:t>travels are plan</w:t>
            </w:r>
            <w:r w:rsidR="00126A0D">
              <w:rPr>
                <w:rFonts w:asciiTheme="minorHAnsi" w:hAnsiTheme="minorHAnsi" w:cs="Arial"/>
                <w:iCs/>
                <w:color w:val="230859" w:themeColor="text2"/>
              </w:rPr>
              <w:t>ne</w:t>
            </w:r>
            <w:r w:rsidR="00717F56">
              <w:rPr>
                <w:rFonts w:asciiTheme="minorHAnsi" w:hAnsiTheme="minorHAnsi" w:cs="Arial"/>
                <w:iCs/>
                <w:color w:val="230859" w:themeColor="text2"/>
              </w:rPr>
              <w:t>d</w:t>
            </w:r>
            <w:r w:rsidR="00E016A6">
              <w:rPr>
                <w:rFonts w:asciiTheme="minorHAnsi" w:hAnsiTheme="minorHAnsi" w:cs="Arial"/>
                <w:iCs/>
                <w:color w:val="230859" w:themeColor="text2"/>
              </w:rPr>
              <w:t xml:space="preserve"> </w:t>
            </w:r>
            <w:r w:rsidRPr="00355B04">
              <w:rPr>
                <w:rFonts w:asciiTheme="minorHAnsi" w:hAnsiTheme="minorHAnsi" w:cs="Arial"/>
                <w:iCs/>
                <w:color w:val="230859" w:themeColor="text2"/>
              </w:rPr>
              <w:t xml:space="preserve">please provide justification why travel is essential to ensure project outcomes and impact </w:t>
            </w:r>
          </w:p>
        </w:tc>
        <w:tc>
          <w:tcPr>
            <w:tcW w:w="7176" w:type="dxa"/>
            <w:tcBorders>
              <w:top w:val="single" w:sz="4" w:space="0" w:color="4A4A4A"/>
              <w:bottom w:val="single" w:sz="4" w:space="0" w:color="4A4A4A"/>
            </w:tcBorders>
          </w:tcPr>
          <w:p w14:paraId="25A675C5" w14:textId="77777777" w:rsidR="006D10E7" w:rsidRPr="006D10E7" w:rsidRDefault="006D10E7" w:rsidP="006D10E7">
            <w:pPr>
              <w:pStyle w:val="TableBody"/>
              <w:spacing w:after="120" w:line="276" w:lineRule="auto"/>
              <w:rPr>
                <w:color w:val="230859" w:themeColor="text2"/>
              </w:rPr>
            </w:pPr>
          </w:p>
        </w:tc>
      </w:tr>
      <w:tr w:rsidR="004A774E" w:rsidRPr="00011785" w14:paraId="125D6F30" w14:textId="77777777" w:rsidTr="000C1DC2">
        <w:tc>
          <w:tcPr>
            <w:tcW w:w="3174" w:type="dxa"/>
            <w:tcBorders>
              <w:top w:val="single" w:sz="4" w:space="0" w:color="4A4A4A"/>
              <w:bottom w:val="single" w:sz="4" w:space="0" w:color="4A4A4A"/>
            </w:tcBorders>
          </w:tcPr>
          <w:p w14:paraId="51971D49" w14:textId="77777777" w:rsidR="004A774E" w:rsidRDefault="0085416B" w:rsidP="006D10E7">
            <w:pPr>
              <w:rPr>
                <w:rFonts w:asciiTheme="minorHAnsi" w:hAnsiTheme="minorHAnsi" w:cs="Arial"/>
                <w:b/>
                <w:bCs/>
                <w:iCs/>
                <w:color w:val="230859" w:themeColor="text2"/>
              </w:rPr>
            </w:pPr>
            <w:r>
              <w:rPr>
                <w:rFonts w:asciiTheme="minorHAnsi" w:hAnsiTheme="minorHAnsi" w:cs="Arial"/>
                <w:b/>
                <w:bCs/>
                <w:iCs/>
                <w:color w:val="230859" w:themeColor="text2"/>
              </w:rPr>
              <w:t xml:space="preserve">Impact to Environment – mitigation </w:t>
            </w:r>
          </w:p>
          <w:p w14:paraId="0E842F4C" w14:textId="272A3755" w:rsidR="0085416B" w:rsidRPr="00126A0D" w:rsidRDefault="0085416B" w:rsidP="006D10E7">
            <w:pPr>
              <w:rPr>
                <w:rFonts w:asciiTheme="minorHAnsi" w:hAnsiTheme="minorHAnsi" w:cs="Arial"/>
                <w:iCs/>
                <w:color w:val="230859" w:themeColor="text2"/>
              </w:rPr>
            </w:pPr>
            <w:r w:rsidRPr="00126A0D">
              <w:rPr>
                <w:rFonts w:asciiTheme="minorHAnsi" w:hAnsiTheme="minorHAnsi" w:cs="Arial"/>
                <w:iCs/>
                <w:color w:val="230859" w:themeColor="text2"/>
              </w:rPr>
              <w:t xml:space="preserve">What measures </w:t>
            </w:r>
            <w:r w:rsidR="00656805" w:rsidRPr="00126A0D">
              <w:rPr>
                <w:rFonts w:asciiTheme="minorHAnsi" w:hAnsiTheme="minorHAnsi" w:cs="Arial"/>
                <w:iCs/>
                <w:color w:val="230859" w:themeColor="text2"/>
              </w:rPr>
              <w:t>you will take to minimize the impact on the environment</w:t>
            </w:r>
            <w:r w:rsidR="00126A0D" w:rsidRPr="00126A0D">
              <w:rPr>
                <w:rFonts w:asciiTheme="minorHAnsi" w:hAnsiTheme="minorHAnsi" w:cs="Arial"/>
                <w:iCs/>
                <w:color w:val="230859" w:themeColor="text2"/>
              </w:rPr>
              <w:t xml:space="preserve"> or limit the carbon footprint of travels</w:t>
            </w:r>
          </w:p>
        </w:tc>
        <w:tc>
          <w:tcPr>
            <w:tcW w:w="7176" w:type="dxa"/>
            <w:tcBorders>
              <w:top w:val="single" w:sz="4" w:space="0" w:color="4A4A4A"/>
              <w:bottom w:val="single" w:sz="4" w:space="0" w:color="4A4A4A"/>
            </w:tcBorders>
          </w:tcPr>
          <w:p w14:paraId="00172119" w14:textId="77777777" w:rsidR="004A774E" w:rsidRPr="006D10E7" w:rsidRDefault="004A774E" w:rsidP="006D10E7">
            <w:pPr>
              <w:pStyle w:val="TableBody"/>
              <w:spacing w:after="120" w:line="276" w:lineRule="auto"/>
              <w:rPr>
                <w:color w:val="230859" w:themeColor="text2"/>
              </w:rPr>
            </w:pPr>
          </w:p>
        </w:tc>
      </w:tr>
      <w:tr w:rsidR="006B3B22" w:rsidRPr="006B3B22" w14:paraId="606EBEDB" w14:textId="77777777" w:rsidTr="006B3B22">
        <w:tc>
          <w:tcPr>
            <w:tcW w:w="10350" w:type="dxa"/>
            <w:gridSpan w:val="2"/>
            <w:tcBorders>
              <w:top w:val="single" w:sz="4" w:space="0" w:color="4A4A4A"/>
              <w:bottom w:val="single" w:sz="4" w:space="0" w:color="4A4A4A"/>
            </w:tcBorders>
            <w:shd w:val="clear" w:color="auto" w:fill="002060"/>
          </w:tcPr>
          <w:p w14:paraId="00DB79A2" w14:textId="07FD22CA" w:rsidR="006B3B22" w:rsidRDefault="006B3B22" w:rsidP="00E263F6">
            <w:pPr>
              <w:pStyle w:val="TableBody"/>
              <w:spacing w:after="120" w:line="276" w:lineRule="auto"/>
              <w:jc w:val="center"/>
              <w:rPr>
                <w:b/>
                <w:bCs/>
                <w:color w:val="F2F2F2" w:themeColor="background1" w:themeShade="F2"/>
              </w:rPr>
            </w:pPr>
            <w:r w:rsidRPr="006B3B22">
              <w:rPr>
                <w:b/>
                <w:bCs/>
                <w:color w:val="F2F2F2" w:themeColor="background1" w:themeShade="F2"/>
              </w:rPr>
              <w:t>G</w:t>
            </w:r>
            <w:r w:rsidR="00E263F6">
              <w:rPr>
                <w:b/>
                <w:bCs/>
                <w:color w:val="F2F2F2" w:themeColor="background1" w:themeShade="F2"/>
              </w:rPr>
              <w:t>ender statement</w:t>
            </w:r>
            <w:r w:rsidRPr="006B3B22">
              <w:rPr>
                <w:b/>
                <w:bCs/>
                <w:color w:val="F2F2F2" w:themeColor="background1" w:themeShade="F2"/>
              </w:rPr>
              <w:t xml:space="preserve"> &amp; </w:t>
            </w:r>
            <w:r w:rsidRPr="00B71070">
              <w:rPr>
                <w:b/>
                <w:bCs/>
                <w:color w:val="F2F2F2" w:themeColor="background1" w:themeShade="F2"/>
              </w:rPr>
              <w:t>EDI</w:t>
            </w:r>
            <w:r w:rsidR="00653A52">
              <w:rPr>
                <w:b/>
                <w:bCs/>
                <w:color w:val="F2F2F2" w:themeColor="background1" w:themeShade="F2"/>
              </w:rPr>
              <w:t>**</w:t>
            </w:r>
          </w:p>
          <w:p w14:paraId="5C37E8AD" w14:textId="60BA5780" w:rsidR="00B71070" w:rsidRPr="00E263F6" w:rsidRDefault="00F81F2B" w:rsidP="00F81F2B">
            <w:pPr>
              <w:rPr>
                <w:color w:val="F2F2F2" w:themeColor="background1" w:themeShade="F2"/>
              </w:rPr>
            </w:pPr>
            <w:r w:rsidRPr="00E263F6">
              <w:rPr>
                <w:color w:val="F2F2F2" w:themeColor="background1" w:themeShade="F2"/>
              </w:rPr>
              <w:t xml:space="preserve">Gender statement must </w:t>
            </w:r>
            <w:r w:rsidR="004A5017" w:rsidRPr="00E263F6">
              <w:rPr>
                <w:color w:val="F2F2F2" w:themeColor="background1" w:themeShade="F2"/>
              </w:rPr>
              <w:t xml:space="preserve">outline how </w:t>
            </w:r>
            <w:r w:rsidR="00130CDF" w:rsidRPr="00E263F6">
              <w:rPr>
                <w:color w:val="F2F2F2" w:themeColor="background1" w:themeShade="F2"/>
              </w:rPr>
              <w:t xml:space="preserve">applicants have considered how the project will contribute </w:t>
            </w:r>
            <w:r w:rsidR="0033483E" w:rsidRPr="00E263F6">
              <w:rPr>
                <w:color w:val="F2F2F2" w:themeColor="background1" w:themeShade="F2"/>
              </w:rPr>
              <w:t>t</w:t>
            </w:r>
            <w:r w:rsidR="00130CDF" w:rsidRPr="00E263F6">
              <w:rPr>
                <w:color w:val="F2F2F2" w:themeColor="background1" w:themeShade="F2"/>
              </w:rPr>
              <w:t>o reducing gender inequalities</w:t>
            </w:r>
            <w:r w:rsidR="0033483E" w:rsidRPr="00E263F6">
              <w:rPr>
                <w:color w:val="F2F2F2" w:themeColor="background1" w:themeShade="F2"/>
              </w:rPr>
              <w:t xml:space="preserve"> in both</w:t>
            </w:r>
            <w:r w:rsidR="00E263F6">
              <w:rPr>
                <w:color w:val="F2F2F2" w:themeColor="background1" w:themeShade="F2"/>
              </w:rPr>
              <w:t xml:space="preserve"> partner</w:t>
            </w:r>
            <w:r w:rsidR="00E44DEB" w:rsidRPr="00E263F6">
              <w:rPr>
                <w:color w:val="F2F2F2" w:themeColor="background1" w:themeShade="F2"/>
              </w:rPr>
              <w:t xml:space="preserve"> institutions and countries. </w:t>
            </w:r>
          </w:p>
          <w:p w14:paraId="1720CD40" w14:textId="0E6A51DE" w:rsidR="00F81F2B" w:rsidRPr="00F81F2B" w:rsidRDefault="00B71070" w:rsidP="00F81F2B">
            <w:r w:rsidRPr="00E263F6">
              <w:rPr>
                <w:color w:val="F2F2F2" w:themeColor="background1" w:themeShade="F2"/>
                <w:sz w:val="20"/>
                <w:szCs w:val="20"/>
              </w:rPr>
              <w:t>** Equality, Diversity and Inclusion</w:t>
            </w:r>
            <w:r w:rsidR="00751861">
              <w:rPr>
                <w:color w:val="F2F2F2" w:themeColor="background1" w:themeShade="F2"/>
                <w:sz w:val="20"/>
                <w:szCs w:val="20"/>
              </w:rPr>
              <w:t xml:space="preserve"> for this call</w:t>
            </w:r>
            <w:r w:rsidRPr="00E263F6">
              <w:rPr>
                <w:color w:val="F2F2F2" w:themeColor="background1" w:themeShade="F2"/>
                <w:sz w:val="20"/>
                <w:szCs w:val="20"/>
              </w:rPr>
              <w:t xml:space="preserve"> includes </w:t>
            </w:r>
            <w:r w:rsidR="00653A52" w:rsidRPr="00E263F6">
              <w:rPr>
                <w:color w:val="F2F2F2" w:themeColor="background1" w:themeShade="F2"/>
                <w:sz w:val="20"/>
                <w:szCs w:val="20"/>
              </w:rPr>
              <w:t>age, disability, ethnicity, religion, sexual orientation and socio-economic background</w:t>
            </w:r>
            <w:r w:rsidR="00751861">
              <w:rPr>
                <w:color w:val="F2F2F2" w:themeColor="background1" w:themeShade="F2"/>
                <w:sz w:val="20"/>
                <w:szCs w:val="20"/>
              </w:rPr>
              <w:t xml:space="preserve">. For more information about EDI in the British Council please </w:t>
            </w:r>
            <w:r w:rsidR="00D03A23">
              <w:rPr>
                <w:color w:val="F2F2F2" w:themeColor="background1" w:themeShade="F2"/>
                <w:sz w:val="20"/>
                <w:szCs w:val="20"/>
              </w:rPr>
              <w:t xml:space="preserve">go to </w:t>
            </w:r>
            <w:hyperlink r:id="rId21" w:history="1">
              <w:r w:rsidR="00D03A23" w:rsidRPr="00D03A23">
                <w:rPr>
                  <w:rStyle w:val="Hyperlink"/>
                  <w:sz w:val="20"/>
                  <w:szCs w:val="20"/>
                </w:rPr>
                <w:t>our page.</w:t>
              </w:r>
            </w:hyperlink>
          </w:p>
        </w:tc>
      </w:tr>
      <w:tr w:rsidR="006B5A01" w:rsidRPr="00011785" w14:paraId="2849AA03" w14:textId="77777777" w:rsidTr="000C1DC2">
        <w:tc>
          <w:tcPr>
            <w:tcW w:w="3174" w:type="dxa"/>
            <w:tcBorders>
              <w:top w:val="single" w:sz="4" w:space="0" w:color="4A4A4A"/>
              <w:bottom w:val="single" w:sz="4" w:space="0" w:color="4A4A4A"/>
            </w:tcBorders>
          </w:tcPr>
          <w:p w14:paraId="59ABDD2C" w14:textId="48D19424" w:rsidR="0057211F" w:rsidRDefault="0057211F" w:rsidP="0057211F">
            <w:pPr>
              <w:pStyle w:val="TableBody"/>
              <w:rPr>
                <w:iCs/>
                <w:color w:val="002060"/>
              </w:rPr>
            </w:pPr>
            <w:r w:rsidRPr="0057211F">
              <w:rPr>
                <w:b/>
                <w:bCs/>
                <w:iCs/>
                <w:color w:val="002060"/>
              </w:rPr>
              <w:t xml:space="preserve">GENDER STATEMENT- </w:t>
            </w:r>
            <w:r w:rsidRPr="0057211F">
              <w:rPr>
                <w:iCs/>
                <w:color w:val="002060"/>
              </w:rPr>
              <w:t>Please describe the impacts the project will have on gender equality.</w:t>
            </w:r>
            <w:r w:rsidR="00976D97">
              <w:rPr>
                <w:iCs/>
                <w:color w:val="002060"/>
              </w:rPr>
              <w:t xml:space="preserve"> </w:t>
            </w:r>
            <w:r w:rsidRPr="0057211F">
              <w:rPr>
                <w:iCs/>
                <w:color w:val="002060"/>
              </w:rPr>
              <w:t>Please consider:</w:t>
            </w:r>
          </w:p>
          <w:p w14:paraId="146181DE" w14:textId="77777777" w:rsidR="00976D97" w:rsidRPr="00976D97" w:rsidRDefault="00976D97" w:rsidP="00976D97"/>
          <w:p w14:paraId="3150BF2C" w14:textId="5A3FD8B7" w:rsidR="0057211F" w:rsidRDefault="0057211F" w:rsidP="0057211F">
            <w:pPr>
              <w:pStyle w:val="TableBody"/>
              <w:rPr>
                <w:iCs/>
                <w:color w:val="002060"/>
              </w:rPr>
            </w:pPr>
            <w:r w:rsidRPr="0057211F">
              <w:rPr>
                <w:iCs/>
                <w:color w:val="002060"/>
              </w:rPr>
              <w:t>1.</w:t>
            </w:r>
            <w:r w:rsidRPr="0057211F">
              <w:rPr>
                <w:b/>
                <w:bCs/>
                <w:iCs/>
                <w:color w:val="002060"/>
              </w:rPr>
              <w:t>measures</w:t>
            </w:r>
            <w:r w:rsidRPr="0057211F">
              <w:rPr>
                <w:iCs/>
                <w:color w:val="002060"/>
              </w:rPr>
              <w:t xml:space="preserve"> put in place to ensure equal and meaningful opportunities for</w:t>
            </w:r>
            <w:r w:rsidR="00D8277A">
              <w:rPr>
                <w:iCs/>
                <w:color w:val="002060"/>
              </w:rPr>
              <w:t xml:space="preserve"> women, girls and minority</w:t>
            </w:r>
            <w:r w:rsidR="007E49B0">
              <w:rPr>
                <w:iCs/>
                <w:color w:val="002060"/>
              </w:rPr>
              <w:t xml:space="preserve"> genders</w:t>
            </w:r>
            <w:r w:rsidRPr="0057211F">
              <w:rPr>
                <w:iCs/>
                <w:color w:val="002060"/>
              </w:rPr>
              <w:t xml:space="preserve">, </w:t>
            </w:r>
          </w:p>
          <w:p w14:paraId="213144C9" w14:textId="77777777" w:rsidR="0057211F" w:rsidRPr="0057211F" w:rsidRDefault="0057211F" w:rsidP="0057211F"/>
          <w:p w14:paraId="158F4BD5" w14:textId="77777777" w:rsidR="0074300D" w:rsidRDefault="0057211F" w:rsidP="0057211F">
            <w:pPr>
              <w:rPr>
                <w:rFonts w:cs="Arial"/>
                <w:iCs/>
                <w:color w:val="002060"/>
              </w:rPr>
            </w:pPr>
            <w:r w:rsidRPr="0057211F">
              <w:rPr>
                <w:rFonts w:cs="Arial"/>
                <w:iCs/>
                <w:color w:val="002060"/>
              </w:rPr>
              <w:t>2.</w:t>
            </w:r>
            <w:r w:rsidRPr="0057211F">
              <w:rPr>
                <w:rFonts w:cs="Arial"/>
                <w:b/>
                <w:bCs/>
                <w:iCs/>
                <w:color w:val="002060"/>
              </w:rPr>
              <w:t>expected impact</w:t>
            </w:r>
            <w:r w:rsidRPr="0057211F">
              <w:rPr>
                <w:rFonts w:cs="Arial"/>
                <w:iCs/>
                <w:color w:val="002060"/>
              </w:rPr>
              <w:t xml:space="preserve"> (benefit and losses) on</w:t>
            </w:r>
            <w:r w:rsidR="0074300D">
              <w:rPr>
                <w:rFonts w:cs="Arial"/>
                <w:iCs/>
                <w:color w:val="002060"/>
              </w:rPr>
              <w:t xml:space="preserve">: </w:t>
            </w:r>
          </w:p>
          <w:p w14:paraId="7FEA85BC" w14:textId="6BA15FB1" w:rsidR="0057211F" w:rsidRDefault="0074300D" w:rsidP="0057211F">
            <w:pPr>
              <w:rPr>
                <w:rFonts w:cs="Arial"/>
                <w:iCs/>
                <w:color w:val="002060"/>
              </w:rPr>
            </w:pPr>
            <w:r>
              <w:rPr>
                <w:rFonts w:cs="Arial"/>
                <w:iCs/>
                <w:color w:val="002060"/>
              </w:rPr>
              <w:t xml:space="preserve">- </w:t>
            </w:r>
            <w:r w:rsidR="00E43F38">
              <w:rPr>
                <w:rFonts w:cs="Arial"/>
                <w:iCs/>
                <w:color w:val="002060"/>
              </w:rPr>
              <w:t>men, women and other genders</w:t>
            </w:r>
            <w:r w:rsidR="0057211F" w:rsidRPr="0057211F">
              <w:rPr>
                <w:rFonts w:cs="Arial"/>
                <w:iCs/>
                <w:color w:val="002060"/>
              </w:rPr>
              <w:t xml:space="preserve">, </w:t>
            </w:r>
          </w:p>
          <w:p w14:paraId="6582D724" w14:textId="06498E3C" w:rsidR="0057211F" w:rsidRDefault="003B543C" w:rsidP="0057211F">
            <w:pPr>
              <w:rPr>
                <w:rFonts w:cs="Arial"/>
                <w:iCs/>
                <w:color w:val="002060"/>
              </w:rPr>
            </w:pPr>
            <w:r>
              <w:rPr>
                <w:rFonts w:cs="Arial"/>
                <w:b/>
                <w:bCs/>
                <w:iCs/>
                <w:color w:val="002060"/>
              </w:rPr>
              <w:t xml:space="preserve">- </w:t>
            </w:r>
            <w:r w:rsidR="0057211F" w:rsidRPr="0057211F">
              <w:rPr>
                <w:rFonts w:cs="Arial"/>
                <w:b/>
                <w:bCs/>
                <w:iCs/>
                <w:color w:val="002060"/>
              </w:rPr>
              <w:t xml:space="preserve"> the relations </w:t>
            </w:r>
            <w:r w:rsidR="0057211F" w:rsidRPr="0074300D">
              <w:rPr>
                <w:rFonts w:cs="Arial"/>
                <w:iCs/>
                <w:color w:val="002060"/>
              </w:rPr>
              <w:t xml:space="preserve">between people of different </w:t>
            </w:r>
            <w:r w:rsidR="00376F4B">
              <w:rPr>
                <w:rFonts w:cs="Arial"/>
                <w:iCs/>
                <w:color w:val="002060"/>
              </w:rPr>
              <w:t>g</w:t>
            </w:r>
            <w:r w:rsidR="0057211F" w:rsidRPr="0074300D">
              <w:rPr>
                <w:rFonts w:cs="Arial"/>
                <w:iCs/>
                <w:color w:val="002060"/>
              </w:rPr>
              <w:t>ender</w:t>
            </w:r>
            <w:r w:rsidR="00376F4B">
              <w:rPr>
                <w:rFonts w:cs="Arial"/>
                <w:iCs/>
                <w:color w:val="002060"/>
              </w:rPr>
              <w:t>s</w:t>
            </w:r>
            <w:r w:rsidR="0057211F" w:rsidRPr="0057211F">
              <w:rPr>
                <w:rFonts w:cs="Arial"/>
                <w:iCs/>
                <w:color w:val="002060"/>
              </w:rPr>
              <w:t xml:space="preserve">, </w:t>
            </w:r>
          </w:p>
          <w:p w14:paraId="5C3AF560" w14:textId="464BFDDE" w:rsidR="0057211F" w:rsidRDefault="003B543C" w:rsidP="0057211F">
            <w:pPr>
              <w:rPr>
                <w:rFonts w:cs="Arial"/>
                <w:iCs/>
                <w:color w:val="002060"/>
              </w:rPr>
            </w:pPr>
            <w:r>
              <w:rPr>
                <w:rFonts w:cs="Arial"/>
                <w:iCs/>
                <w:color w:val="002060"/>
              </w:rPr>
              <w:t>4</w:t>
            </w:r>
            <w:r w:rsidR="0057211F" w:rsidRPr="0057211F">
              <w:rPr>
                <w:rFonts w:cs="Arial"/>
                <w:iCs/>
                <w:color w:val="002060"/>
              </w:rPr>
              <w:t xml:space="preserve">. How any </w:t>
            </w:r>
            <w:r w:rsidR="0057211F" w:rsidRPr="0057211F">
              <w:rPr>
                <w:rFonts w:cs="Arial"/>
                <w:b/>
                <w:bCs/>
                <w:iCs/>
                <w:color w:val="002060"/>
              </w:rPr>
              <w:t>risks and unintended</w:t>
            </w:r>
            <w:r w:rsidR="0057211F" w:rsidRPr="0057211F">
              <w:rPr>
                <w:rFonts w:cs="Arial"/>
                <w:iCs/>
                <w:color w:val="002060"/>
              </w:rPr>
              <w:t xml:space="preserve"> negative consequence on gender equality will be avoided,</w:t>
            </w:r>
          </w:p>
          <w:p w14:paraId="089A5379" w14:textId="6495B7C0" w:rsidR="006B5A01" w:rsidRPr="0057211F" w:rsidRDefault="0057211F" w:rsidP="0057211F">
            <w:pPr>
              <w:rPr>
                <w:rFonts w:asciiTheme="minorHAnsi" w:hAnsiTheme="minorHAnsi" w:cs="Arial"/>
                <w:b/>
                <w:bCs/>
                <w:iCs/>
                <w:color w:val="002060"/>
              </w:rPr>
            </w:pPr>
            <w:r w:rsidRPr="0057211F">
              <w:rPr>
                <w:rFonts w:cs="Arial"/>
                <w:iCs/>
                <w:color w:val="002060"/>
              </w:rPr>
              <w:lastRenderedPageBreak/>
              <w:t xml:space="preserve"> </w:t>
            </w:r>
            <w:r w:rsidR="003B543C">
              <w:rPr>
                <w:rFonts w:cs="Arial"/>
                <w:iCs/>
                <w:color w:val="002060"/>
              </w:rPr>
              <w:t>4</w:t>
            </w:r>
            <w:r w:rsidRPr="0057211F">
              <w:rPr>
                <w:rFonts w:cs="Arial"/>
                <w:iCs/>
                <w:color w:val="002060"/>
              </w:rPr>
              <w:t xml:space="preserve">. Will relevant </w:t>
            </w:r>
            <w:r w:rsidRPr="0057211F">
              <w:rPr>
                <w:rFonts w:cs="Arial"/>
                <w:b/>
                <w:bCs/>
                <w:iCs/>
                <w:color w:val="002060"/>
              </w:rPr>
              <w:t>outcomes and outputs be measured with data</w:t>
            </w:r>
            <w:r w:rsidRPr="0057211F">
              <w:rPr>
                <w:rFonts w:cs="Arial"/>
                <w:iCs/>
                <w:color w:val="002060"/>
              </w:rPr>
              <w:t xml:space="preserve"> disaggregated by age and gender</w:t>
            </w:r>
          </w:p>
        </w:tc>
        <w:tc>
          <w:tcPr>
            <w:tcW w:w="7176" w:type="dxa"/>
            <w:tcBorders>
              <w:top w:val="single" w:sz="4" w:space="0" w:color="4A4A4A"/>
              <w:bottom w:val="single" w:sz="4" w:space="0" w:color="4A4A4A"/>
            </w:tcBorders>
          </w:tcPr>
          <w:p w14:paraId="2381092C" w14:textId="77777777" w:rsidR="006B5A01" w:rsidRPr="006D10E7" w:rsidRDefault="006B5A01" w:rsidP="006D10E7">
            <w:pPr>
              <w:pStyle w:val="TableBody"/>
              <w:spacing w:after="120" w:line="276" w:lineRule="auto"/>
              <w:rPr>
                <w:color w:val="230859" w:themeColor="text2"/>
              </w:rPr>
            </w:pPr>
          </w:p>
        </w:tc>
      </w:tr>
      <w:tr w:rsidR="001552D0" w:rsidRPr="00011785" w14:paraId="37367FC4" w14:textId="77777777" w:rsidTr="000C1DC2">
        <w:tc>
          <w:tcPr>
            <w:tcW w:w="3174" w:type="dxa"/>
            <w:tcBorders>
              <w:top w:val="single" w:sz="4" w:space="0" w:color="4A4A4A"/>
              <w:bottom w:val="single" w:sz="4" w:space="0" w:color="4A4A4A"/>
            </w:tcBorders>
          </w:tcPr>
          <w:p w14:paraId="4FD8DCFC" w14:textId="15F704C5" w:rsidR="001176EB" w:rsidRDefault="00125BE6" w:rsidP="001176EB">
            <w:pPr>
              <w:autoSpaceDE w:val="0"/>
              <w:autoSpaceDN w:val="0"/>
              <w:adjustRightInd w:val="0"/>
              <w:spacing w:after="0" w:line="240" w:lineRule="auto"/>
              <w:rPr>
                <w:iCs/>
                <w:color w:val="002060"/>
              </w:rPr>
            </w:pPr>
            <w:r w:rsidRPr="00125BE6">
              <w:rPr>
                <w:b/>
                <w:bCs/>
                <w:iCs/>
                <w:color w:val="002060"/>
              </w:rPr>
              <w:t xml:space="preserve">EDI – </w:t>
            </w:r>
            <w:r w:rsidRPr="00125BE6">
              <w:rPr>
                <w:iCs/>
                <w:color w:val="002060"/>
              </w:rPr>
              <w:t>Is this project including</w:t>
            </w:r>
            <w:r w:rsidR="001B78FC">
              <w:rPr>
                <w:iCs/>
                <w:color w:val="002060"/>
              </w:rPr>
              <w:t xml:space="preserve"> or addressing</w:t>
            </w:r>
            <w:r w:rsidRPr="00125BE6">
              <w:rPr>
                <w:iCs/>
                <w:color w:val="002060"/>
              </w:rPr>
              <w:t xml:space="preserve"> any additional </w:t>
            </w:r>
            <w:r w:rsidRPr="001176EB">
              <w:rPr>
                <w:iCs/>
                <w:color w:val="002060"/>
              </w:rPr>
              <w:t>E</w:t>
            </w:r>
            <w:r w:rsidR="0000146C">
              <w:rPr>
                <w:iCs/>
                <w:color w:val="002060"/>
              </w:rPr>
              <w:t xml:space="preserve">quality, </w:t>
            </w:r>
            <w:r w:rsidRPr="001176EB">
              <w:rPr>
                <w:iCs/>
                <w:color w:val="002060"/>
              </w:rPr>
              <w:t>D</w:t>
            </w:r>
            <w:r w:rsidR="0000146C">
              <w:rPr>
                <w:iCs/>
                <w:color w:val="002060"/>
              </w:rPr>
              <w:t xml:space="preserve">iversion and </w:t>
            </w:r>
            <w:r w:rsidRPr="001176EB">
              <w:rPr>
                <w:iCs/>
                <w:color w:val="002060"/>
              </w:rPr>
              <w:t>I</w:t>
            </w:r>
            <w:r w:rsidR="0000146C">
              <w:rPr>
                <w:iCs/>
                <w:color w:val="002060"/>
              </w:rPr>
              <w:t>nclusion</w:t>
            </w:r>
            <w:r w:rsidRPr="001176EB">
              <w:rPr>
                <w:iCs/>
                <w:color w:val="002060"/>
              </w:rPr>
              <w:t xml:space="preserve"> aspect</w:t>
            </w:r>
            <w:r w:rsidR="00B37318">
              <w:rPr>
                <w:iCs/>
                <w:color w:val="002060"/>
              </w:rPr>
              <w:t>s</w:t>
            </w:r>
            <w:r w:rsidR="00A44B10" w:rsidRPr="001176EB">
              <w:rPr>
                <w:iCs/>
                <w:color w:val="002060"/>
              </w:rPr>
              <w:t xml:space="preserve"> (</w:t>
            </w:r>
            <w:r w:rsidR="00A44B10" w:rsidRPr="001176EB">
              <w:rPr>
                <w:color w:val="002060"/>
                <w:sz w:val="23"/>
                <w:szCs w:val="23"/>
              </w:rPr>
              <w:t>e.g. age, disability, ethnicity, religion, sexual orientation and socio-economic background)</w:t>
            </w:r>
            <w:r w:rsidRPr="001176EB">
              <w:rPr>
                <w:iCs/>
                <w:color w:val="002060"/>
              </w:rPr>
              <w:t>?</w:t>
            </w:r>
          </w:p>
          <w:p w14:paraId="72AAE809" w14:textId="77777777" w:rsidR="001176EB" w:rsidRDefault="001176EB" w:rsidP="001176EB">
            <w:pPr>
              <w:autoSpaceDE w:val="0"/>
              <w:autoSpaceDN w:val="0"/>
              <w:adjustRightInd w:val="0"/>
              <w:spacing w:after="0" w:line="240" w:lineRule="auto"/>
              <w:rPr>
                <w:iCs/>
                <w:color w:val="002060"/>
              </w:rPr>
            </w:pPr>
          </w:p>
          <w:p w14:paraId="40419FC2" w14:textId="04AAE212" w:rsidR="001552D0" w:rsidRPr="001176EB" w:rsidRDefault="001176EB" w:rsidP="001176EB">
            <w:pPr>
              <w:autoSpaceDE w:val="0"/>
              <w:autoSpaceDN w:val="0"/>
              <w:adjustRightInd w:val="0"/>
              <w:spacing w:after="0" w:line="240" w:lineRule="auto"/>
              <w:rPr>
                <w:iCs/>
                <w:color w:val="002060"/>
              </w:rPr>
            </w:pPr>
            <w:r>
              <w:rPr>
                <w:iCs/>
                <w:color w:val="002060"/>
              </w:rPr>
              <w:t>Please s</w:t>
            </w:r>
            <w:r w:rsidR="00125BE6" w:rsidRPr="00125BE6">
              <w:rPr>
                <w:iCs/>
                <w:color w:val="002060"/>
              </w:rPr>
              <w:t>pecify the group</w:t>
            </w:r>
            <w:r w:rsidR="00B37318">
              <w:rPr>
                <w:iCs/>
                <w:color w:val="002060"/>
              </w:rPr>
              <w:t>s</w:t>
            </w:r>
            <w:r w:rsidR="00125BE6" w:rsidRPr="00125BE6">
              <w:rPr>
                <w:iCs/>
                <w:color w:val="002060"/>
              </w:rPr>
              <w:t xml:space="preserve"> included and how they will benefit from the activities.</w:t>
            </w:r>
          </w:p>
        </w:tc>
        <w:tc>
          <w:tcPr>
            <w:tcW w:w="7176" w:type="dxa"/>
            <w:tcBorders>
              <w:top w:val="single" w:sz="4" w:space="0" w:color="4A4A4A"/>
              <w:bottom w:val="single" w:sz="4" w:space="0" w:color="4A4A4A"/>
            </w:tcBorders>
          </w:tcPr>
          <w:p w14:paraId="309AA19B" w14:textId="77777777" w:rsidR="001552D0" w:rsidRPr="006D10E7" w:rsidRDefault="001552D0" w:rsidP="006D10E7">
            <w:pPr>
              <w:pStyle w:val="TableBody"/>
              <w:spacing w:after="120" w:line="276" w:lineRule="auto"/>
              <w:rPr>
                <w:color w:val="230859" w:themeColor="text2"/>
              </w:rPr>
            </w:pPr>
          </w:p>
        </w:tc>
      </w:tr>
    </w:tbl>
    <w:p w14:paraId="793B2102" w14:textId="77777777" w:rsidR="00C74950" w:rsidRDefault="00C74950" w:rsidP="00F90079">
      <w:pPr>
        <w:spacing w:after="0" w:line="240" w:lineRule="auto"/>
        <w:rPr>
          <w:color w:val="230859" w:themeColor="text2"/>
        </w:rPr>
      </w:pPr>
    </w:p>
    <w:p w14:paraId="5C8D3300" w14:textId="77777777" w:rsidR="00C74950" w:rsidRDefault="00C74950" w:rsidP="00F90079">
      <w:pPr>
        <w:spacing w:after="0" w:line="240" w:lineRule="auto"/>
        <w:rPr>
          <w:color w:val="230859" w:themeColor="text2"/>
        </w:rPr>
      </w:pPr>
    </w:p>
    <w:tbl>
      <w:tblPr>
        <w:tblStyle w:val="BritishCouncilTable"/>
        <w:tblW w:w="10350" w:type="dxa"/>
        <w:tblInd w:w="0" w:type="dxa"/>
        <w:tblLook w:val="04A0" w:firstRow="1" w:lastRow="0" w:firstColumn="1" w:lastColumn="0" w:noHBand="0" w:noVBand="1"/>
      </w:tblPr>
      <w:tblGrid>
        <w:gridCol w:w="2552"/>
        <w:gridCol w:w="7798"/>
      </w:tblGrid>
      <w:tr w:rsidR="00261F2F" w14:paraId="2A10CCA7" w14:textId="77777777" w:rsidTr="00261F2F">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230859" w:themeFill="text2"/>
            <w:hideMark/>
          </w:tcPr>
          <w:p w14:paraId="0AF6686D" w14:textId="5A2F04B8" w:rsidR="00261F2F" w:rsidRDefault="00261F2F">
            <w:pPr>
              <w:pStyle w:val="TableHeading"/>
              <w:rPr>
                <w:caps w:val="0"/>
              </w:rPr>
            </w:pPr>
            <w:r>
              <w:rPr>
                <w:bCs/>
              </w:rPr>
              <w:t>section 4: risk management</w:t>
            </w:r>
            <w:r w:rsidR="00A64A5F">
              <w:rPr>
                <w:bCs/>
              </w:rPr>
              <w:t xml:space="preserve"> &amp; ETH</w:t>
            </w:r>
            <w:r w:rsidR="00CE337C">
              <w:rPr>
                <w:bCs/>
              </w:rPr>
              <w:t>ICS</w:t>
            </w:r>
          </w:p>
        </w:tc>
      </w:tr>
      <w:tr w:rsidR="00CD3FE2" w14:paraId="28FC0171" w14:textId="77777777" w:rsidTr="00CD3FE2">
        <w:tc>
          <w:tcPr>
            <w:tcW w:w="2552" w:type="dxa"/>
            <w:vMerge w:val="restart"/>
            <w:tcBorders>
              <w:top w:val="single" w:sz="4" w:space="0" w:color="4A4A4A"/>
              <w:left w:val="nil"/>
              <w:bottom w:val="single" w:sz="4" w:space="0" w:color="4A4A4A"/>
              <w:right w:val="single" w:sz="4" w:space="0" w:color="4A4A4A"/>
            </w:tcBorders>
            <w:hideMark/>
          </w:tcPr>
          <w:p w14:paraId="6F792A7F" w14:textId="77777777" w:rsidR="00261F2F" w:rsidRDefault="00261F2F">
            <w:pPr>
              <w:spacing w:after="0" w:line="240" w:lineRule="auto"/>
              <w:rPr>
                <w:rFonts w:asciiTheme="minorHAnsi" w:hAnsiTheme="minorHAnsi" w:cs="Arial"/>
                <w:iCs/>
                <w:color w:val="230859" w:themeColor="text2"/>
              </w:rPr>
            </w:pPr>
            <w:r>
              <w:rPr>
                <w:rFonts w:asciiTheme="minorHAnsi" w:hAnsiTheme="minorHAnsi" w:cs="Arial"/>
                <w:iCs/>
                <w:color w:val="230859" w:themeColor="text2"/>
              </w:rPr>
              <w:t>What are the key risks in implementing this project</w:t>
            </w:r>
            <w:r w:rsidR="00905574">
              <w:rPr>
                <w:rFonts w:asciiTheme="minorHAnsi" w:hAnsiTheme="minorHAnsi" w:cs="Cordia New" w:hint="cs"/>
                <w:iCs/>
                <w:color w:val="230859" w:themeColor="text2"/>
                <w:szCs w:val="28"/>
                <w:cs/>
                <w:lang w:bidi="th-TH"/>
              </w:rPr>
              <w:t>,</w:t>
            </w:r>
            <w:r>
              <w:rPr>
                <w:rFonts w:asciiTheme="minorHAnsi" w:hAnsiTheme="minorHAnsi" w:cs="Arial"/>
                <w:iCs/>
                <w:color w:val="230859" w:themeColor="text2"/>
              </w:rPr>
              <w:t xml:space="preserve"> and how are you going to manage</w:t>
            </w:r>
            <w:r w:rsidR="00ED6FAC">
              <w:rPr>
                <w:rFonts w:asciiTheme="minorHAnsi" w:hAnsiTheme="minorHAnsi" w:cs="Arial"/>
                <w:iCs/>
                <w:color w:val="230859" w:themeColor="text2"/>
              </w:rPr>
              <w:t xml:space="preserve">/mitigate </w:t>
            </w:r>
            <w:r>
              <w:rPr>
                <w:rFonts w:asciiTheme="minorHAnsi" w:hAnsiTheme="minorHAnsi" w:cs="Arial"/>
                <w:iCs/>
                <w:color w:val="230859" w:themeColor="text2"/>
              </w:rPr>
              <w:t>them?</w:t>
            </w:r>
          </w:p>
          <w:p w14:paraId="05CECBD7" w14:textId="77777777" w:rsidR="00CD5B16" w:rsidRDefault="00CD5B16">
            <w:pPr>
              <w:spacing w:after="0" w:line="240" w:lineRule="auto"/>
              <w:rPr>
                <w:rFonts w:asciiTheme="minorHAnsi" w:hAnsiTheme="minorHAnsi" w:cs="Arial"/>
                <w:iCs/>
                <w:color w:val="230859" w:themeColor="text2"/>
              </w:rPr>
            </w:pPr>
          </w:p>
          <w:p w14:paraId="6187FF34" w14:textId="1EB536BC" w:rsidR="00CD5B16" w:rsidRDefault="00CD5B16">
            <w:pPr>
              <w:spacing w:after="0" w:line="240" w:lineRule="auto"/>
              <w:rPr>
                <w:rFonts w:asciiTheme="minorHAnsi" w:hAnsiTheme="minorHAnsi" w:cs="Arial"/>
                <w:iCs/>
                <w:color w:val="230859" w:themeColor="text2"/>
              </w:rPr>
            </w:pPr>
            <w:r>
              <w:rPr>
                <w:rFonts w:asciiTheme="minorHAnsi" w:hAnsiTheme="minorHAnsi" w:cs="Arial"/>
                <w:iCs/>
                <w:color w:val="230859" w:themeColor="text2"/>
              </w:rPr>
              <w:t xml:space="preserve">Please consider </w:t>
            </w:r>
            <w:r w:rsidR="00D1147A">
              <w:rPr>
                <w:rFonts w:asciiTheme="minorHAnsi" w:hAnsiTheme="minorHAnsi" w:cs="Arial"/>
                <w:iCs/>
                <w:color w:val="230859" w:themeColor="text2"/>
              </w:rPr>
              <w:t xml:space="preserve">gender-related risk and </w:t>
            </w:r>
            <w:r>
              <w:rPr>
                <w:rFonts w:asciiTheme="minorHAnsi" w:hAnsiTheme="minorHAnsi" w:cs="Arial"/>
                <w:iCs/>
                <w:color w:val="230859" w:themeColor="text2"/>
              </w:rPr>
              <w:t>safeguarding measures that may be needed</w:t>
            </w:r>
            <w:r w:rsidR="00BC6778">
              <w:rPr>
                <w:rFonts w:asciiTheme="minorHAnsi" w:hAnsiTheme="minorHAnsi" w:cs="Arial"/>
                <w:iCs/>
                <w:color w:val="230859" w:themeColor="text2"/>
              </w:rPr>
              <w:t>.</w:t>
            </w:r>
          </w:p>
        </w:tc>
        <w:tc>
          <w:tcPr>
            <w:tcW w:w="7798" w:type="dxa"/>
            <w:tcBorders>
              <w:top w:val="single" w:sz="4" w:space="0" w:color="4A4A4A"/>
              <w:left w:val="single" w:sz="4" w:space="0" w:color="4A4A4A"/>
              <w:bottom w:val="single" w:sz="4" w:space="0" w:color="4A4A4A"/>
              <w:right w:val="nil"/>
            </w:tcBorders>
            <w:hideMark/>
          </w:tcPr>
          <w:p w14:paraId="3956543E" w14:textId="77777777" w:rsidR="00261F2F" w:rsidRDefault="00261F2F">
            <w:pPr>
              <w:pStyle w:val="TableBody"/>
              <w:spacing w:after="120" w:line="276" w:lineRule="auto"/>
              <w:rPr>
                <w:color w:val="230859" w:themeColor="text2"/>
              </w:rPr>
            </w:pPr>
            <w:r>
              <w:rPr>
                <w:color w:val="230859" w:themeColor="text2"/>
              </w:rPr>
              <w:t xml:space="preserve">Risk 1: </w:t>
            </w:r>
          </w:p>
          <w:p w14:paraId="3FEAAD02" w14:textId="77777777" w:rsidR="00261F2F" w:rsidRDefault="00261F2F">
            <w:pPr>
              <w:rPr>
                <w:color w:val="230859" w:themeColor="text2"/>
              </w:rPr>
            </w:pPr>
            <w:r>
              <w:rPr>
                <w:color w:val="230859" w:themeColor="text2"/>
              </w:rPr>
              <w:t xml:space="preserve">Management: </w:t>
            </w:r>
          </w:p>
        </w:tc>
      </w:tr>
      <w:tr w:rsidR="00CD3FE2" w14:paraId="7238534D" w14:textId="77777777" w:rsidTr="00CD3FE2">
        <w:tc>
          <w:tcPr>
            <w:tcW w:w="2552" w:type="dxa"/>
            <w:vMerge/>
            <w:tcBorders>
              <w:top w:val="single" w:sz="4" w:space="0" w:color="4A4A4A"/>
              <w:left w:val="nil"/>
              <w:bottom w:val="single" w:sz="4" w:space="0" w:color="4A4A4A"/>
              <w:right w:val="single" w:sz="4" w:space="0" w:color="4A4A4A"/>
            </w:tcBorders>
            <w:vAlign w:val="center"/>
            <w:hideMark/>
          </w:tcPr>
          <w:p w14:paraId="66D00C1D" w14:textId="77777777" w:rsidR="00261F2F" w:rsidRDefault="00261F2F">
            <w:pPr>
              <w:spacing w:after="0" w:line="260" w:lineRule="exact"/>
              <w:rPr>
                <w:rFonts w:asciiTheme="minorHAnsi" w:hAnsiTheme="minorHAnsi" w:cs="Arial"/>
                <w:iCs/>
                <w:color w:val="230859" w:themeColor="text2"/>
              </w:rPr>
            </w:pPr>
          </w:p>
        </w:tc>
        <w:tc>
          <w:tcPr>
            <w:tcW w:w="7798" w:type="dxa"/>
            <w:tcBorders>
              <w:top w:val="single" w:sz="4" w:space="0" w:color="4A4A4A"/>
              <w:left w:val="single" w:sz="4" w:space="0" w:color="4A4A4A"/>
              <w:bottom w:val="single" w:sz="4" w:space="0" w:color="4A4A4A"/>
              <w:right w:val="nil"/>
            </w:tcBorders>
            <w:hideMark/>
          </w:tcPr>
          <w:p w14:paraId="566D99FD" w14:textId="77777777" w:rsidR="00261F2F" w:rsidRDefault="00261F2F">
            <w:pPr>
              <w:pStyle w:val="TableBody"/>
              <w:spacing w:after="120" w:line="276" w:lineRule="auto"/>
              <w:rPr>
                <w:color w:val="230859" w:themeColor="text2"/>
              </w:rPr>
            </w:pPr>
            <w:r>
              <w:rPr>
                <w:color w:val="230859" w:themeColor="text2"/>
              </w:rPr>
              <w:t xml:space="preserve">Risk 2: </w:t>
            </w:r>
          </w:p>
          <w:p w14:paraId="45B95680" w14:textId="77777777" w:rsidR="00261F2F" w:rsidRDefault="00261F2F">
            <w:pPr>
              <w:rPr>
                <w:color w:val="230859" w:themeColor="text2"/>
              </w:rPr>
            </w:pPr>
            <w:r>
              <w:rPr>
                <w:color w:val="230859" w:themeColor="text2"/>
              </w:rPr>
              <w:t>Management:</w:t>
            </w:r>
          </w:p>
        </w:tc>
      </w:tr>
      <w:tr w:rsidR="00CD3FE2" w14:paraId="0BED9154" w14:textId="77777777" w:rsidTr="00CD3FE2">
        <w:tc>
          <w:tcPr>
            <w:tcW w:w="2552" w:type="dxa"/>
            <w:vMerge/>
            <w:tcBorders>
              <w:top w:val="single" w:sz="4" w:space="0" w:color="4A4A4A"/>
              <w:left w:val="nil"/>
              <w:bottom w:val="single" w:sz="4" w:space="0" w:color="4A4A4A"/>
              <w:right w:val="single" w:sz="4" w:space="0" w:color="4A4A4A"/>
            </w:tcBorders>
            <w:vAlign w:val="center"/>
            <w:hideMark/>
          </w:tcPr>
          <w:p w14:paraId="75E092E7" w14:textId="77777777" w:rsidR="00261F2F" w:rsidRDefault="00261F2F">
            <w:pPr>
              <w:spacing w:after="0" w:line="260" w:lineRule="exact"/>
              <w:rPr>
                <w:rFonts w:asciiTheme="minorHAnsi" w:hAnsiTheme="minorHAnsi" w:cs="Arial"/>
                <w:iCs/>
                <w:color w:val="230859" w:themeColor="text2"/>
              </w:rPr>
            </w:pPr>
          </w:p>
        </w:tc>
        <w:tc>
          <w:tcPr>
            <w:tcW w:w="7798" w:type="dxa"/>
            <w:tcBorders>
              <w:top w:val="single" w:sz="4" w:space="0" w:color="4A4A4A"/>
              <w:left w:val="single" w:sz="4" w:space="0" w:color="4A4A4A"/>
              <w:bottom w:val="single" w:sz="4" w:space="0" w:color="4A4A4A"/>
              <w:right w:val="nil"/>
            </w:tcBorders>
            <w:hideMark/>
          </w:tcPr>
          <w:p w14:paraId="43709158" w14:textId="77777777" w:rsidR="00261F2F" w:rsidRDefault="00261F2F">
            <w:pPr>
              <w:rPr>
                <w:color w:val="230859" w:themeColor="text2"/>
              </w:rPr>
            </w:pPr>
            <w:r>
              <w:rPr>
                <w:color w:val="230859" w:themeColor="text2"/>
              </w:rPr>
              <w:t xml:space="preserve">Risk 3: </w:t>
            </w:r>
          </w:p>
          <w:p w14:paraId="5084A653" w14:textId="77777777" w:rsidR="00261F2F" w:rsidRDefault="00261F2F">
            <w:pPr>
              <w:rPr>
                <w:color w:val="230859" w:themeColor="text2"/>
              </w:rPr>
            </w:pPr>
            <w:r>
              <w:rPr>
                <w:color w:val="230859" w:themeColor="text2"/>
              </w:rPr>
              <w:t>Management</w:t>
            </w:r>
          </w:p>
        </w:tc>
      </w:tr>
      <w:tr w:rsidR="00CD3FE2" w14:paraId="3961C184" w14:textId="77777777" w:rsidTr="00CD3FE2">
        <w:tc>
          <w:tcPr>
            <w:tcW w:w="2552" w:type="dxa"/>
            <w:vMerge/>
            <w:tcBorders>
              <w:top w:val="single" w:sz="4" w:space="0" w:color="4A4A4A"/>
              <w:left w:val="nil"/>
              <w:bottom w:val="single" w:sz="4" w:space="0" w:color="4A4A4A"/>
              <w:right w:val="single" w:sz="4" w:space="0" w:color="4A4A4A"/>
            </w:tcBorders>
            <w:vAlign w:val="center"/>
            <w:hideMark/>
          </w:tcPr>
          <w:p w14:paraId="33ECE875" w14:textId="77777777" w:rsidR="00261F2F" w:rsidRDefault="00261F2F">
            <w:pPr>
              <w:spacing w:after="0" w:line="260" w:lineRule="exact"/>
              <w:rPr>
                <w:rFonts w:asciiTheme="minorHAnsi" w:hAnsiTheme="minorHAnsi" w:cs="Arial"/>
                <w:iCs/>
                <w:color w:val="230859" w:themeColor="text2"/>
              </w:rPr>
            </w:pPr>
          </w:p>
        </w:tc>
        <w:tc>
          <w:tcPr>
            <w:tcW w:w="7798" w:type="dxa"/>
            <w:tcBorders>
              <w:top w:val="single" w:sz="4" w:space="0" w:color="4A4A4A"/>
              <w:left w:val="single" w:sz="4" w:space="0" w:color="4A4A4A"/>
              <w:bottom w:val="single" w:sz="4" w:space="0" w:color="4A4A4A"/>
              <w:right w:val="nil"/>
            </w:tcBorders>
            <w:hideMark/>
          </w:tcPr>
          <w:p w14:paraId="229E9909" w14:textId="0DCB6006" w:rsidR="00261F2F" w:rsidRPr="00BC6778" w:rsidRDefault="00261F2F">
            <w:pPr>
              <w:rPr>
                <w:b/>
                <w:bCs/>
                <w:i/>
                <w:color w:val="230859" w:themeColor="text2"/>
              </w:rPr>
            </w:pPr>
            <w:r w:rsidRPr="00BC6778">
              <w:rPr>
                <w:rFonts w:asciiTheme="minorHAnsi" w:hAnsiTheme="minorHAnsi" w:cs="Arial"/>
                <w:b/>
                <w:bCs/>
                <w:i/>
                <w:color w:val="230859" w:themeColor="text2"/>
              </w:rPr>
              <w:t xml:space="preserve">Add more lines if </w:t>
            </w:r>
            <w:r w:rsidR="0000378C" w:rsidRPr="00BC6778">
              <w:rPr>
                <w:rFonts w:asciiTheme="minorHAnsi" w:hAnsiTheme="minorHAnsi" w:cs="Arial"/>
                <w:b/>
                <w:bCs/>
                <w:i/>
                <w:color w:val="230859" w:themeColor="text2"/>
              </w:rPr>
              <w:t>necessary</w:t>
            </w:r>
            <w:r w:rsidRPr="00BC6778">
              <w:rPr>
                <w:rFonts w:asciiTheme="minorHAnsi" w:hAnsiTheme="minorHAnsi" w:cs="Arial"/>
                <w:b/>
                <w:bCs/>
                <w:i/>
                <w:color w:val="230859" w:themeColor="text2"/>
              </w:rPr>
              <w:t>.</w:t>
            </w:r>
          </w:p>
        </w:tc>
      </w:tr>
      <w:tr w:rsidR="00DE0671" w14:paraId="334ABD28" w14:textId="77777777" w:rsidTr="00CD3FE2">
        <w:tc>
          <w:tcPr>
            <w:tcW w:w="2552" w:type="dxa"/>
            <w:tcBorders>
              <w:top w:val="single" w:sz="4" w:space="0" w:color="4A4A4A"/>
              <w:left w:val="nil"/>
              <w:bottom w:val="single" w:sz="4" w:space="0" w:color="4A4A4A"/>
              <w:right w:val="single" w:sz="4" w:space="0" w:color="4A4A4A"/>
            </w:tcBorders>
            <w:vAlign w:val="center"/>
          </w:tcPr>
          <w:p w14:paraId="4A844536" w14:textId="4D89C75F" w:rsidR="00CE337C" w:rsidRDefault="00CE337C">
            <w:pPr>
              <w:spacing w:after="0" w:line="260" w:lineRule="exact"/>
              <w:rPr>
                <w:rFonts w:asciiTheme="minorHAnsi" w:hAnsiTheme="minorHAnsi" w:cs="Arial"/>
                <w:iCs/>
                <w:color w:val="230859" w:themeColor="text2"/>
              </w:rPr>
            </w:pPr>
            <w:r>
              <w:rPr>
                <w:rFonts w:asciiTheme="minorHAnsi" w:hAnsiTheme="minorHAnsi" w:cs="Arial"/>
                <w:iCs/>
                <w:color w:val="230859" w:themeColor="text2"/>
              </w:rPr>
              <w:t xml:space="preserve">How you will ensure </w:t>
            </w:r>
            <w:r w:rsidR="00DE0671">
              <w:rPr>
                <w:rFonts w:asciiTheme="minorHAnsi" w:hAnsiTheme="minorHAnsi" w:cs="Arial"/>
                <w:iCs/>
                <w:color w:val="230859" w:themeColor="text2"/>
              </w:rPr>
              <w:t xml:space="preserve">that activity will be carried out to the highest standards </w:t>
            </w:r>
            <w:r w:rsidR="00CD3FE2">
              <w:rPr>
                <w:rFonts w:asciiTheme="minorHAnsi" w:hAnsiTheme="minorHAnsi" w:cs="Arial"/>
                <w:iCs/>
                <w:color w:val="230859" w:themeColor="text2"/>
              </w:rPr>
              <w:t>of ethics and research integrity, at least equivalent to those of the UK</w:t>
            </w:r>
            <w:r w:rsidR="0074441F">
              <w:rPr>
                <w:rFonts w:asciiTheme="minorHAnsi" w:hAnsiTheme="minorHAnsi" w:cs="Arial"/>
                <w:iCs/>
                <w:color w:val="230859" w:themeColor="text2"/>
              </w:rPr>
              <w:t>?</w:t>
            </w:r>
          </w:p>
        </w:tc>
        <w:tc>
          <w:tcPr>
            <w:tcW w:w="7798" w:type="dxa"/>
            <w:tcBorders>
              <w:top w:val="single" w:sz="4" w:space="0" w:color="4A4A4A"/>
              <w:left w:val="single" w:sz="4" w:space="0" w:color="4A4A4A"/>
              <w:bottom w:val="single" w:sz="4" w:space="0" w:color="4A4A4A"/>
              <w:right w:val="nil"/>
            </w:tcBorders>
          </w:tcPr>
          <w:p w14:paraId="61CED069" w14:textId="77777777" w:rsidR="00CE337C" w:rsidRDefault="00CE337C">
            <w:pPr>
              <w:rPr>
                <w:rFonts w:asciiTheme="minorHAnsi" w:hAnsiTheme="minorHAnsi" w:cs="Arial"/>
                <w:iCs/>
                <w:color w:val="230859" w:themeColor="text2"/>
              </w:rPr>
            </w:pPr>
          </w:p>
          <w:p w14:paraId="4F600FCB" w14:textId="779D1F83" w:rsidR="00CD3FE2" w:rsidRDefault="00CD3FE2">
            <w:pPr>
              <w:rPr>
                <w:rFonts w:asciiTheme="minorHAnsi" w:hAnsiTheme="minorHAnsi" w:cs="Arial"/>
                <w:iCs/>
                <w:color w:val="230859" w:themeColor="text2"/>
              </w:rPr>
            </w:pPr>
          </w:p>
        </w:tc>
      </w:tr>
      <w:tr w:rsidR="00CD3FE2" w14:paraId="00DE99C2" w14:textId="77777777" w:rsidTr="00CD3FE2">
        <w:tc>
          <w:tcPr>
            <w:tcW w:w="2552" w:type="dxa"/>
            <w:tcBorders>
              <w:top w:val="single" w:sz="4" w:space="0" w:color="4A4A4A"/>
              <w:left w:val="nil"/>
              <w:bottom w:val="single" w:sz="4" w:space="0" w:color="4A4A4A"/>
              <w:right w:val="single" w:sz="4" w:space="0" w:color="4A4A4A"/>
            </w:tcBorders>
            <w:vAlign w:val="center"/>
          </w:tcPr>
          <w:p w14:paraId="66787E4D" w14:textId="3E031E41" w:rsidR="00CD3FE2" w:rsidRDefault="004A31A8">
            <w:pPr>
              <w:spacing w:after="0" w:line="260" w:lineRule="exact"/>
              <w:rPr>
                <w:rFonts w:asciiTheme="minorHAnsi" w:hAnsiTheme="minorHAnsi" w:cs="Arial"/>
                <w:iCs/>
                <w:color w:val="230859" w:themeColor="text2"/>
              </w:rPr>
            </w:pPr>
            <w:r>
              <w:rPr>
                <w:rFonts w:asciiTheme="minorHAnsi" w:hAnsiTheme="minorHAnsi" w:cs="Arial"/>
                <w:iCs/>
                <w:color w:val="230859" w:themeColor="text2"/>
              </w:rPr>
              <w:t>How potential ethical and health and safety issues arising as part of this collaboration have been considered and how they will be addressed</w:t>
            </w:r>
            <w:r w:rsidR="0074441F">
              <w:rPr>
                <w:rFonts w:asciiTheme="minorHAnsi" w:hAnsiTheme="minorHAnsi" w:cs="Arial"/>
                <w:iCs/>
                <w:color w:val="230859" w:themeColor="text2"/>
              </w:rPr>
              <w:t>?</w:t>
            </w:r>
          </w:p>
        </w:tc>
        <w:tc>
          <w:tcPr>
            <w:tcW w:w="7798" w:type="dxa"/>
            <w:tcBorders>
              <w:top w:val="single" w:sz="4" w:space="0" w:color="4A4A4A"/>
              <w:left w:val="single" w:sz="4" w:space="0" w:color="4A4A4A"/>
              <w:bottom w:val="single" w:sz="4" w:space="0" w:color="4A4A4A"/>
              <w:right w:val="nil"/>
            </w:tcBorders>
          </w:tcPr>
          <w:p w14:paraId="37924144" w14:textId="77777777" w:rsidR="00CD3FE2" w:rsidRDefault="00CD3FE2">
            <w:pPr>
              <w:rPr>
                <w:rFonts w:asciiTheme="minorHAnsi" w:hAnsiTheme="minorHAnsi" w:cs="Arial"/>
                <w:iCs/>
                <w:color w:val="230859" w:themeColor="text2"/>
              </w:rPr>
            </w:pPr>
          </w:p>
        </w:tc>
      </w:tr>
    </w:tbl>
    <w:p w14:paraId="4DF9651F" w14:textId="77777777" w:rsidR="00C74950" w:rsidRDefault="00C74950" w:rsidP="00F90079">
      <w:pPr>
        <w:spacing w:after="0" w:line="240" w:lineRule="auto"/>
        <w:rPr>
          <w:color w:val="230859" w:themeColor="text2"/>
        </w:rPr>
      </w:pPr>
    </w:p>
    <w:p w14:paraId="77DC1306" w14:textId="77777777" w:rsidR="00F773AF" w:rsidRDefault="00F773AF" w:rsidP="00F90079">
      <w:pPr>
        <w:spacing w:after="0" w:line="240" w:lineRule="auto"/>
        <w:rPr>
          <w:color w:val="230859" w:themeColor="text2"/>
        </w:rPr>
      </w:pPr>
    </w:p>
    <w:tbl>
      <w:tblPr>
        <w:tblStyle w:val="BritishCouncilTable"/>
        <w:tblW w:w="10350" w:type="dxa"/>
        <w:tblInd w:w="0" w:type="dxa"/>
        <w:tblLook w:val="04A0" w:firstRow="1" w:lastRow="0" w:firstColumn="1" w:lastColumn="0" w:noHBand="0" w:noVBand="1"/>
      </w:tblPr>
      <w:tblGrid>
        <w:gridCol w:w="2520"/>
        <w:gridCol w:w="7830"/>
      </w:tblGrid>
      <w:tr w:rsidR="00F773AF" w14:paraId="7DD6C547" w14:textId="77777777" w:rsidTr="00F773AF">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230859" w:themeFill="text2"/>
            <w:hideMark/>
          </w:tcPr>
          <w:p w14:paraId="064E1DB8" w14:textId="77777777" w:rsidR="00F773AF" w:rsidRDefault="00F773AF">
            <w:pPr>
              <w:pStyle w:val="TableHeading"/>
              <w:rPr>
                <w:caps w:val="0"/>
              </w:rPr>
            </w:pPr>
            <w:bookmarkStart w:id="0" w:name="_Hlk113543399"/>
            <w:r>
              <w:rPr>
                <w:bCs/>
              </w:rPr>
              <w:lastRenderedPageBreak/>
              <w:t>section 5: monitoring and evaluation plan</w:t>
            </w:r>
          </w:p>
        </w:tc>
      </w:tr>
      <w:tr w:rsidR="002D2B8E" w14:paraId="152CD333" w14:textId="77777777" w:rsidTr="006A7BD1">
        <w:tc>
          <w:tcPr>
            <w:tcW w:w="2520" w:type="dxa"/>
            <w:tcBorders>
              <w:top w:val="single" w:sz="4" w:space="0" w:color="4A4A4A"/>
              <w:left w:val="nil"/>
              <w:bottom w:val="single" w:sz="4" w:space="0" w:color="auto"/>
              <w:right w:val="single" w:sz="4" w:space="0" w:color="4A4A4A"/>
            </w:tcBorders>
            <w:hideMark/>
          </w:tcPr>
          <w:p w14:paraId="335B1FCB" w14:textId="2E0B397A" w:rsidR="00F773AF" w:rsidRDefault="00F773AF">
            <w:pPr>
              <w:pStyle w:val="TableBody"/>
              <w:spacing w:after="120" w:line="276" w:lineRule="auto"/>
              <w:rPr>
                <w:rFonts w:asciiTheme="minorHAnsi" w:hAnsiTheme="minorHAnsi"/>
                <w:iCs/>
                <w:color w:val="230859" w:themeColor="text2"/>
              </w:rPr>
            </w:pPr>
            <w:r w:rsidRPr="00707E4F">
              <w:rPr>
                <w:rFonts w:asciiTheme="minorHAnsi" w:hAnsiTheme="minorHAnsi"/>
                <w:iCs/>
                <w:color w:val="230859" w:themeColor="text2"/>
              </w:rPr>
              <w:t>What are your key performance indicators (</w:t>
            </w:r>
            <w:r w:rsidR="00BC6778">
              <w:rPr>
                <w:rFonts w:asciiTheme="minorHAnsi" w:hAnsiTheme="minorHAnsi"/>
                <w:iCs/>
                <w:color w:val="230859" w:themeColor="text2"/>
              </w:rPr>
              <w:t>KPIs</w:t>
            </w:r>
            <w:r w:rsidRPr="00707E4F">
              <w:rPr>
                <w:rFonts w:asciiTheme="minorHAnsi" w:hAnsiTheme="minorHAnsi"/>
                <w:iCs/>
                <w:color w:val="230859" w:themeColor="text2"/>
              </w:rPr>
              <w:t xml:space="preserve">) and project milestones? </w:t>
            </w:r>
          </w:p>
          <w:p w14:paraId="49DF70E8" w14:textId="7FA8D489" w:rsidR="00F773AF" w:rsidRPr="00ED6B8F" w:rsidRDefault="00707E4F" w:rsidP="00ED6B8F">
            <w:r w:rsidRPr="00673C2E">
              <w:rPr>
                <w:color w:val="002060"/>
              </w:rPr>
              <w:t>Please detail the main activities to be undertaken, including timeline</w:t>
            </w:r>
            <w:r w:rsidR="00BC6778">
              <w:rPr>
                <w:color w:val="002060"/>
              </w:rPr>
              <w:t>s</w:t>
            </w:r>
            <w:r w:rsidRPr="00673C2E">
              <w:rPr>
                <w:color w:val="002060"/>
              </w:rPr>
              <w:t xml:space="preserve"> and mileston</w:t>
            </w:r>
            <w:r w:rsidR="005D2FC9" w:rsidRPr="00673C2E">
              <w:rPr>
                <w:color w:val="002060"/>
              </w:rPr>
              <w:t>e</w:t>
            </w:r>
            <w:r w:rsidRPr="00673C2E">
              <w:rPr>
                <w:color w:val="002060"/>
              </w:rPr>
              <w:t xml:space="preserve">s (e.g. </w:t>
            </w:r>
            <w:r w:rsidR="005D2FC9" w:rsidRPr="00673C2E">
              <w:rPr>
                <w:color w:val="002060"/>
              </w:rPr>
              <w:t xml:space="preserve">training, seminars, workshops, visits, job-shadowing, </w:t>
            </w:r>
            <w:proofErr w:type="spellStart"/>
            <w:r w:rsidR="005D2FC9" w:rsidRPr="00673C2E">
              <w:rPr>
                <w:color w:val="002060"/>
              </w:rPr>
              <w:t>etc</w:t>
            </w:r>
            <w:proofErr w:type="spellEnd"/>
            <w:r w:rsidR="005D2FC9" w:rsidRPr="00673C2E">
              <w:rPr>
                <w:color w:val="002060"/>
              </w:rPr>
              <w:t>)</w:t>
            </w:r>
            <w:r w:rsidR="00A841A5" w:rsidRPr="00673C2E">
              <w:rPr>
                <w:color w:val="002060"/>
              </w:rPr>
              <w:t>.</w:t>
            </w:r>
          </w:p>
        </w:tc>
        <w:tc>
          <w:tcPr>
            <w:tcW w:w="7830" w:type="dxa"/>
            <w:tcBorders>
              <w:top w:val="single" w:sz="4" w:space="0" w:color="4A4A4A"/>
              <w:left w:val="single" w:sz="4" w:space="0" w:color="4A4A4A"/>
              <w:bottom w:val="single" w:sz="4" w:space="0" w:color="auto"/>
              <w:right w:val="nil"/>
            </w:tcBorders>
          </w:tcPr>
          <w:p w14:paraId="60E4FC77" w14:textId="77777777" w:rsidR="00F773AF" w:rsidRPr="00673C2E" w:rsidRDefault="00283E88">
            <w:pPr>
              <w:pStyle w:val="TableBody"/>
              <w:spacing w:after="120" w:line="276" w:lineRule="auto"/>
              <w:rPr>
                <w:color w:val="002060"/>
              </w:rPr>
            </w:pPr>
            <w:r w:rsidRPr="00673C2E">
              <w:rPr>
                <w:color w:val="002060"/>
              </w:rPr>
              <w:t xml:space="preserve">Please list the main ones and use them on </w:t>
            </w:r>
            <w:r w:rsidR="00E263F6" w:rsidRPr="00673C2E">
              <w:rPr>
                <w:color w:val="002060"/>
              </w:rPr>
              <w:t>Section 5.1</w:t>
            </w:r>
            <w:r w:rsidR="00DC67F9" w:rsidRPr="00673C2E">
              <w:rPr>
                <w:color w:val="002060"/>
              </w:rPr>
              <w:t xml:space="preserve"> where more information is requested (*</w:t>
            </w:r>
            <w:r w:rsidR="00E263F6" w:rsidRPr="00673C2E">
              <w:rPr>
                <w:color w:val="002060"/>
              </w:rPr>
              <w:t>Section 5.1</w:t>
            </w:r>
            <w:r w:rsidR="00DC67F9" w:rsidRPr="00673C2E">
              <w:rPr>
                <w:color w:val="002060"/>
              </w:rPr>
              <w:t xml:space="preserve"> is a mandatory document to be filled in</w:t>
            </w:r>
            <w:r w:rsidR="00E263F6" w:rsidRPr="00673C2E">
              <w:rPr>
                <w:color w:val="002060"/>
              </w:rPr>
              <w:t xml:space="preserve"> as part of this application</w:t>
            </w:r>
            <w:r w:rsidR="00DC67F9" w:rsidRPr="00673C2E">
              <w:rPr>
                <w:color w:val="002060"/>
              </w:rPr>
              <w:t>)</w:t>
            </w:r>
            <w:r w:rsidR="001D0134" w:rsidRPr="00673C2E">
              <w:rPr>
                <w:color w:val="002060"/>
              </w:rPr>
              <w:t xml:space="preserve">. </w:t>
            </w:r>
          </w:p>
          <w:tbl>
            <w:tblPr>
              <w:tblStyle w:val="TableGrid"/>
              <w:tblW w:w="0" w:type="auto"/>
              <w:tblLook w:val="04A0" w:firstRow="1" w:lastRow="0" w:firstColumn="1" w:lastColumn="0" w:noHBand="0" w:noVBand="1"/>
            </w:tblPr>
            <w:tblGrid>
              <w:gridCol w:w="2534"/>
              <w:gridCol w:w="2535"/>
              <w:gridCol w:w="2535"/>
            </w:tblGrid>
            <w:tr w:rsidR="00673C2E" w:rsidRPr="00673C2E" w14:paraId="537B6BC5" w14:textId="77777777" w:rsidTr="00ED6B8F">
              <w:tc>
                <w:tcPr>
                  <w:tcW w:w="2534" w:type="dxa"/>
                </w:tcPr>
                <w:p w14:paraId="447613CD" w14:textId="310BC3E8" w:rsidR="00ED6B8F" w:rsidRPr="00673C2E" w:rsidRDefault="00ED6B8F" w:rsidP="00ED6B8F">
                  <w:pPr>
                    <w:rPr>
                      <w:b/>
                      <w:bCs/>
                      <w:color w:val="002060"/>
                      <w:sz w:val="22"/>
                      <w:szCs w:val="22"/>
                      <w:lang w:val="en-US"/>
                    </w:rPr>
                  </w:pPr>
                  <w:r w:rsidRPr="00673C2E">
                    <w:rPr>
                      <w:b/>
                      <w:bCs/>
                      <w:color w:val="002060"/>
                      <w:sz w:val="22"/>
                      <w:szCs w:val="22"/>
                      <w:lang w:val="en-US"/>
                    </w:rPr>
                    <w:t>Activity</w:t>
                  </w:r>
                </w:p>
              </w:tc>
              <w:tc>
                <w:tcPr>
                  <w:tcW w:w="2535" w:type="dxa"/>
                </w:tcPr>
                <w:p w14:paraId="00E28647" w14:textId="1B7793C1" w:rsidR="00ED6B8F" w:rsidRPr="00673C2E" w:rsidRDefault="00673C2E" w:rsidP="00ED6B8F">
                  <w:pPr>
                    <w:rPr>
                      <w:b/>
                      <w:bCs/>
                      <w:color w:val="002060"/>
                      <w:sz w:val="22"/>
                      <w:szCs w:val="22"/>
                      <w:lang w:val="en-US"/>
                    </w:rPr>
                  </w:pPr>
                  <w:r w:rsidRPr="00673C2E">
                    <w:rPr>
                      <w:b/>
                      <w:bCs/>
                      <w:color w:val="002060"/>
                      <w:sz w:val="22"/>
                      <w:szCs w:val="22"/>
                      <w:lang w:val="en-US"/>
                    </w:rPr>
                    <w:t>Milestones</w:t>
                  </w:r>
                </w:p>
              </w:tc>
              <w:tc>
                <w:tcPr>
                  <w:tcW w:w="2535" w:type="dxa"/>
                </w:tcPr>
                <w:p w14:paraId="0D460D5D" w14:textId="134A9CA7" w:rsidR="00ED6B8F" w:rsidRPr="00673C2E" w:rsidRDefault="00673C2E" w:rsidP="00ED6B8F">
                  <w:pPr>
                    <w:rPr>
                      <w:b/>
                      <w:bCs/>
                      <w:color w:val="002060"/>
                      <w:sz w:val="22"/>
                      <w:szCs w:val="22"/>
                      <w:lang w:val="en-US"/>
                    </w:rPr>
                  </w:pPr>
                  <w:r w:rsidRPr="00673C2E">
                    <w:rPr>
                      <w:b/>
                      <w:bCs/>
                      <w:color w:val="002060"/>
                      <w:sz w:val="22"/>
                      <w:szCs w:val="22"/>
                      <w:lang w:val="en-US"/>
                    </w:rPr>
                    <w:t>Timeline</w:t>
                  </w:r>
                </w:p>
              </w:tc>
            </w:tr>
            <w:tr w:rsidR="00673C2E" w:rsidRPr="00673C2E" w14:paraId="297D07DA" w14:textId="77777777" w:rsidTr="00ED6B8F">
              <w:tc>
                <w:tcPr>
                  <w:tcW w:w="2534" w:type="dxa"/>
                </w:tcPr>
                <w:p w14:paraId="40E258BE" w14:textId="77777777" w:rsidR="00ED6B8F" w:rsidRPr="00673C2E" w:rsidRDefault="00ED6B8F" w:rsidP="00ED6B8F">
                  <w:pPr>
                    <w:rPr>
                      <w:color w:val="002060"/>
                      <w:sz w:val="22"/>
                      <w:szCs w:val="22"/>
                      <w:lang w:val="en-US"/>
                    </w:rPr>
                  </w:pPr>
                </w:p>
              </w:tc>
              <w:tc>
                <w:tcPr>
                  <w:tcW w:w="2535" w:type="dxa"/>
                </w:tcPr>
                <w:p w14:paraId="46735008" w14:textId="77777777" w:rsidR="00ED6B8F" w:rsidRPr="00673C2E" w:rsidRDefault="00ED6B8F" w:rsidP="00ED6B8F">
                  <w:pPr>
                    <w:rPr>
                      <w:color w:val="002060"/>
                      <w:sz w:val="22"/>
                      <w:szCs w:val="22"/>
                      <w:lang w:val="en-US"/>
                    </w:rPr>
                  </w:pPr>
                </w:p>
              </w:tc>
              <w:tc>
                <w:tcPr>
                  <w:tcW w:w="2535" w:type="dxa"/>
                </w:tcPr>
                <w:p w14:paraId="50D22908" w14:textId="77777777" w:rsidR="00ED6B8F" w:rsidRPr="00673C2E" w:rsidRDefault="00ED6B8F" w:rsidP="00ED6B8F">
                  <w:pPr>
                    <w:rPr>
                      <w:color w:val="002060"/>
                      <w:sz w:val="22"/>
                      <w:szCs w:val="22"/>
                      <w:lang w:val="en-US"/>
                    </w:rPr>
                  </w:pPr>
                </w:p>
              </w:tc>
            </w:tr>
          </w:tbl>
          <w:p w14:paraId="1BFB5D09" w14:textId="298EA88D" w:rsidR="00ED6B8F" w:rsidRPr="00673C2E" w:rsidRDefault="00ED6B8F" w:rsidP="00ED6B8F">
            <w:pPr>
              <w:rPr>
                <w:color w:val="002060"/>
              </w:rPr>
            </w:pPr>
          </w:p>
        </w:tc>
      </w:tr>
      <w:tr w:rsidR="006A7BD1" w14:paraId="6B4E9BB1" w14:textId="77777777" w:rsidTr="006A7BD1">
        <w:tc>
          <w:tcPr>
            <w:tcW w:w="10350" w:type="dxa"/>
            <w:gridSpan w:val="2"/>
            <w:tcBorders>
              <w:top w:val="single" w:sz="4" w:space="0" w:color="auto"/>
              <w:left w:val="nil"/>
              <w:bottom w:val="single" w:sz="4" w:space="0" w:color="auto"/>
              <w:right w:val="nil"/>
            </w:tcBorders>
          </w:tcPr>
          <w:p w14:paraId="6861D90F" w14:textId="12044618" w:rsidR="006A7BD1" w:rsidRDefault="006A7BD1" w:rsidP="006A7BD1">
            <w:pPr>
              <w:pStyle w:val="TableBody"/>
              <w:spacing w:after="120" w:line="276" w:lineRule="auto"/>
              <w:rPr>
                <w:rFonts w:asciiTheme="minorHAnsi" w:hAnsiTheme="minorHAnsi"/>
                <w:iCs/>
                <w:color w:val="230859" w:themeColor="text2"/>
              </w:rPr>
            </w:pPr>
            <w:r>
              <w:rPr>
                <w:rFonts w:asciiTheme="minorHAnsi" w:hAnsiTheme="minorHAnsi"/>
                <w:iCs/>
                <w:color w:val="230859" w:themeColor="text2"/>
              </w:rPr>
              <w:t xml:space="preserve">How you plan to monitor and track </w:t>
            </w:r>
            <w:r w:rsidR="003A108A">
              <w:rPr>
                <w:rFonts w:asciiTheme="minorHAnsi" w:hAnsiTheme="minorHAnsi"/>
                <w:iCs/>
                <w:color w:val="230859" w:themeColor="text2"/>
              </w:rPr>
              <w:t xml:space="preserve">the proposed changes this project will bring so it is clear the </w:t>
            </w:r>
            <w:r>
              <w:rPr>
                <w:rFonts w:asciiTheme="minorHAnsi" w:hAnsiTheme="minorHAnsi"/>
                <w:iCs/>
                <w:color w:val="230859" w:themeColor="text2"/>
              </w:rPr>
              <w:t>transition made in the Gender and EDI journey</w:t>
            </w:r>
            <w:r w:rsidR="00A80664">
              <w:rPr>
                <w:rFonts w:asciiTheme="minorHAnsi" w:hAnsiTheme="minorHAnsi"/>
                <w:iCs/>
                <w:color w:val="230859" w:themeColor="text2"/>
              </w:rPr>
              <w:t>?</w:t>
            </w:r>
            <w:r>
              <w:rPr>
                <w:rFonts w:asciiTheme="minorHAnsi" w:hAnsiTheme="minorHAnsi"/>
                <w:iCs/>
                <w:color w:val="230859" w:themeColor="text2"/>
              </w:rPr>
              <w:t xml:space="preserve"> </w:t>
            </w:r>
            <w:r w:rsidR="00657F6D">
              <w:rPr>
                <w:rFonts w:asciiTheme="minorHAnsi" w:hAnsiTheme="minorHAnsi"/>
                <w:iCs/>
                <w:color w:val="230859" w:themeColor="text2"/>
              </w:rPr>
              <w:t xml:space="preserve">Please list the </w:t>
            </w:r>
            <w:r w:rsidR="00871CAE">
              <w:rPr>
                <w:rFonts w:asciiTheme="minorHAnsi" w:hAnsiTheme="minorHAnsi"/>
                <w:iCs/>
                <w:color w:val="230859" w:themeColor="text2"/>
              </w:rPr>
              <w:t xml:space="preserve">indicators </w:t>
            </w:r>
            <w:r w:rsidR="00657F6D">
              <w:rPr>
                <w:rFonts w:asciiTheme="minorHAnsi" w:hAnsiTheme="minorHAnsi"/>
                <w:iCs/>
                <w:color w:val="230859" w:themeColor="text2"/>
              </w:rPr>
              <w:t xml:space="preserve">you will use. </w:t>
            </w:r>
          </w:p>
          <w:p w14:paraId="2E14B41E" w14:textId="5630D0F2" w:rsidR="006A7BD1" w:rsidRPr="00673C2E" w:rsidRDefault="006A7BD1" w:rsidP="006A7BD1">
            <w:pPr>
              <w:pStyle w:val="TableBody"/>
              <w:spacing w:after="120" w:line="276" w:lineRule="auto"/>
              <w:jc w:val="center"/>
              <w:rPr>
                <w:color w:val="002060"/>
              </w:rPr>
            </w:pPr>
            <w:r w:rsidRPr="006A7BD1">
              <w:rPr>
                <w:noProof/>
                <w:color w:val="002060"/>
              </w:rPr>
              <w:drawing>
                <wp:inline distT="0" distB="0" distL="0" distR="0" wp14:anchorId="29CCB685" wp14:editId="2D82E7A8">
                  <wp:extent cx="4244340" cy="729496"/>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24024" cy="743192"/>
                          </a:xfrm>
                          <a:prstGeom prst="rect">
                            <a:avLst/>
                          </a:prstGeom>
                        </pic:spPr>
                      </pic:pic>
                    </a:graphicData>
                  </a:graphic>
                </wp:inline>
              </w:drawing>
            </w:r>
          </w:p>
        </w:tc>
      </w:tr>
      <w:tr w:rsidR="006A7BD1" w14:paraId="50F16BAD" w14:textId="77777777" w:rsidTr="006A7BD1">
        <w:tc>
          <w:tcPr>
            <w:tcW w:w="10350" w:type="dxa"/>
            <w:gridSpan w:val="2"/>
            <w:tcBorders>
              <w:top w:val="single" w:sz="4" w:space="0" w:color="auto"/>
              <w:left w:val="nil"/>
              <w:bottom w:val="single" w:sz="4" w:space="0" w:color="auto"/>
              <w:right w:val="nil"/>
            </w:tcBorders>
          </w:tcPr>
          <w:p w14:paraId="5FBDA22A" w14:textId="77777777" w:rsidR="006A7BD1" w:rsidRPr="002E707E" w:rsidRDefault="006A7BD1" w:rsidP="002E707E"/>
          <w:p w14:paraId="60C06BB8" w14:textId="59C0D1F2" w:rsidR="006A7BD1" w:rsidRPr="00673C2E" w:rsidRDefault="006A7BD1">
            <w:pPr>
              <w:pStyle w:val="TableBody"/>
              <w:spacing w:after="120" w:line="276" w:lineRule="auto"/>
              <w:rPr>
                <w:color w:val="002060"/>
              </w:rPr>
            </w:pPr>
          </w:p>
        </w:tc>
      </w:tr>
      <w:tr w:rsidR="002D2B8E" w:rsidRPr="00B03018" w14:paraId="719EE07D" w14:textId="77777777" w:rsidTr="006A7BD1">
        <w:tc>
          <w:tcPr>
            <w:tcW w:w="2520" w:type="dxa"/>
            <w:tcBorders>
              <w:top w:val="single" w:sz="4" w:space="0" w:color="auto"/>
              <w:left w:val="nil"/>
              <w:bottom w:val="single" w:sz="4" w:space="0" w:color="4A4A4A"/>
              <w:right w:val="single" w:sz="4" w:space="0" w:color="4A4A4A"/>
            </w:tcBorders>
            <w:hideMark/>
          </w:tcPr>
          <w:p w14:paraId="65C3124E" w14:textId="73F1493A" w:rsidR="00F773AF" w:rsidRPr="00B03018" w:rsidRDefault="00F773AF">
            <w:pPr>
              <w:pStyle w:val="TableBody"/>
              <w:spacing w:after="120" w:line="276" w:lineRule="auto"/>
              <w:rPr>
                <w:rFonts w:asciiTheme="minorHAnsi" w:hAnsiTheme="minorHAnsi"/>
                <w:iCs/>
                <w:color w:val="002060"/>
              </w:rPr>
            </w:pPr>
            <w:r w:rsidRPr="00B03018">
              <w:rPr>
                <w:rFonts w:asciiTheme="minorHAnsi" w:hAnsiTheme="minorHAnsi"/>
                <w:iCs/>
                <w:color w:val="002060"/>
              </w:rPr>
              <w:t xml:space="preserve"> </w:t>
            </w:r>
            <w:r w:rsidR="00087A8D" w:rsidRPr="00B03018">
              <w:rPr>
                <w:color w:val="002060"/>
              </w:rPr>
              <w:t>Does your department / institution have any broader indicators of success for partnerships? What are they?</w:t>
            </w:r>
          </w:p>
        </w:tc>
        <w:tc>
          <w:tcPr>
            <w:tcW w:w="7830" w:type="dxa"/>
            <w:tcBorders>
              <w:top w:val="single" w:sz="4" w:space="0" w:color="auto"/>
              <w:left w:val="single" w:sz="4" w:space="0" w:color="4A4A4A"/>
              <w:bottom w:val="single" w:sz="4" w:space="0" w:color="4A4A4A"/>
              <w:right w:val="nil"/>
            </w:tcBorders>
          </w:tcPr>
          <w:p w14:paraId="07A21F7E" w14:textId="77777777" w:rsidR="00F773AF" w:rsidRPr="00B03018" w:rsidRDefault="00F773AF">
            <w:pPr>
              <w:pStyle w:val="TableBody"/>
              <w:spacing w:after="120" w:line="276" w:lineRule="auto"/>
              <w:rPr>
                <w:color w:val="002060"/>
              </w:rPr>
            </w:pPr>
          </w:p>
        </w:tc>
      </w:tr>
      <w:tr w:rsidR="002D2B8E" w:rsidRPr="00B03018" w14:paraId="1F1168FC" w14:textId="77777777" w:rsidTr="00F773AF">
        <w:tc>
          <w:tcPr>
            <w:tcW w:w="2520" w:type="dxa"/>
            <w:tcBorders>
              <w:top w:val="single" w:sz="4" w:space="0" w:color="4A4A4A"/>
              <w:left w:val="nil"/>
              <w:bottom w:val="single" w:sz="4" w:space="0" w:color="4A4A4A"/>
              <w:right w:val="single" w:sz="4" w:space="0" w:color="4A4A4A"/>
            </w:tcBorders>
          </w:tcPr>
          <w:p w14:paraId="2D4CCB19" w14:textId="2493366E" w:rsidR="00087A8D" w:rsidRPr="00B03018" w:rsidRDefault="00B03018">
            <w:pPr>
              <w:pStyle w:val="TableBody"/>
              <w:spacing w:after="120" w:line="276" w:lineRule="auto"/>
              <w:rPr>
                <w:rFonts w:asciiTheme="minorHAnsi" w:hAnsiTheme="minorHAnsi"/>
                <w:iCs/>
                <w:color w:val="002060"/>
              </w:rPr>
            </w:pPr>
            <w:r w:rsidRPr="00B03018">
              <w:rPr>
                <w:color w:val="002060"/>
              </w:rPr>
              <w:t>How will you monitor and record peripheral partnership benefits such as new connections made, tangential learning (technical / procedural / operational / cultural knowledge)</w:t>
            </w:r>
          </w:p>
        </w:tc>
        <w:tc>
          <w:tcPr>
            <w:tcW w:w="7830" w:type="dxa"/>
            <w:tcBorders>
              <w:top w:val="single" w:sz="4" w:space="0" w:color="4A4A4A"/>
              <w:left w:val="single" w:sz="4" w:space="0" w:color="4A4A4A"/>
              <w:bottom w:val="single" w:sz="4" w:space="0" w:color="4A4A4A"/>
              <w:right w:val="nil"/>
            </w:tcBorders>
          </w:tcPr>
          <w:p w14:paraId="761858BE" w14:textId="77777777" w:rsidR="00087A8D" w:rsidRPr="00B03018" w:rsidRDefault="00087A8D">
            <w:pPr>
              <w:pStyle w:val="TableBody"/>
              <w:spacing w:after="120" w:line="276" w:lineRule="auto"/>
              <w:rPr>
                <w:color w:val="002060"/>
              </w:rPr>
            </w:pPr>
          </w:p>
        </w:tc>
      </w:tr>
      <w:tr w:rsidR="002D2B8E" w:rsidRPr="00B03018" w14:paraId="31714C62" w14:textId="77777777" w:rsidTr="00F773AF">
        <w:tc>
          <w:tcPr>
            <w:tcW w:w="2520" w:type="dxa"/>
            <w:tcBorders>
              <w:top w:val="single" w:sz="4" w:space="0" w:color="4A4A4A"/>
              <w:left w:val="nil"/>
              <w:bottom w:val="single" w:sz="4" w:space="0" w:color="4A4A4A"/>
              <w:right w:val="single" w:sz="4" w:space="0" w:color="4A4A4A"/>
            </w:tcBorders>
          </w:tcPr>
          <w:p w14:paraId="60017252" w14:textId="421D6F99" w:rsidR="009B6BCE" w:rsidRPr="00B03018" w:rsidRDefault="007565FE">
            <w:pPr>
              <w:pStyle w:val="TableBody"/>
              <w:spacing w:after="120" w:line="276" w:lineRule="auto"/>
              <w:rPr>
                <w:color w:val="002060"/>
              </w:rPr>
            </w:pPr>
            <w:r>
              <w:rPr>
                <w:color w:val="002060"/>
              </w:rPr>
              <w:t>Will sex disaggregated data be collected? Please justify (300 words maximum)</w:t>
            </w:r>
          </w:p>
        </w:tc>
        <w:tc>
          <w:tcPr>
            <w:tcW w:w="7830" w:type="dxa"/>
            <w:tcBorders>
              <w:top w:val="single" w:sz="4" w:space="0" w:color="4A4A4A"/>
              <w:left w:val="single" w:sz="4" w:space="0" w:color="4A4A4A"/>
              <w:bottom w:val="single" w:sz="4" w:space="0" w:color="4A4A4A"/>
              <w:right w:val="nil"/>
            </w:tcBorders>
          </w:tcPr>
          <w:p w14:paraId="328B9F76" w14:textId="77777777" w:rsidR="009B6BCE" w:rsidRPr="00B03018" w:rsidRDefault="009B6BCE">
            <w:pPr>
              <w:pStyle w:val="TableBody"/>
              <w:spacing w:after="120" w:line="276" w:lineRule="auto"/>
              <w:rPr>
                <w:color w:val="002060"/>
              </w:rPr>
            </w:pPr>
          </w:p>
        </w:tc>
      </w:tr>
      <w:bookmarkEnd w:id="0"/>
    </w:tbl>
    <w:p w14:paraId="3F98F35A" w14:textId="340C4B3E" w:rsidR="007B6A14" w:rsidRPr="00011785" w:rsidRDefault="007B6A14" w:rsidP="00F90079">
      <w:pPr>
        <w:spacing w:after="0" w:line="240" w:lineRule="auto"/>
        <w:rPr>
          <w:color w:val="230859" w:themeColor="text2"/>
        </w:rPr>
        <w:sectPr w:rsidR="007B6A14" w:rsidRPr="00011785" w:rsidSect="00104E4C">
          <w:headerReference w:type="even" r:id="rId23"/>
          <w:headerReference w:type="default" r:id="rId24"/>
          <w:footerReference w:type="even" r:id="rId25"/>
          <w:footerReference w:type="default" r:id="rId26"/>
          <w:headerReference w:type="first" r:id="rId27"/>
          <w:footerReference w:type="first" r:id="rId28"/>
          <w:type w:val="continuous"/>
          <w:pgSz w:w="11900" w:h="16840"/>
          <w:pgMar w:top="1276" w:right="701" w:bottom="851" w:left="851" w:header="6" w:footer="799" w:gutter="0"/>
          <w:pgNumType w:start="1"/>
          <w:cols w:space="708"/>
          <w:titlePg/>
          <w:docGrid w:linePitch="360"/>
        </w:sectPr>
      </w:pPr>
    </w:p>
    <w:tbl>
      <w:tblPr>
        <w:tblStyle w:val="BritishCouncilTable"/>
        <w:tblW w:w="14715" w:type="dxa"/>
        <w:tblInd w:w="-54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12"/>
        <w:gridCol w:w="1150"/>
        <w:gridCol w:w="2662"/>
        <w:gridCol w:w="2412"/>
        <w:gridCol w:w="1282"/>
        <w:gridCol w:w="1223"/>
        <w:gridCol w:w="1804"/>
        <w:gridCol w:w="1670"/>
      </w:tblGrid>
      <w:tr w:rsidR="00B85135" w:rsidRPr="00011785" w14:paraId="23E25626" w14:textId="77777777" w:rsidTr="0019626C">
        <w:trPr>
          <w:cnfStyle w:val="100000000000" w:firstRow="1" w:lastRow="0" w:firstColumn="0" w:lastColumn="0" w:oddVBand="0" w:evenVBand="0" w:oddHBand="0" w:evenHBand="0" w:firstRowFirstColumn="0" w:firstRowLastColumn="0" w:lastRowFirstColumn="0" w:lastRowLastColumn="0"/>
        </w:trPr>
        <w:tc>
          <w:tcPr>
            <w:tcW w:w="14715" w:type="dxa"/>
            <w:gridSpan w:val="8"/>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230859" w:themeFill="text2"/>
          </w:tcPr>
          <w:p w14:paraId="69BC9930" w14:textId="485EB0F2" w:rsidR="00B85135" w:rsidRPr="000B4375" w:rsidRDefault="00C1696C" w:rsidP="004F4092">
            <w:pPr>
              <w:pStyle w:val="TableHeading"/>
              <w:spacing w:line="240" w:lineRule="auto"/>
              <w:rPr>
                <w:b w:val="0"/>
                <w:caps w:val="0"/>
                <w:sz w:val="28"/>
                <w:szCs w:val="28"/>
              </w:rPr>
            </w:pPr>
            <w:r>
              <w:rPr>
                <w:bCs/>
                <w:sz w:val="28"/>
                <w:szCs w:val="28"/>
              </w:rPr>
              <w:lastRenderedPageBreak/>
              <w:t>section 5.1</w:t>
            </w:r>
            <w:r w:rsidR="00B85135" w:rsidRPr="000B4375">
              <w:rPr>
                <w:bCs/>
                <w:sz w:val="28"/>
                <w:szCs w:val="28"/>
              </w:rPr>
              <w:t xml:space="preserve">: proposed iMPLEMENTATION and </w:t>
            </w:r>
            <w:r w:rsidR="00675D30" w:rsidRPr="000B4375">
              <w:rPr>
                <w:bCs/>
                <w:sz w:val="28"/>
                <w:szCs w:val="28"/>
              </w:rPr>
              <w:t xml:space="preserve">Monitoring and evaluation </w:t>
            </w:r>
          </w:p>
          <w:p w14:paraId="034DA9F2" w14:textId="77777777" w:rsidR="00B85135" w:rsidRDefault="00B85135" w:rsidP="004F4092">
            <w:pPr>
              <w:spacing w:after="0" w:line="240" w:lineRule="auto"/>
            </w:pPr>
          </w:p>
          <w:p w14:paraId="46902B85" w14:textId="51BC932B" w:rsidR="00B85135" w:rsidRPr="00BC41DF" w:rsidRDefault="00B85135" w:rsidP="004F4092">
            <w:pPr>
              <w:spacing w:after="0" w:line="240" w:lineRule="auto"/>
              <w:rPr>
                <w:b w:val="0"/>
                <w:bCs w:val="0"/>
              </w:rPr>
            </w:pPr>
            <w:r>
              <w:rPr>
                <w:b w:val="0"/>
                <w:bCs w:val="0"/>
                <w:caps w:val="0"/>
              </w:rPr>
              <w:t xml:space="preserve">Please </w:t>
            </w:r>
            <w:r w:rsidR="000B5D57">
              <w:rPr>
                <w:b w:val="0"/>
                <w:bCs w:val="0"/>
                <w:caps w:val="0"/>
              </w:rPr>
              <w:t>complete</w:t>
            </w:r>
            <w:r w:rsidRPr="0070252A">
              <w:rPr>
                <w:b w:val="0"/>
                <w:bCs w:val="0"/>
                <w:caps w:val="0"/>
              </w:rPr>
              <w:t xml:space="preserve"> the form </w:t>
            </w:r>
            <w:r>
              <w:rPr>
                <w:b w:val="0"/>
                <w:bCs w:val="0"/>
                <w:caps w:val="0"/>
              </w:rPr>
              <w:t xml:space="preserve">below </w:t>
            </w:r>
            <w:r w:rsidRPr="0070252A">
              <w:rPr>
                <w:b w:val="0"/>
                <w:bCs w:val="0"/>
                <w:caps w:val="0"/>
              </w:rPr>
              <w:t>with information regarding the p</w:t>
            </w:r>
            <w:r>
              <w:rPr>
                <w:b w:val="0"/>
                <w:bCs w:val="0"/>
                <w:caps w:val="0"/>
              </w:rPr>
              <w:t>roposed</w:t>
            </w:r>
            <w:r w:rsidRPr="0070252A">
              <w:rPr>
                <w:b w:val="0"/>
                <w:bCs w:val="0"/>
                <w:caps w:val="0"/>
              </w:rPr>
              <w:t xml:space="preserve"> </w:t>
            </w:r>
            <w:r>
              <w:rPr>
                <w:b w:val="0"/>
                <w:bCs w:val="0"/>
                <w:caps w:val="0"/>
              </w:rPr>
              <w:t xml:space="preserve">implementation plan for </w:t>
            </w:r>
            <w:r w:rsidRPr="0070252A">
              <w:rPr>
                <w:b w:val="0"/>
                <w:bCs w:val="0"/>
                <w:caps w:val="0"/>
              </w:rPr>
              <w:t>activities</w:t>
            </w:r>
            <w:r>
              <w:rPr>
                <w:b w:val="0"/>
                <w:bCs w:val="0"/>
                <w:caps w:val="0"/>
              </w:rPr>
              <w:t xml:space="preserve"> </w:t>
            </w:r>
            <w:r w:rsidR="004C6368">
              <w:rPr>
                <w:caps w:val="0"/>
              </w:rPr>
              <w:t>from</w:t>
            </w:r>
            <w:r w:rsidRPr="00124477">
              <w:rPr>
                <w:caps w:val="0"/>
              </w:rPr>
              <w:t xml:space="preserve"> </w:t>
            </w:r>
            <w:r w:rsidR="004C6368">
              <w:rPr>
                <w:caps w:val="0"/>
              </w:rPr>
              <w:t xml:space="preserve">1 </w:t>
            </w:r>
            <w:r w:rsidR="008C0F05">
              <w:rPr>
                <w:caps w:val="0"/>
              </w:rPr>
              <w:t>January 2023</w:t>
            </w:r>
            <w:r w:rsidRPr="00124477">
              <w:rPr>
                <w:caps w:val="0"/>
              </w:rPr>
              <w:t xml:space="preserve"> </w:t>
            </w:r>
            <w:r w:rsidR="000B5D57">
              <w:rPr>
                <w:caps w:val="0"/>
              </w:rPr>
              <w:t xml:space="preserve">to </w:t>
            </w:r>
            <w:r w:rsidR="008C0F05">
              <w:rPr>
                <w:caps w:val="0"/>
              </w:rPr>
              <w:t>31 December 2023</w:t>
            </w:r>
            <w:r w:rsidR="00BF63DD">
              <w:rPr>
                <w:caps w:val="0"/>
              </w:rPr>
              <w:t xml:space="preserve">. </w:t>
            </w:r>
          </w:p>
        </w:tc>
      </w:tr>
      <w:tr w:rsidR="002A6B15" w:rsidRPr="00011785" w14:paraId="0681B026" w14:textId="77777777" w:rsidTr="002A6B15">
        <w:tc>
          <w:tcPr>
            <w:tcW w:w="2803" w:type="dxa"/>
            <w:shd w:val="clear" w:color="auto" w:fill="230859" w:themeFill="text2"/>
          </w:tcPr>
          <w:p w14:paraId="3D0FB890" w14:textId="57C09052" w:rsidR="0019626C" w:rsidRPr="00822727" w:rsidRDefault="0019626C" w:rsidP="004F4092">
            <w:pPr>
              <w:pStyle w:val="TableHeading"/>
              <w:rPr>
                <w:b/>
                <w:bCs w:val="0"/>
                <w:sz w:val="20"/>
                <w:szCs w:val="20"/>
              </w:rPr>
            </w:pPr>
            <w:r>
              <w:rPr>
                <w:rFonts w:asciiTheme="minorHAnsi" w:hAnsiTheme="minorHAnsi"/>
                <w:b/>
                <w:bCs w:val="0"/>
                <w:sz w:val="20"/>
                <w:szCs w:val="20"/>
              </w:rPr>
              <w:t>Item/A</w:t>
            </w:r>
            <w:r w:rsidRPr="00E233F0">
              <w:rPr>
                <w:rFonts w:asciiTheme="minorHAnsi" w:hAnsiTheme="minorHAnsi"/>
                <w:b/>
                <w:bCs w:val="0"/>
                <w:sz w:val="20"/>
                <w:szCs w:val="20"/>
              </w:rPr>
              <w:t xml:space="preserve">ctivity </w:t>
            </w:r>
            <w:r>
              <w:rPr>
                <w:rFonts w:asciiTheme="minorHAnsi" w:hAnsiTheme="minorHAnsi"/>
                <w:b/>
                <w:bCs w:val="0"/>
                <w:sz w:val="20"/>
                <w:szCs w:val="20"/>
              </w:rPr>
              <w:t>D</w:t>
            </w:r>
            <w:r w:rsidRPr="00E233F0">
              <w:rPr>
                <w:rFonts w:asciiTheme="minorHAnsi" w:hAnsiTheme="minorHAnsi"/>
                <w:b/>
                <w:bCs w:val="0"/>
                <w:sz w:val="20"/>
                <w:szCs w:val="20"/>
              </w:rPr>
              <w:t>escription</w:t>
            </w:r>
            <w:r>
              <w:rPr>
                <w:rFonts w:asciiTheme="minorHAnsi" w:hAnsiTheme="minorHAnsi"/>
                <w:b/>
                <w:bCs w:val="0"/>
                <w:sz w:val="20"/>
                <w:szCs w:val="20"/>
              </w:rPr>
              <w:t xml:space="preserve"> (Input)</w:t>
            </w:r>
          </w:p>
        </w:tc>
        <w:tc>
          <w:tcPr>
            <w:tcW w:w="275" w:type="dxa"/>
            <w:shd w:val="clear" w:color="auto" w:fill="230859" w:themeFill="text2"/>
          </w:tcPr>
          <w:p w14:paraId="1F282E1A" w14:textId="1E47DDE4" w:rsidR="0019626C" w:rsidRPr="00822727" w:rsidRDefault="0019626C" w:rsidP="004F4092">
            <w:pPr>
              <w:pStyle w:val="TableHeading"/>
              <w:rPr>
                <w:b/>
                <w:bCs w:val="0"/>
                <w:sz w:val="20"/>
                <w:szCs w:val="20"/>
              </w:rPr>
            </w:pPr>
            <w:r>
              <w:rPr>
                <w:b/>
                <w:bCs w:val="0"/>
                <w:sz w:val="20"/>
                <w:szCs w:val="20"/>
              </w:rPr>
              <w:t xml:space="preserve">Budget allocation </w:t>
            </w:r>
          </w:p>
        </w:tc>
        <w:tc>
          <w:tcPr>
            <w:tcW w:w="2662" w:type="dxa"/>
            <w:shd w:val="clear" w:color="auto" w:fill="230859" w:themeFill="text2"/>
          </w:tcPr>
          <w:p w14:paraId="637D615A" w14:textId="1D625642" w:rsidR="0019626C" w:rsidRPr="00822727" w:rsidRDefault="0019626C" w:rsidP="004F4092">
            <w:pPr>
              <w:pStyle w:val="TableHeading"/>
              <w:rPr>
                <w:b/>
                <w:bCs w:val="0"/>
                <w:sz w:val="20"/>
                <w:szCs w:val="20"/>
              </w:rPr>
            </w:pPr>
            <w:r w:rsidRPr="00124477">
              <w:rPr>
                <w:rFonts w:asciiTheme="minorHAnsi" w:hAnsiTheme="minorHAnsi"/>
                <w:b/>
                <w:bCs w:val="0"/>
                <w:sz w:val="20"/>
                <w:szCs w:val="20"/>
              </w:rPr>
              <w:t xml:space="preserve">Target </w:t>
            </w:r>
            <w:r>
              <w:rPr>
                <w:rFonts w:asciiTheme="minorHAnsi" w:hAnsiTheme="minorHAnsi"/>
                <w:b/>
                <w:bCs w:val="0"/>
                <w:sz w:val="20"/>
                <w:szCs w:val="20"/>
              </w:rPr>
              <w:t>B</w:t>
            </w:r>
            <w:r w:rsidRPr="00124477">
              <w:rPr>
                <w:rFonts w:asciiTheme="minorHAnsi" w:hAnsiTheme="minorHAnsi"/>
                <w:b/>
                <w:bCs w:val="0"/>
                <w:sz w:val="20"/>
                <w:szCs w:val="20"/>
              </w:rPr>
              <w:t>eneficiaries/</w:t>
            </w:r>
            <w:r>
              <w:rPr>
                <w:rFonts w:asciiTheme="minorHAnsi" w:hAnsiTheme="minorHAnsi"/>
                <w:b/>
                <w:bCs w:val="0"/>
                <w:sz w:val="20"/>
                <w:szCs w:val="20"/>
              </w:rPr>
              <w:t>P</w:t>
            </w:r>
            <w:r w:rsidRPr="00124477">
              <w:rPr>
                <w:rFonts w:asciiTheme="minorHAnsi" w:hAnsiTheme="minorHAnsi"/>
                <w:b/>
                <w:bCs w:val="0"/>
                <w:sz w:val="20"/>
                <w:szCs w:val="20"/>
              </w:rPr>
              <w:t xml:space="preserve">articipants </w:t>
            </w:r>
          </w:p>
        </w:tc>
        <w:tc>
          <w:tcPr>
            <w:tcW w:w="2730" w:type="dxa"/>
            <w:shd w:val="clear" w:color="auto" w:fill="230859" w:themeFill="text2"/>
          </w:tcPr>
          <w:p w14:paraId="5C0CA597" w14:textId="24D7B924" w:rsidR="0019626C" w:rsidRPr="00822727" w:rsidRDefault="0019626C" w:rsidP="004F4092">
            <w:pPr>
              <w:pStyle w:val="TableHeading"/>
              <w:rPr>
                <w:b/>
                <w:bCs w:val="0"/>
                <w:sz w:val="20"/>
                <w:szCs w:val="20"/>
              </w:rPr>
            </w:pPr>
            <w:r>
              <w:rPr>
                <w:rFonts w:asciiTheme="minorHAnsi" w:hAnsiTheme="minorHAnsi"/>
                <w:b/>
                <w:bCs w:val="0"/>
                <w:sz w:val="20"/>
                <w:szCs w:val="20"/>
              </w:rPr>
              <w:t>Expected O</w:t>
            </w:r>
            <w:r w:rsidRPr="00E233F0">
              <w:rPr>
                <w:rFonts w:asciiTheme="minorHAnsi" w:hAnsiTheme="minorHAnsi"/>
                <w:b/>
                <w:bCs w:val="0"/>
                <w:sz w:val="20"/>
                <w:szCs w:val="20"/>
              </w:rPr>
              <w:t>utcome</w:t>
            </w:r>
            <w:r>
              <w:rPr>
                <w:rFonts w:asciiTheme="minorHAnsi" w:hAnsiTheme="minorHAnsi"/>
                <w:b/>
                <w:bCs w:val="0"/>
                <w:sz w:val="20"/>
                <w:szCs w:val="20"/>
              </w:rPr>
              <w:t>s</w:t>
            </w:r>
          </w:p>
        </w:tc>
        <w:tc>
          <w:tcPr>
            <w:tcW w:w="1328" w:type="dxa"/>
            <w:shd w:val="clear" w:color="auto" w:fill="230859" w:themeFill="text2"/>
          </w:tcPr>
          <w:p w14:paraId="6C398145" w14:textId="479A8F79" w:rsidR="0019626C" w:rsidRPr="00822727" w:rsidRDefault="0019626C" w:rsidP="004F4092">
            <w:pPr>
              <w:pStyle w:val="TableHeading"/>
              <w:rPr>
                <w:b/>
                <w:bCs w:val="0"/>
                <w:sz w:val="20"/>
                <w:szCs w:val="20"/>
              </w:rPr>
            </w:pPr>
            <w:r>
              <w:rPr>
                <w:b/>
                <w:bCs w:val="0"/>
                <w:sz w:val="20"/>
                <w:szCs w:val="20"/>
              </w:rPr>
              <w:t xml:space="preserve">Expected Outputs </w:t>
            </w:r>
          </w:p>
        </w:tc>
        <w:tc>
          <w:tcPr>
            <w:tcW w:w="1271" w:type="dxa"/>
            <w:shd w:val="clear" w:color="auto" w:fill="230859" w:themeFill="text2"/>
          </w:tcPr>
          <w:p w14:paraId="75213816" w14:textId="5CDCBC3E" w:rsidR="0019626C" w:rsidRPr="00822727" w:rsidRDefault="0019626C" w:rsidP="004F4092">
            <w:pPr>
              <w:pStyle w:val="TableHeading"/>
              <w:rPr>
                <w:b/>
                <w:bCs w:val="0"/>
                <w:sz w:val="20"/>
                <w:szCs w:val="20"/>
              </w:rPr>
            </w:pPr>
            <w:r>
              <w:rPr>
                <w:b/>
                <w:bCs w:val="0"/>
                <w:sz w:val="20"/>
                <w:szCs w:val="20"/>
              </w:rPr>
              <w:t>Targets and measure of success</w:t>
            </w:r>
          </w:p>
        </w:tc>
        <w:tc>
          <w:tcPr>
            <w:tcW w:w="1861" w:type="dxa"/>
            <w:shd w:val="clear" w:color="auto" w:fill="230859" w:themeFill="text2"/>
          </w:tcPr>
          <w:p w14:paraId="2105604B" w14:textId="11993EEC" w:rsidR="0019626C" w:rsidRPr="00822727" w:rsidRDefault="00427F3D" w:rsidP="004F4092">
            <w:pPr>
              <w:pStyle w:val="TableHeading"/>
              <w:rPr>
                <w:b/>
                <w:bCs w:val="0"/>
                <w:sz w:val="20"/>
                <w:szCs w:val="20"/>
              </w:rPr>
            </w:pPr>
            <w:r>
              <w:rPr>
                <w:b/>
                <w:bCs w:val="0"/>
                <w:sz w:val="20"/>
                <w:szCs w:val="20"/>
              </w:rPr>
              <w:t>Data/Evidence source</w:t>
            </w:r>
          </w:p>
        </w:tc>
        <w:tc>
          <w:tcPr>
            <w:tcW w:w="1785" w:type="dxa"/>
            <w:shd w:val="clear" w:color="auto" w:fill="230859" w:themeFill="text2"/>
          </w:tcPr>
          <w:p w14:paraId="664BD6F0" w14:textId="1E3C4975" w:rsidR="0019626C" w:rsidRPr="00E233F0" w:rsidRDefault="0019626C" w:rsidP="004F4092">
            <w:pPr>
              <w:pStyle w:val="TableHeading"/>
              <w:rPr>
                <w:b/>
                <w:bCs w:val="0"/>
                <w:caps/>
                <w:sz w:val="20"/>
                <w:szCs w:val="20"/>
              </w:rPr>
            </w:pPr>
            <w:r w:rsidRPr="00E233F0">
              <w:rPr>
                <w:rFonts w:asciiTheme="minorHAnsi" w:hAnsiTheme="minorHAnsi"/>
                <w:b/>
                <w:bCs w:val="0"/>
                <w:sz w:val="20"/>
                <w:szCs w:val="20"/>
              </w:rPr>
              <w:t xml:space="preserve">Method(s) of </w:t>
            </w:r>
            <w:r>
              <w:rPr>
                <w:rFonts w:asciiTheme="minorHAnsi" w:hAnsiTheme="minorHAnsi"/>
                <w:b/>
                <w:bCs w:val="0"/>
                <w:sz w:val="20"/>
                <w:szCs w:val="20"/>
              </w:rPr>
              <w:t>E</w:t>
            </w:r>
            <w:r w:rsidRPr="00E233F0">
              <w:rPr>
                <w:rFonts w:asciiTheme="minorHAnsi" w:hAnsiTheme="minorHAnsi"/>
                <w:b/>
                <w:bCs w:val="0"/>
                <w:sz w:val="20"/>
                <w:szCs w:val="20"/>
              </w:rPr>
              <w:t>valuation</w:t>
            </w:r>
          </w:p>
        </w:tc>
      </w:tr>
      <w:tr w:rsidR="0019626C" w:rsidRPr="00011785" w14:paraId="7AE71A5A" w14:textId="77777777" w:rsidTr="002A6B15">
        <w:tc>
          <w:tcPr>
            <w:tcW w:w="2803" w:type="dxa"/>
          </w:tcPr>
          <w:p w14:paraId="384F580E" w14:textId="77777777" w:rsidR="0019626C" w:rsidRPr="00011785" w:rsidRDefault="0019626C" w:rsidP="004F4092">
            <w:pPr>
              <w:pStyle w:val="TableHeading"/>
              <w:rPr>
                <w:rFonts w:asciiTheme="minorHAnsi" w:hAnsiTheme="minorHAnsi"/>
                <w:bCs w:val="0"/>
                <w:color w:val="230859" w:themeColor="text2"/>
                <w:sz w:val="20"/>
                <w:szCs w:val="20"/>
              </w:rPr>
            </w:pPr>
            <w:r w:rsidRPr="00011785">
              <w:rPr>
                <w:rFonts w:asciiTheme="minorHAnsi" w:hAnsiTheme="minorHAnsi"/>
                <w:bCs w:val="0"/>
                <w:color w:val="230859" w:themeColor="text2"/>
                <w:sz w:val="20"/>
                <w:szCs w:val="20"/>
              </w:rPr>
              <w:t>1.</w:t>
            </w:r>
          </w:p>
        </w:tc>
        <w:tc>
          <w:tcPr>
            <w:tcW w:w="275" w:type="dxa"/>
          </w:tcPr>
          <w:p w14:paraId="56F1D80B" w14:textId="77777777" w:rsidR="0019626C" w:rsidRPr="00011785" w:rsidRDefault="0019626C" w:rsidP="004F4092">
            <w:pPr>
              <w:pStyle w:val="TableHeading"/>
              <w:rPr>
                <w:rFonts w:asciiTheme="minorHAnsi" w:hAnsiTheme="minorHAnsi"/>
                <w:bCs w:val="0"/>
                <w:color w:val="230859" w:themeColor="text2"/>
                <w:sz w:val="20"/>
                <w:szCs w:val="20"/>
              </w:rPr>
            </w:pPr>
          </w:p>
        </w:tc>
        <w:tc>
          <w:tcPr>
            <w:tcW w:w="2662" w:type="dxa"/>
          </w:tcPr>
          <w:p w14:paraId="16F9F85D" w14:textId="77777777" w:rsidR="0019626C" w:rsidRPr="00011785" w:rsidRDefault="0019626C" w:rsidP="004F4092">
            <w:pPr>
              <w:pStyle w:val="TableHeading"/>
              <w:rPr>
                <w:rFonts w:asciiTheme="minorHAnsi" w:hAnsiTheme="minorHAnsi"/>
                <w:bCs w:val="0"/>
                <w:color w:val="230859" w:themeColor="text2"/>
                <w:sz w:val="20"/>
                <w:szCs w:val="20"/>
              </w:rPr>
            </w:pPr>
          </w:p>
        </w:tc>
        <w:tc>
          <w:tcPr>
            <w:tcW w:w="2730" w:type="dxa"/>
          </w:tcPr>
          <w:p w14:paraId="0EB9BD83" w14:textId="77777777" w:rsidR="0019626C" w:rsidRPr="00011785" w:rsidRDefault="0019626C" w:rsidP="004F4092">
            <w:pPr>
              <w:pStyle w:val="TableHeading"/>
              <w:rPr>
                <w:rFonts w:asciiTheme="minorHAnsi" w:hAnsiTheme="minorHAnsi"/>
                <w:bCs w:val="0"/>
                <w:color w:val="230859" w:themeColor="text2"/>
                <w:sz w:val="20"/>
                <w:szCs w:val="20"/>
              </w:rPr>
            </w:pPr>
          </w:p>
        </w:tc>
        <w:tc>
          <w:tcPr>
            <w:tcW w:w="1328" w:type="dxa"/>
          </w:tcPr>
          <w:p w14:paraId="06A80723" w14:textId="77777777" w:rsidR="0019626C" w:rsidRPr="00011785" w:rsidRDefault="0019626C" w:rsidP="004F4092">
            <w:pPr>
              <w:pStyle w:val="TableHeading"/>
              <w:rPr>
                <w:rFonts w:asciiTheme="minorHAnsi" w:hAnsiTheme="minorHAnsi"/>
                <w:bCs w:val="0"/>
                <w:color w:val="230859" w:themeColor="text2"/>
                <w:sz w:val="20"/>
                <w:szCs w:val="20"/>
              </w:rPr>
            </w:pPr>
          </w:p>
        </w:tc>
        <w:tc>
          <w:tcPr>
            <w:tcW w:w="1271" w:type="dxa"/>
          </w:tcPr>
          <w:p w14:paraId="77267432" w14:textId="77777777" w:rsidR="0019626C" w:rsidRPr="00011785" w:rsidRDefault="0019626C" w:rsidP="004F4092">
            <w:pPr>
              <w:pStyle w:val="TableHeading"/>
              <w:rPr>
                <w:rFonts w:asciiTheme="minorHAnsi" w:hAnsiTheme="minorHAnsi"/>
                <w:bCs w:val="0"/>
                <w:color w:val="230859" w:themeColor="text2"/>
                <w:sz w:val="20"/>
                <w:szCs w:val="20"/>
              </w:rPr>
            </w:pPr>
          </w:p>
        </w:tc>
        <w:tc>
          <w:tcPr>
            <w:tcW w:w="1861" w:type="dxa"/>
          </w:tcPr>
          <w:p w14:paraId="7907629D" w14:textId="77777777" w:rsidR="0019626C" w:rsidRPr="00011785" w:rsidRDefault="0019626C" w:rsidP="004F4092">
            <w:pPr>
              <w:pStyle w:val="TableHeading"/>
              <w:rPr>
                <w:rFonts w:asciiTheme="minorHAnsi" w:hAnsiTheme="minorHAnsi"/>
                <w:bCs w:val="0"/>
                <w:color w:val="230859" w:themeColor="text2"/>
                <w:sz w:val="20"/>
                <w:szCs w:val="20"/>
              </w:rPr>
            </w:pPr>
          </w:p>
        </w:tc>
        <w:tc>
          <w:tcPr>
            <w:tcW w:w="1785" w:type="dxa"/>
          </w:tcPr>
          <w:p w14:paraId="2B5F1CF8" w14:textId="77777777" w:rsidR="0019626C" w:rsidRPr="00011785" w:rsidRDefault="0019626C" w:rsidP="004F4092">
            <w:pPr>
              <w:pStyle w:val="TableHeading"/>
              <w:rPr>
                <w:rFonts w:asciiTheme="minorHAnsi" w:hAnsiTheme="minorHAnsi"/>
                <w:bCs w:val="0"/>
                <w:color w:val="230859" w:themeColor="text2"/>
                <w:sz w:val="20"/>
                <w:szCs w:val="20"/>
              </w:rPr>
            </w:pPr>
          </w:p>
        </w:tc>
      </w:tr>
      <w:tr w:rsidR="0019626C" w:rsidRPr="00011785" w14:paraId="7A604E9E" w14:textId="77777777" w:rsidTr="002A6B15">
        <w:tc>
          <w:tcPr>
            <w:tcW w:w="2803" w:type="dxa"/>
          </w:tcPr>
          <w:p w14:paraId="0EEADABF" w14:textId="77777777" w:rsidR="0019626C" w:rsidRPr="00011785" w:rsidRDefault="0019626C" w:rsidP="004F4092">
            <w:pPr>
              <w:pStyle w:val="TableHeading"/>
              <w:rPr>
                <w:rFonts w:asciiTheme="minorHAnsi" w:hAnsiTheme="minorHAnsi"/>
                <w:bCs w:val="0"/>
                <w:color w:val="230859" w:themeColor="text2"/>
                <w:sz w:val="20"/>
                <w:szCs w:val="20"/>
              </w:rPr>
            </w:pPr>
            <w:r w:rsidRPr="00011785">
              <w:rPr>
                <w:rFonts w:asciiTheme="minorHAnsi" w:hAnsiTheme="minorHAnsi"/>
                <w:bCs w:val="0"/>
                <w:color w:val="230859" w:themeColor="text2"/>
                <w:sz w:val="20"/>
                <w:szCs w:val="20"/>
              </w:rPr>
              <w:t>2.</w:t>
            </w:r>
          </w:p>
        </w:tc>
        <w:tc>
          <w:tcPr>
            <w:tcW w:w="275" w:type="dxa"/>
          </w:tcPr>
          <w:p w14:paraId="62D6822A" w14:textId="77777777" w:rsidR="0019626C" w:rsidRPr="00011785" w:rsidRDefault="0019626C" w:rsidP="004F4092">
            <w:pPr>
              <w:pStyle w:val="TableHeading"/>
              <w:rPr>
                <w:rFonts w:asciiTheme="minorHAnsi" w:hAnsiTheme="minorHAnsi"/>
                <w:bCs w:val="0"/>
                <w:color w:val="230859" w:themeColor="text2"/>
                <w:sz w:val="20"/>
                <w:szCs w:val="20"/>
              </w:rPr>
            </w:pPr>
          </w:p>
        </w:tc>
        <w:tc>
          <w:tcPr>
            <w:tcW w:w="2662" w:type="dxa"/>
          </w:tcPr>
          <w:p w14:paraId="5A4C689D" w14:textId="77777777" w:rsidR="0019626C" w:rsidRPr="00011785" w:rsidRDefault="0019626C" w:rsidP="004F4092">
            <w:pPr>
              <w:pStyle w:val="TableHeading"/>
              <w:rPr>
                <w:rFonts w:asciiTheme="minorHAnsi" w:hAnsiTheme="minorHAnsi"/>
                <w:bCs w:val="0"/>
                <w:color w:val="230859" w:themeColor="text2"/>
                <w:sz w:val="20"/>
                <w:szCs w:val="20"/>
              </w:rPr>
            </w:pPr>
          </w:p>
        </w:tc>
        <w:tc>
          <w:tcPr>
            <w:tcW w:w="2730" w:type="dxa"/>
          </w:tcPr>
          <w:p w14:paraId="40562354" w14:textId="77777777" w:rsidR="0019626C" w:rsidRPr="00011785" w:rsidRDefault="0019626C" w:rsidP="004F4092">
            <w:pPr>
              <w:pStyle w:val="TableHeading"/>
              <w:rPr>
                <w:rFonts w:asciiTheme="minorHAnsi" w:hAnsiTheme="minorHAnsi"/>
                <w:bCs w:val="0"/>
                <w:color w:val="230859" w:themeColor="text2"/>
                <w:sz w:val="20"/>
                <w:szCs w:val="20"/>
              </w:rPr>
            </w:pPr>
          </w:p>
        </w:tc>
        <w:tc>
          <w:tcPr>
            <w:tcW w:w="1328" w:type="dxa"/>
          </w:tcPr>
          <w:p w14:paraId="4396349E" w14:textId="77777777" w:rsidR="0019626C" w:rsidRPr="00011785" w:rsidRDefault="0019626C" w:rsidP="004F4092">
            <w:pPr>
              <w:pStyle w:val="TableHeading"/>
              <w:rPr>
                <w:rFonts w:asciiTheme="minorHAnsi" w:hAnsiTheme="minorHAnsi"/>
                <w:bCs w:val="0"/>
                <w:color w:val="230859" w:themeColor="text2"/>
                <w:sz w:val="20"/>
                <w:szCs w:val="20"/>
              </w:rPr>
            </w:pPr>
          </w:p>
        </w:tc>
        <w:tc>
          <w:tcPr>
            <w:tcW w:w="1271" w:type="dxa"/>
          </w:tcPr>
          <w:p w14:paraId="746D68D6" w14:textId="77777777" w:rsidR="0019626C" w:rsidRPr="00011785" w:rsidRDefault="0019626C" w:rsidP="004F4092">
            <w:pPr>
              <w:pStyle w:val="TableHeading"/>
              <w:rPr>
                <w:rFonts w:asciiTheme="minorHAnsi" w:hAnsiTheme="minorHAnsi"/>
                <w:bCs w:val="0"/>
                <w:color w:val="230859" w:themeColor="text2"/>
                <w:sz w:val="20"/>
                <w:szCs w:val="20"/>
              </w:rPr>
            </w:pPr>
          </w:p>
        </w:tc>
        <w:tc>
          <w:tcPr>
            <w:tcW w:w="1861" w:type="dxa"/>
          </w:tcPr>
          <w:p w14:paraId="729F8C6A" w14:textId="77777777" w:rsidR="0019626C" w:rsidRPr="00011785" w:rsidRDefault="0019626C" w:rsidP="004F4092">
            <w:pPr>
              <w:pStyle w:val="TableHeading"/>
              <w:rPr>
                <w:rFonts w:asciiTheme="minorHAnsi" w:hAnsiTheme="minorHAnsi"/>
                <w:bCs w:val="0"/>
                <w:color w:val="230859" w:themeColor="text2"/>
                <w:sz w:val="20"/>
                <w:szCs w:val="20"/>
              </w:rPr>
            </w:pPr>
          </w:p>
        </w:tc>
        <w:tc>
          <w:tcPr>
            <w:tcW w:w="1785" w:type="dxa"/>
          </w:tcPr>
          <w:p w14:paraId="6DDAB50B" w14:textId="77777777" w:rsidR="0019626C" w:rsidRPr="00011785" w:rsidRDefault="0019626C" w:rsidP="004F4092">
            <w:pPr>
              <w:pStyle w:val="TableHeading"/>
              <w:rPr>
                <w:rFonts w:asciiTheme="minorHAnsi" w:hAnsiTheme="minorHAnsi"/>
                <w:bCs w:val="0"/>
                <w:color w:val="230859" w:themeColor="text2"/>
                <w:sz w:val="20"/>
                <w:szCs w:val="20"/>
              </w:rPr>
            </w:pPr>
          </w:p>
        </w:tc>
      </w:tr>
      <w:tr w:rsidR="0019626C" w:rsidRPr="00011785" w14:paraId="4DDC8FE2" w14:textId="77777777" w:rsidTr="002A6B15">
        <w:tc>
          <w:tcPr>
            <w:tcW w:w="2803" w:type="dxa"/>
          </w:tcPr>
          <w:p w14:paraId="5BB50BB1" w14:textId="77777777" w:rsidR="0019626C" w:rsidRPr="00011785" w:rsidRDefault="0019626C" w:rsidP="004F4092">
            <w:pPr>
              <w:pStyle w:val="TableHeading"/>
              <w:rPr>
                <w:rFonts w:asciiTheme="minorHAnsi" w:hAnsiTheme="minorHAnsi"/>
                <w:bCs w:val="0"/>
                <w:color w:val="230859" w:themeColor="text2"/>
                <w:sz w:val="20"/>
                <w:szCs w:val="20"/>
              </w:rPr>
            </w:pPr>
            <w:r w:rsidRPr="00011785">
              <w:rPr>
                <w:rFonts w:asciiTheme="minorHAnsi" w:hAnsiTheme="minorHAnsi"/>
                <w:bCs w:val="0"/>
                <w:color w:val="230859" w:themeColor="text2"/>
                <w:sz w:val="20"/>
                <w:szCs w:val="20"/>
              </w:rPr>
              <w:t>3</w:t>
            </w:r>
          </w:p>
        </w:tc>
        <w:tc>
          <w:tcPr>
            <w:tcW w:w="275" w:type="dxa"/>
          </w:tcPr>
          <w:p w14:paraId="4B8E6EB9" w14:textId="77777777" w:rsidR="0019626C" w:rsidRPr="00011785" w:rsidRDefault="0019626C" w:rsidP="004F4092">
            <w:pPr>
              <w:pStyle w:val="TableHeading"/>
              <w:rPr>
                <w:rFonts w:asciiTheme="minorHAnsi" w:hAnsiTheme="minorHAnsi"/>
                <w:bCs w:val="0"/>
                <w:color w:val="230859" w:themeColor="text2"/>
                <w:sz w:val="20"/>
                <w:szCs w:val="20"/>
              </w:rPr>
            </w:pPr>
          </w:p>
        </w:tc>
        <w:tc>
          <w:tcPr>
            <w:tcW w:w="2662" w:type="dxa"/>
          </w:tcPr>
          <w:p w14:paraId="323A9EDA" w14:textId="77777777" w:rsidR="0019626C" w:rsidRPr="00011785" w:rsidRDefault="0019626C" w:rsidP="004F4092">
            <w:pPr>
              <w:pStyle w:val="TableHeading"/>
              <w:rPr>
                <w:rFonts w:asciiTheme="minorHAnsi" w:hAnsiTheme="minorHAnsi"/>
                <w:bCs w:val="0"/>
                <w:color w:val="230859" w:themeColor="text2"/>
                <w:sz w:val="20"/>
                <w:szCs w:val="20"/>
              </w:rPr>
            </w:pPr>
          </w:p>
        </w:tc>
        <w:tc>
          <w:tcPr>
            <w:tcW w:w="2730" w:type="dxa"/>
          </w:tcPr>
          <w:p w14:paraId="0DECDD67" w14:textId="77777777" w:rsidR="0019626C" w:rsidRPr="00011785" w:rsidRDefault="0019626C" w:rsidP="004F4092">
            <w:pPr>
              <w:pStyle w:val="TableHeading"/>
              <w:rPr>
                <w:rFonts w:asciiTheme="minorHAnsi" w:hAnsiTheme="minorHAnsi"/>
                <w:bCs w:val="0"/>
                <w:color w:val="230859" w:themeColor="text2"/>
                <w:sz w:val="20"/>
                <w:szCs w:val="20"/>
              </w:rPr>
            </w:pPr>
          </w:p>
        </w:tc>
        <w:tc>
          <w:tcPr>
            <w:tcW w:w="1328" w:type="dxa"/>
          </w:tcPr>
          <w:p w14:paraId="52F6617A" w14:textId="77777777" w:rsidR="0019626C" w:rsidRPr="00011785" w:rsidRDefault="0019626C" w:rsidP="004F4092">
            <w:pPr>
              <w:pStyle w:val="TableHeading"/>
              <w:rPr>
                <w:rFonts w:asciiTheme="minorHAnsi" w:hAnsiTheme="minorHAnsi"/>
                <w:bCs w:val="0"/>
                <w:color w:val="230859" w:themeColor="text2"/>
                <w:sz w:val="20"/>
                <w:szCs w:val="20"/>
              </w:rPr>
            </w:pPr>
          </w:p>
        </w:tc>
        <w:tc>
          <w:tcPr>
            <w:tcW w:w="1271" w:type="dxa"/>
          </w:tcPr>
          <w:p w14:paraId="510673D7" w14:textId="77777777" w:rsidR="0019626C" w:rsidRPr="00011785" w:rsidRDefault="0019626C" w:rsidP="004F4092">
            <w:pPr>
              <w:pStyle w:val="TableHeading"/>
              <w:rPr>
                <w:rFonts w:asciiTheme="minorHAnsi" w:hAnsiTheme="minorHAnsi"/>
                <w:bCs w:val="0"/>
                <w:color w:val="230859" w:themeColor="text2"/>
                <w:sz w:val="20"/>
                <w:szCs w:val="20"/>
              </w:rPr>
            </w:pPr>
          </w:p>
        </w:tc>
        <w:tc>
          <w:tcPr>
            <w:tcW w:w="1861" w:type="dxa"/>
          </w:tcPr>
          <w:p w14:paraId="5897B2E3" w14:textId="77777777" w:rsidR="0019626C" w:rsidRPr="00011785" w:rsidRDefault="0019626C" w:rsidP="004F4092">
            <w:pPr>
              <w:pStyle w:val="TableHeading"/>
              <w:rPr>
                <w:rFonts w:asciiTheme="minorHAnsi" w:hAnsiTheme="minorHAnsi"/>
                <w:bCs w:val="0"/>
                <w:color w:val="230859" w:themeColor="text2"/>
                <w:sz w:val="20"/>
                <w:szCs w:val="20"/>
              </w:rPr>
            </w:pPr>
          </w:p>
        </w:tc>
        <w:tc>
          <w:tcPr>
            <w:tcW w:w="1785" w:type="dxa"/>
          </w:tcPr>
          <w:p w14:paraId="4EB69770" w14:textId="77777777" w:rsidR="0019626C" w:rsidRPr="00011785" w:rsidRDefault="0019626C" w:rsidP="004F4092">
            <w:pPr>
              <w:pStyle w:val="TableHeading"/>
              <w:rPr>
                <w:rFonts w:asciiTheme="minorHAnsi" w:hAnsiTheme="minorHAnsi"/>
                <w:bCs w:val="0"/>
                <w:color w:val="230859" w:themeColor="text2"/>
                <w:sz w:val="20"/>
                <w:szCs w:val="20"/>
              </w:rPr>
            </w:pPr>
          </w:p>
        </w:tc>
      </w:tr>
      <w:tr w:rsidR="0019626C" w:rsidRPr="00011785" w14:paraId="27F85C63" w14:textId="77777777" w:rsidTr="002A6B15">
        <w:tc>
          <w:tcPr>
            <w:tcW w:w="2803" w:type="dxa"/>
          </w:tcPr>
          <w:p w14:paraId="2188B608" w14:textId="450DF679" w:rsidR="0019626C" w:rsidRPr="00011785" w:rsidRDefault="0019626C" w:rsidP="004F4092">
            <w:pPr>
              <w:pStyle w:val="TableHeading"/>
              <w:rPr>
                <w:rFonts w:asciiTheme="minorHAnsi" w:hAnsiTheme="minorHAnsi"/>
                <w:bCs w:val="0"/>
                <w:color w:val="230859" w:themeColor="text2"/>
                <w:sz w:val="20"/>
                <w:szCs w:val="20"/>
              </w:rPr>
            </w:pPr>
            <w:r>
              <w:rPr>
                <w:rFonts w:asciiTheme="minorHAnsi" w:hAnsiTheme="minorHAnsi"/>
                <w:bCs w:val="0"/>
                <w:color w:val="230859" w:themeColor="text2"/>
                <w:sz w:val="20"/>
                <w:szCs w:val="20"/>
              </w:rPr>
              <w:t>(</w:t>
            </w:r>
            <w:r w:rsidRPr="00124477">
              <w:rPr>
                <w:rFonts w:asciiTheme="minorHAnsi" w:hAnsiTheme="minorHAnsi"/>
                <w:bCs w:val="0"/>
                <w:color w:val="230859" w:themeColor="text2"/>
                <w:sz w:val="20"/>
                <w:szCs w:val="20"/>
              </w:rPr>
              <w:t xml:space="preserve">Add more items </w:t>
            </w:r>
            <w:r>
              <w:rPr>
                <w:rFonts w:asciiTheme="minorHAnsi" w:hAnsiTheme="minorHAnsi"/>
                <w:bCs w:val="0"/>
                <w:color w:val="230859" w:themeColor="text2"/>
                <w:sz w:val="20"/>
                <w:szCs w:val="20"/>
              </w:rPr>
              <w:t>as required)</w:t>
            </w:r>
          </w:p>
        </w:tc>
        <w:tc>
          <w:tcPr>
            <w:tcW w:w="275" w:type="dxa"/>
          </w:tcPr>
          <w:p w14:paraId="14BC1E16" w14:textId="77777777" w:rsidR="0019626C" w:rsidRPr="00011785" w:rsidRDefault="0019626C" w:rsidP="004F4092">
            <w:pPr>
              <w:pStyle w:val="TableHeading"/>
              <w:rPr>
                <w:rFonts w:asciiTheme="minorHAnsi" w:hAnsiTheme="minorHAnsi"/>
                <w:bCs w:val="0"/>
                <w:color w:val="230859" w:themeColor="text2"/>
                <w:sz w:val="20"/>
                <w:szCs w:val="20"/>
              </w:rPr>
            </w:pPr>
          </w:p>
        </w:tc>
        <w:tc>
          <w:tcPr>
            <w:tcW w:w="2662" w:type="dxa"/>
          </w:tcPr>
          <w:p w14:paraId="0FDAE8EB" w14:textId="77777777" w:rsidR="0019626C" w:rsidRPr="00011785" w:rsidRDefault="0019626C" w:rsidP="004F4092">
            <w:pPr>
              <w:pStyle w:val="TableHeading"/>
              <w:rPr>
                <w:rFonts w:asciiTheme="minorHAnsi" w:hAnsiTheme="minorHAnsi"/>
                <w:bCs w:val="0"/>
                <w:color w:val="230859" w:themeColor="text2"/>
                <w:sz w:val="20"/>
                <w:szCs w:val="20"/>
              </w:rPr>
            </w:pPr>
          </w:p>
        </w:tc>
        <w:tc>
          <w:tcPr>
            <w:tcW w:w="2730" w:type="dxa"/>
          </w:tcPr>
          <w:p w14:paraId="5C263851" w14:textId="77777777" w:rsidR="0019626C" w:rsidRPr="00011785" w:rsidRDefault="0019626C" w:rsidP="004F4092">
            <w:pPr>
              <w:pStyle w:val="TableHeading"/>
              <w:rPr>
                <w:rFonts w:asciiTheme="minorHAnsi" w:hAnsiTheme="minorHAnsi"/>
                <w:bCs w:val="0"/>
                <w:color w:val="230859" w:themeColor="text2"/>
                <w:sz w:val="20"/>
                <w:szCs w:val="20"/>
              </w:rPr>
            </w:pPr>
          </w:p>
        </w:tc>
        <w:tc>
          <w:tcPr>
            <w:tcW w:w="1328" w:type="dxa"/>
          </w:tcPr>
          <w:p w14:paraId="414B5710" w14:textId="77777777" w:rsidR="0019626C" w:rsidRPr="00011785" w:rsidRDefault="0019626C" w:rsidP="004F4092">
            <w:pPr>
              <w:pStyle w:val="TableHeading"/>
              <w:rPr>
                <w:rFonts w:asciiTheme="minorHAnsi" w:hAnsiTheme="minorHAnsi"/>
                <w:bCs w:val="0"/>
                <w:color w:val="230859" w:themeColor="text2"/>
                <w:sz w:val="20"/>
                <w:szCs w:val="20"/>
              </w:rPr>
            </w:pPr>
          </w:p>
        </w:tc>
        <w:tc>
          <w:tcPr>
            <w:tcW w:w="1271" w:type="dxa"/>
          </w:tcPr>
          <w:p w14:paraId="0257E046" w14:textId="77777777" w:rsidR="0019626C" w:rsidRPr="00011785" w:rsidRDefault="0019626C" w:rsidP="004F4092">
            <w:pPr>
              <w:pStyle w:val="TableHeading"/>
              <w:rPr>
                <w:rFonts w:asciiTheme="minorHAnsi" w:hAnsiTheme="minorHAnsi"/>
                <w:bCs w:val="0"/>
                <w:color w:val="230859" w:themeColor="text2"/>
                <w:sz w:val="20"/>
                <w:szCs w:val="20"/>
              </w:rPr>
            </w:pPr>
          </w:p>
        </w:tc>
        <w:tc>
          <w:tcPr>
            <w:tcW w:w="1861" w:type="dxa"/>
          </w:tcPr>
          <w:p w14:paraId="3D768ACC" w14:textId="77777777" w:rsidR="0019626C" w:rsidRPr="00011785" w:rsidRDefault="0019626C" w:rsidP="004F4092">
            <w:pPr>
              <w:pStyle w:val="TableHeading"/>
              <w:rPr>
                <w:rFonts w:asciiTheme="minorHAnsi" w:hAnsiTheme="minorHAnsi"/>
                <w:bCs w:val="0"/>
                <w:color w:val="230859" w:themeColor="text2"/>
                <w:sz w:val="20"/>
                <w:szCs w:val="20"/>
              </w:rPr>
            </w:pPr>
          </w:p>
        </w:tc>
        <w:tc>
          <w:tcPr>
            <w:tcW w:w="1785" w:type="dxa"/>
          </w:tcPr>
          <w:p w14:paraId="07B78F12" w14:textId="77777777" w:rsidR="0019626C" w:rsidRPr="00011785" w:rsidRDefault="0019626C" w:rsidP="004F4092">
            <w:pPr>
              <w:pStyle w:val="TableHeading"/>
              <w:rPr>
                <w:rFonts w:asciiTheme="minorHAnsi" w:hAnsiTheme="minorHAnsi"/>
                <w:bCs w:val="0"/>
                <w:color w:val="230859" w:themeColor="text2"/>
                <w:sz w:val="20"/>
                <w:szCs w:val="20"/>
              </w:rPr>
            </w:pPr>
          </w:p>
        </w:tc>
      </w:tr>
    </w:tbl>
    <w:p w14:paraId="7DFD1A4D" w14:textId="77777777" w:rsidR="00B85135" w:rsidRPr="00011785" w:rsidRDefault="00B85135" w:rsidP="00B85135">
      <w:pPr>
        <w:rPr>
          <w:color w:val="230859" w:themeColor="text2"/>
        </w:rPr>
      </w:pPr>
    </w:p>
    <w:p w14:paraId="71E70217" w14:textId="77777777" w:rsidR="00B85135" w:rsidRPr="00011785" w:rsidRDefault="00B85135" w:rsidP="00B85135">
      <w:pPr>
        <w:rPr>
          <w:color w:val="230859" w:themeColor="text2"/>
        </w:rPr>
      </w:pPr>
    </w:p>
    <w:p w14:paraId="464831F4" w14:textId="77777777" w:rsidR="00B85135" w:rsidRPr="00011785" w:rsidRDefault="00B85135" w:rsidP="00B85135">
      <w:pPr>
        <w:rPr>
          <w:color w:val="230859" w:themeColor="text2"/>
        </w:rPr>
      </w:pPr>
    </w:p>
    <w:p w14:paraId="5AB13262" w14:textId="77777777" w:rsidR="00B85135" w:rsidRPr="00011785" w:rsidRDefault="00B85135" w:rsidP="00B85135">
      <w:pPr>
        <w:rPr>
          <w:color w:val="230859" w:themeColor="text2"/>
        </w:rPr>
      </w:pPr>
    </w:p>
    <w:p w14:paraId="5AE6C426" w14:textId="77777777" w:rsidR="00B85135" w:rsidRPr="00011785" w:rsidRDefault="00B85135" w:rsidP="00B85135">
      <w:pPr>
        <w:rPr>
          <w:color w:val="230859" w:themeColor="text2"/>
        </w:rPr>
      </w:pPr>
    </w:p>
    <w:p w14:paraId="2D171B37" w14:textId="1005BCF6" w:rsidR="00B85135" w:rsidRPr="00011785" w:rsidRDefault="00B85135" w:rsidP="00B85135">
      <w:pPr>
        <w:rPr>
          <w:color w:val="230859" w:themeColor="text2"/>
        </w:rPr>
        <w:sectPr w:rsidR="00B85135" w:rsidRPr="00011785" w:rsidSect="003210D0">
          <w:type w:val="continuous"/>
          <w:pgSz w:w="16840" w:h="11900" w:orient="landscape"/>
          <w:pgMar w:top="706" w:right="850" w:bottom="850" w:left="1411" w:header="0" w:footer="792" w:gutter="0"/>
          <w:pgNumType w:start="1"/>
          <w:cols w:space="708"/>
          <w:titlePg/>
          <w:docGrid w:linePitch="360"/>
        </w:sectPr>
      </w:pPr>
      <w:r w:rsidRPr="00011785">
        <w:rPr>
          <w:color w:val="230859" w:themeColor="text2"/>
        </w:rPr>
        <w:br w:type="page"/>
      </w:r>
    </w:p>
    <w:p w14:paraId="24744ECF" w14:textId="77777777" w:rsidR="00CF2E01" w:rsidRDefault="00CF2E01" w:rsidP="00CF2E01">
      <w:pPr>
        <w:spacing w:after="0" w:line="240" w:lineRule="auto"/>
        <w:rPr>
          <w:color w:val="230859" w:themeColor="text2"/>
        </w:rPr>
      </w:pPr>
    </w:p>
    <w:tbl>
      <w:tblPr>
        <w:tblStyle w:val="BritishCouncilTable"/>
        <w:tblW w:w="10350" w:type="dxa"/>
        <w:tblInd w:w="0" w:type="dxa"/>
        <w:tblLook w:val="04A0" w:firstRow="1" w:lastRow="0" w:firstColumn="1" w:lastColumn="0" w:noHBand="0" w:noVBand="1"/>
      </w:tblPr>
      <w:tblGrid>
        <w:gridCol w:w="2520"/>
        <w:gridCol w:w="7830"/>
      </w:tblGrid>
      <w:tr w:rsidR="00CF2E01" w14:paraId="28B27854" w14:textId="77777777" w:rsidTr="00210868">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230859" w:themeFill="text2"/>
            <w:hideMark/>
          </w:tcPr>
          <w:p w14:paraId="1D001F03" w14:textId="77777777" w:rsidR="00CF2E01" w:rsidRDefault="00CF2E01" w:rsidP="00210868">
            <w:pPr>
              <w:pStyle w:val="TableHeading"/>
              <w:rPr>
                <w:caps w:val="0"/>
              </w:rPr>
            </w:pPr>
            <w:r>
              <w:rPr>
                <w:bCs/>
              </w:rPr>
              <w:t xml:space="preserve">section 6: Additional information </w:t>
            </w:r>
          </w:p>
        </w:tc>
      </w:tr>
      <w:tr w:rsidR="00CF2E01" w14:paraId="32F6ED45" w14:textId="77777777" w:rsidTr="00210868">
        <w:tc>
          <w:tcPr>
            <w:tcW w:w="2520" w:type="dxa"/>
            <w:tcBorders>
              <w:top w:val="single" w:sz="4" w:space="0" w:color="4A4A4A"/>
              <w:left w:val="nil"/>
              <w:bottom w:val="single" w:sz="4" w:space="0" w:color="4A4A4A"/>
              <w:right w:val="single" w:sz="4" w:space="0" w:color="4A4A4A"/>
            </w:tcBorders>
          </w:tcPr>
          <w:p w14:paraId="61BEF7DE" w14:textId="77777777" w:rsidR="00CF2E01" w:rsidRPr="003C42DB" w:rsidRDefault="00CF2E01" w:rsidP="00210868">
            <w:pPr>
              <w:pStyle w:val="TableBody"/>
              <w:spacing w:after="120" w:line="276" w:lineRule="auto"/>
              <w:rPr>
                <w:b/>
                <w:bCs/>
                <w:iCs/>
                <w:color w:val="230859"/>
              </w:rPr>
            </w:pPr>
            <w:r w:rsidRPr="003C42DB">
              <w:rPr>
                <w:b/>
                <w:bCs/>
                <w:iCs/>
                <w:color w:val="230859"/>
              </w:rPr>
              <w:t xml:space="preserve">Communication and Dissemination </w:t>
            </w:r>
          </w:p>
          <w:p w14:paraId="7637F92E" w14:textId="77777777" w:rsidR="00CF2E01" w:rsidRDefault="00CF2E01" w:rsidP="00210868">
            <w:pPr>
              <w:pStyle w:val="TableBody"/>
              <w:spacing w:after="120" w:line="276" w:lineRule="auto"/>
              <w:rPr>
                <w:iCs/>
                <w:color w:val="230859"/>
              </w:rPr>
            </w:pPr>
            <w:r w:rsidRPr="003C42DB">
              <w:rPr>
                <w:iCs/>
                <w:color w:val="230859"/>
              </w:rPr>
              <w:t>Please use the space to elaborate your communication</w:t>
            </w:r>
            <w:r>
              <w:rPr>
                <w:iCs/>
                <w:color w:val="230859"/>
              </w:rPr>
              <w:t xml:space="preserve"> and dissemination</w:t>
            </w:r>
            <w:r w:rsidRPr="003C42DB">
              <w:rPr>
                <w:iCs/>
                <w:color w:val="230859"/>
              </w:rPr>
              <w:t xml:space="preserve"> plan</w:t>
            </w:r>
            <w:r>
              <w:rPr>
                <w:iCs/>
                <w:color w:val="230859"/>
              </w:rPr>
              <w:t xml:space="preserve">. </w:t>
            </w:r>
          </w:p>
          <w:p w14:paraId="5C5F4B60" w14:textId="77777777" w:rsidR="00CF2E01" w:rsidRPr="00D015E1" w:rsidRDefault="00CF2E01" w:rsidP="00210868">
            <w:pPr>
              <w:rPr>
                <w:color w:val="002060"/>
              </w:rPr>
            </w:pPr>
            <w:r w:rsidRPr="00D015E1">
              <w:rPr>
                <w:b/>
                <w:bCs/>
                <w:color w:val="002060"/>
              </w:rPr>
              <w:t>Why</w:t>
            </w:r>
            <w:r w:rsidRPr="00D015E1">
              <w:rPr>
                <w:color w:val="002060"/>
              </w:rPr>
              <w:t xml:space="preserve"> – what you hope to accomplish by telling people about your project`s work. Your communication goal(s)</w:t>
            </w:r>
          </w:p>
          <w:p w14:paraId="4EDB90D8" w14:textId="77777777" w:rsidR="00CF2E01" w:rsidRPr="00D015E1" w:rsidRDefault="00CF2E01" w:rsidP="00210868">
            <w:pPr>
              <w:rPr>
                <w:color w:val="002060"/>
              </w:rPr>
            </w:pPr>
            <w:r w:rsidRPr="00D015E1">
              <w:rPr>
                <w:b/>
                <w:bCs/>
                <w:color w:val="002060"/>
              </w:rPr>
              <w:t>What</w:t>
            </w:r>
            <w:r w:rsidRPr="00D015E1">
              <w:rPr>
                <w:color w:val="002060"/>
              </w:rPr>
              <w:t xml:space="preserve"> – what you want to disseminate</w:t>
            </w:r>
          </w:p>
          <w:p w14:paraId="585088AE" w14:textId="77777777" w:rsidR="00CF2E01" w:rsidRPr="00D015E1" w:rsidRDefault="00CF2E01" w:rsidP="00210868">
            <w:pPr>
              <w:rPr>
                <w:color w:val="002060"/>
              </w:rPr>
            </w:pPr>
            <w:r w:rsidRPr="00D015E1">
              <w:rPr>
                <w:color w:val="002060"/>
              </w:rPr>
              <w:t xml:space="preserve">To </w:t>
            </w:r>
            <w:r w:rsidRPr="00D015E1">
              <w:rPr>
                <w:b/>
                <w:bCs/>
                <w:color w:val="002060"/>
              </w:rPr>
              <w:t>whom</w:t>
            </w:r>
            <w:r w:rsidRPr="00D015E1">
              <w:rPr>
                <w:color w:val="002060"/>
              </w:rPr>
              <w:t xml:space="preserve"> – your audiences for general and also for specific communication </w:t>
            </w:r>
          </w:p>
          <w:p w14:paraId="24986FBA" w14:textId="77777777" w:rsidR="00CF2E01" w:rsidRPr="00D015E1" w:rsidRDefault="00CF2E01" w:rsidP="00210868">
            <w:pPr>
              <w:rPr>
                <w:color w:val="002060"/>
              </w:rPr>
            </w:pPr>
            <w:r w:rsidRPr="00D015E1">
              <w:rPr>
                <w:b/>
                <w:bCs/>
                <w:color w:val="002060"/>
              </w:rPr>
              <w:t>How</w:t>
            </w:r>
            <w:r w:rsidRPr="00D015E1">
              <w:rPr>
                <w:color w:val="002060"/>
              </w:rPr>
              <w:t xml:space="preserve"> – how you plan to disseminate information about your project </w:t>
            </w:r>
          </w:p>
          <w:p w14:paraId="0702F75C" w14:textId="77777777" w:rsidR="00CF2E01" w:rsidRPr="00285D8B" w:rsidRDefault="00CF2E01" w:rsidP="00210868">
            <w:r w:rsidRPr="00D015E1">
              <w:rPr>
                <w:b/>
                <w:bCs/>
                <w:color w:val="002060"/>
              </w:rPr>
              <w:t>When</w:t>
            </w:r>
            <w:r w:rsidRPr="00D015E1">
              <w:rPr>
                <w:color w:val="002060"/>
              </w:rPr>
              <w:t xml:space="preserve"> – how often and when you will communicate about your project </w:t>
            </w:r>
          </w:p>
        </w:tc>
        <w:tc>
          <w:tcPr>
            <w:tcW w:w="7830" w:type="dxa"/>
            <w:tcBorders>
              <w:top w:val="single" w:sz="4" w:space="0" w:color="4A4A4A"/>
              <w:left w:val="single" w:sz="4" w:space="0" w:color="4A4A4A"/>
              <w:bottom w:val="single" w:sz="4" w:space="0" w:color="4A4A4A"/>
              <w:right w:val="nil"/>
            </w:tcBorders>
          </w:tcPr>
          <w:tbl>
            <w:tblPr>
              <w:tblStyle w:val="TableGrid"/>
              <w:tblW w:w="0" w:type="auto"/>
              <w:tblLook w:val="04A0" w:firstRow="1" w:lastRow="0" w:firstColumn="1" w:lastColumn="0" w:noHBand="0" w:noVBand="1"/>
            </w:tblPr>
            <w:tblGrid>
              <w:gridCol w:w="1520"/>
              <w:gridCol w:w="1521"/>
              <w:gridCol w:w="1521"/>
              <w:gridCol w:w="1521"/>
              <w:gridCol w:w="1521"/>
            </w:tblGrid>
            <w:tr w:rsidR="00CF2E01" w14:paraId="59FAA319" w14:textId="77777777" w:rsidTr="00210868">
              <w:tc>
                <w:tcPr>
                  <w:tcW w:w="1520" w:type="dxa"/>
                </w:tcPr>
                <w:p w14:paraId="17D82E29" w14:textId="77777777" w:rsidR="00CF2E01" w:rsidRDefault="00CF2E01" w:rsidP="00210868">
                  <w:pPr>
                    <w:pStyle w:val="TableBody"/>
                    <w:spacing w:after="120" w:line="276" w:lineRule="auto"/>
                    <w:rPr>
                      <w:color w:val="230859" w:themeColor="text2"/>
                    </w:rPr>
                  </w:pPr>
                  <w:r>
                    <w:rPr>
                      <w:color w:val="230859" w:themeColor="text2"/>
                    </w:rPr>
                    <w:t>Why</w:t>
                  </w:r>
                </w:p>
              </w:tc>
              <w:tc>
                <w:tcPr>
                  <w:tcW w:w="1521" w:type="dxa"/>
                </w:tcPr>
                <w:p w14:paraId="5B6F950A" w14:textId="77777777" w:rsidR="00CF2E01" w:rsidRDefault="00CF2E01" w:rsidP="00210868">
                  <w:pPr>
                    <w:pStyle w:val="TableBody"/>
                    <w:spacing w:after="120" w:line="276" w:lineRule="auto"/>
                    <w:rPr>
                      <w:color w:val="230859" w:themeColor="text2"/>
                    </w:rPr>
                  </w:pPr>
                  <w:r>
                    <w:rPr>
                      <w:color w:val="230859" w:themeColor="text2"/>
                    </w:rPr>
                    <w:t xml:space="preserve">What </w:t>
                  </w:r>
                </w:p>
              </w:tc>
              <w:tc>
                <w:tcPr>
                  <w:tcW w:w="1521" w:type="dxa"/>
                </w:tcPr>
                <w:p w14:paraId="62B578AC" w14:textId="77777777" w:rsidR="00CF2E01" w:rsidRDefault="00CF2E01" w:rsidP="00210868">
                  <w:pPr>
                    <w:pStyle w:val="TableBody"/>
                    <w:spacing w:after="120" w:line="276" w:lineRule="auto"/>
                    <w:rPr>
                      <w:color w:val="230859" w:themeColor="text2"/>
                    </w:rPr>
                  </w:pPr>
                  <w:r>
                    <w:rPr>
                      <w:color w:val="230859" w:themeColor="text2"/>
                    </w:rPr>
                    <w:t xml:space="preserve">To whom </w:t>
                  </w:r>
                </w:p>
              </w:tc>
              <w:tc>
                <w:tcPr>
                  <w:tcW w:w="1521" w:type="dxa"/>
                </w:tcPr>
                <w:p w14:paraId="66E348BB" w14:textId="77777777" w:rsidR="00CF2E01" w:rsidRDefault="00CF2E01" w:rsidP="00210868">
                  <w:pPr>
                    <w:pStyle w:val="TableBody"/>
                    <w:spacing w:after="120" w:line="276" w:lineRule="auto"/>
                    <w:rPr>
                      <w:color w:val="230859" w:themeColor="text2"/>
                    </w:rPr>
                  </w:pPr>
                  <w:r>
                    <w:rPr>
                      <w:color w:val="230859" w:themeColor="text2"/>
                    </w:rPr>
                    <w:t xml:space="preserve">How </w:t>
                  </w:r>
                </w:p>
              </w:tc>
              <w:tc>
                <w:tcPr>
                  <w:tcW w:w="1521" w:type="dxa"/>
                </w:tcPr>
                <w:p w14:paraId="386A1D81" w14:textId="77777777" w:rsidR="00CF2E01" w:rsidRDefault="00CF2E01" w:rsidP="00210868">
                  <w:pPr>
                    <w:pStyle w:val="TableBody"/>
                    <w:spacing w:after="120" w:line="276" w:lineRule="auto"/>
                    <w:rPr>
                      <w:color w:val="230859" w:themeColor="text2"/>
                    </w:rPr>
                  </w:pPr>
                  <w:r>
                    <w:rPr>
                      <w:color w:val="230859" w:themeColor="text2"/>
                    </w:rPr>
                    <w:t xml:space="preserve">When </w:t>
                  </w:r>
                </w:p>
              </w:tc>
            </w:tr>
          </w:tbl>
          <w:p w14:paraId="7F4FC9A0" w14:textId="77777777" w:rsidR="00CF2E01" w:rsidRPr="003C42DB" w:rsidRDefault="00CF2E01" w:rsidP="00210868">
            <w:pPr>
              <w:pStyle w:val="TableBody"/>
              <w:spacing w:after="120" w:line="276" w:lineRule="auto"/>
              <w:rPr>
                <w:color w:val="230859" w:themeColor="text2"/>
              </w:rPr>
            </w:pPr>
          </w:p>
        </w:tc>
      </w:tr>
      <w:tr w:rsidR="00CF2E01" w14:paraId="706B2B27" w14:textId="77777777" w:rsidTr="00210868">
        <w:tc>
          <w:tcPr>
            <w:tcW w:w="2520" w:type="dxa"/>
            <w:tcBorders>
              <w:top w:val="single" w:sz="4" w:space="0" w:color="4A4A4A"/>
              <w:left w:val="nil"/>
              <w:bottom w:val="single" w:sz="4" w:space="0" w:color="4A4A4A"/>
              <w:right w:val="single" w:sz="4" w:space="0" w:color="4A4A4A"/>
            </w:tcBorders>
          </w:tcPr>
          <w:p w14:paraId="45F94A81" w14:textId="77777777" w:rsidR="00CF2E01" w:rsidRPr="003C42DB" w:rsidRDefault="00CF2E01" w:rsidP="00210868">
            <w:pPr>
              <w:pStyle w:val="TableBody"/>
              <w:spacing w:after="120" w:line="276" w:lineRule="auto"/>
              <w:rPr>
                <w:rFonts w:asciiTheme="minorHAnsi" w:hAnsiTheme="minorHAnsi"/>
                <w:iCs/>
                <w:color w:val="230859" w:themeColor="text2"/>
              </w:rPr>
            </w:pPr>
            <w:r w:rsidRPr="003C42DB">
              <w:rPr>
                <w:rFonts w:asciiTheme="minorHAnsi" w:hAnsiTheme="minorHAnsi"/>
                <w:iCs/>
                <w:color w:val="230859" w:themeColor="text2"/>
              </w:rPr>
              <w:t xml:space="preserve">Please use the space below to include any </w:t>
            </w:r>
            <w:r w:rsidRPr="00673C2E">
              <w:rPr>
                <w:rFonts w:asciiTheme="minorHAnsi" w:hAnsiTheme="minorHAnsi"/>
                <w:b/>
                <w:bCs/>
                <w:iCs/>
                <w:color w:val="230859" w:themeColor="text2"/>
              </w:rPr>
              <w:t>additional information</w:t>
            </w:r>
            <w:r w:rsidRPr="003C42DB">
              <w:rPr>
                <w:rFonts w:asciiTheme="minorHAnsi" w:hAnsiTheme="minorHAnsi"/>
                <w:iCs/>
                <w:color w:val="230859" w:themeColor="text2"/>
              </w:rPr>
              <w:t xml:space="preserve"> that you feel is relevant to your proposal but not covered elsewhere in the application form.</w:t>
            </w:r>
          </w:p>
        </w:tc>
        <w:tc>
          <w:tcPr>
            <w:tcW w:w="7830" w:type="dxa"/>
            <w:tcBorders>
              <w:top w:val="single" w:sz="4" w:space="0" w:color="4A4A4A"/>
              <w:left w:val="single" w:sz="4" w:space="0" w:color="4A4A4A"/>
              <w:bottom w:val="single" w:sz="4" w:space="0" w:color="4A4A4A"/>
              <w:right w:val="nil"/>
            </w:tcBorders>
          </w:tcPr>
          <w:p w14:paraId="07AC19EC" w14:textId="77777777" w:rsidR="00CF2E01" w:rsidRPr="003C42DB" w:rsidRDefault="00CF2E01" w:rsidP="00210868">
            <w:pPr>
              <w:pStyle w:val="TableBody"/>
              <w:spacing w:after="120" w:line="276" w:lineRule="auto"/>
              <w:rPr>
                <w:color w:val="230859" w:themeColor="text2"/>
              </w:rPr>
            </w:pPr>
          </w:p>
        </w:tc>
      </w:tr>
    </w:tbl>
    <w:p w14:paraId="5A636EC1" w14:textId="77777777" w:rsidR="00CF2E01" w:rsidRDefault="00CF2E01" w:rsidP="00CF2E01">
      <w:pPr>
        <w:spacing w:after="0" w:line="240" w:lineRule="auto"/>
        <w:rPr>
          <w:color w:val="230859" w:themeColor="text2"/>
        </w:rPr>
      </w:pPr>
    </w:p>
    <w:p w14:paraId="339CB80F" w14:textId="77777777" w:rsidR="00CF2E01" w:rsidRDefault="00CF2E01" w:rsidP="00CF2E01">
      <w:pPr>
        <w:spacing w:after="0" w:line="240" w:lineRule="auto"/>
        <w:rPr>
          <w:color w:val="230859" w:themeColor="text2"/>
        </w:rPr>
      </w:pPr>
    </w:p>
    <w:tbl>
      <w:tblPr>
        <w:tblStyle w:val="BritishCouncilTable"/>
        <w:tblW w:w="10350" w:type="dxa"/>
        <w:tblInd w:w="0" w:type="dxa"/>
        <w:tblLook w:val="04A0" w:firstRow="1" w:lastRow="0" w:firstColumn="1" w:lastColumn="0" w:noHBand="0" w:noVBand="1"/>
      </w:tblPr>
      <w:tblGrid>
        <w:gridCol w:w="2520"/>
        <w:gridCol w:w="7830"/>
      </w:tblGrid>
      <w:tr w:rsidR="00CF2E01" w14:paraId="2B65C124" w14:textId="77777777" w:rsidTr="00210868">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230859" w:themeFill="text2"/>
            <w:hideMark/>
          </w:tcPr>
          <w:p w14:paraId="1E4DD80A" w14:textId="35B4C443" w:rsidR="00CF2E01" w:rsidRDefault="00CF2E01" w:rsidP="00210868">
            <w:pPr>
              <w:pStyle w:val="TableHeading"/>
              <w:rPr>
                <w:caps w:val="0"/>
              </w:rPr>
            </w:pPr>
            <w:r>
              <w:rPr>
                <w:bCs/>
              </w:rPr>
              <w:t xml:space="preserve">section </w:t>
            </w:r>
            <w:r w:rsidR="00E263F6">
              <w:rPr>
                <w:bCs/>
              </w:rPr>
              <w:t>7</w:t>
            </w:r>
            <w:r>
              <w:rPr>
                <w:bCs/>
              </w:rPr>
              <w:t xml:space="preserve">:  INTELLECTUAL PROPERTY RIGHTS </w:t>
            </w:r>
          </w:p>
        </w:tc>
      </w:tr>
      <w:tr w:rsidR="00CF2E01" w14:paraId="3E8F8ED6" w14:textId="77777777" w:rsidTr="00210868">
        <w:tc>
          <w:tcPr>
            <w:tcW w:w="2520" w:type="dxa"/>
            <w:tcBorders>
              <w:top w:val="single" w:sz="4" w:space="0" w:color="4A4A4A"/>
              <w:left w:val="nil"/>
              <w:bottom w:val="single" w:sz="4" w:space="0" w:color="4A4A4A"/>
              <w:right w:val="single" w:sz="4" w:space="0" w:color="4A4A4A"/>
            </w:tcBorders>
            <w:hideMark/>
          </w:tcPr>
          <w:p w14:paraId="79AF3CD2" w14:textId="77777777" w:rsidR="00CF2E01" w:rsidRDefault="00CF2E01" w:rsidP="00210868">
            <w:pPr>
              <w:pStyle w:val="TableBody"/>
              <w:spacing w:after="120" w:line="276" w:lineRule="auto"/>
              <w:rPr>
                <w:color w:val="230859" w:themeColor="text2"/>
              </w:rPr>
            </w:pPr>
            <w:r>
              <w:rPr>
                <w:rFonts w:asciiTheme="minorHAnsi" w:hAnsiTheme="minorHAnsi"/>
                <w:iCs/>
                <w:color w:val="230859" w:themeColor="text2"/>
              </w:rPr>
              <w:t xml:space="preserve">Will intellectual property created through the </w:t>
            </w:r>
            <w:r>
              <w:rPr>
                <w:rFonts w:asciiTheme="minorHAnsi" w:hAnsiTheme="minorHAnsi"/>
                <w:iCs/>
                <w:color w:val="230859" w:themeColor="text2"/>
              </w:rPr>
              <w:lastRenderedPageBreak/>
              <w:t>collaboration be protected? Yes/No</w:t>
            </w:r>
          </w:p>
        </w:tc>
        <w:tc>
          <w:tcPr>
            <w:tcW w:w="7830" w:type="dxa"/>
            <w:tcBorders>
              <w:top w:val="single" w:sz="4" w:space="0" w:color="4A4A4A"/>
              <w:left w:val="single" w:sz="4" w:space="0" w:color="4A4A4A"/>
              <w:bottom w:val="single" w:sz="4" w:space="0" w:color="4A4A4A"/>
              <w:right w:val="nil"/>
            </w:tcBorders>
          </w:tcPr>
          <w:p w14:paraId="52BD2DB6" w14:textId="77777777" w:rsidR="00CF2E01" w:rsidRDefault="00CF2E01" w:rsidP="00210868">
            <w:pPr>
              <w:pStyle w:val="TableBody"/>
              <w:spacing w:after="120" w:line="276" w:lineRule="auto"/>
              <w:rPr>
                <w:color w:val="230859" w:themeColor="text2"/>
              </w:rPr>
            </w:pPr>
          </w:p>
        </w:tc>
      </w:tr>
      <w:tr w:rsidR="00CF2E01" w:rsidRPr="00B03018" w14:paraId="16747B99" w14:textId="77777777" w:rsidTr="00210868">
        <w:tc>
          <w:tcPr>
            <w:tcW w:w="2520" w:type="dxa"/>
            <w:tcBorders>
              <w:top w:val="single" w:sz="4" w:space="0" w:color="4A4A4A"/>
              <w:left w:val="nil"/>
              <w:bottom w:val="single" w:sz="4" w:space="0" w:color="4A4A4A"/>
              <w:right w:val="single" w:sz="4" w:space="0" w:color="4A4A4A"/>
            </w:tcBorders>
          </w:tcPr>
          <w:p w14:paraId="24677AEA" w14:textId="77777777" w:rsidR="00CF2E01" w:rsidRPr="00B03018" w:rsidRDefault="00CF2E01" w:rsidP="00210868">
            <w:pPr>
              <w:pStyle w:val="TableBody"/>
              <w:spacing w:after="120" w:line="276" w:lineRule="auto"/>
              <w:rPr>
                <w:rFonts w:asciiTheme="minorHAnsi" w:hAnsiTheme="minorHAnsi"/>
                <w:iCs/>
                <w:color w:val="002060"/>
              </w:rPr>
            </w:pPr>
            <w:r>
              <w:rPr>
                <w:rFonts w:asciiTheme="minorHAnsi" w:hAnsiTheme="minorHAnsi"/>
                <w:iCs/>
                <w:color w:val="002060"/>
              </w:rPr>
              <w:t>If you answered yes to the previous question, please provide details of the arrangements to be made regarding IPR</w:t>
            </w:r>
          </w:p>
        </w:tc>
        <w:tc>
          <w:tcPr>
            <w:tcW w:w="7830" w:type="dxa"/>
            <w:tcBorders>
              <w:top w:val="single" w:sz="4" w:space="0" w:color="4A4A4A"/>
              <w:left w:val="single" w:sz="4" w:space="0" w:color="4A4A4A"/>
              <w:bottom w:val="single" w:sz="4" w:space="0" w:color="4A4A4A"/>
              <w:right w:val="nil"/>
            </w:tcBorders>
          </w:tcPr>
          <w:p w14:paraId="30E32E50" w14:textId="77777777" w:rsidR="00CF2E01" w:rsidRPr="00B03018" w:rsidRDefault="00CF2E01" w:rsidP="00210868">
            <w:pPr>
              <w:pStyle w:val="TableBody"/>
              <w:spacing w:after="120" w:line="276" w:lineRule="auto"/>
              <w:rPr>
                <w:color w:val="002060"/>
              </w:rPr>
            </w:pPr>
          </w:p>
        </w:tc>
      </w:tr>
    </w:tbl>
    <w:p w14:paraId="0DB64978" w14:textId="16CBEC17" w:rsidR="00CF2E01" w:rsidRDefault="00CF2E01" w:rsidP="00CF2E01">
      <w:pPr>
        <w:spacing w:after="0" w:line="240" w:lineRule="auto"/>
        <w:rPr>
          <w:color w:val="230859" w:themeColor="text2"/>
        </w:rPr>
      </w:pPr>
    </w:p>
    <w:p w14:paraId="4DE64862" w14:textId="77777777" w:rsidR="00C1696C" w:rsidRDefault="00C1696C" w:rsidP="00CF2E01">
      <w:pPr>
        <w:spacing w:after="0" w:line="240" w:lineRule="auto"/>
        <w:rPr>
          <w:color w:val="230859" w:themeColor="text2"/>
        </w:rPr>
      </w:pPr>
    </w:p>
    <w:tbl>
      <w:tblPr>
        <w:tblStyle w:val="BritishCouncilTable"/>
        <w:tblpPr w:leftFromText="181" w:rightFromText="181" w:vertAnchor="text" w:horzAnchor="margin" w:tblpY="1"/>
        <w:tblW w:w="10350" w:type="dxa"/>
        <w:tblInd w:w="0" w:type="dxa"/>
        <w:tblLook w:val="04A0" w:firstRow="1" w:lastRow="0" w:firstColumn="1" w:lastColumn="0" w:noHBand="0" w:noVBand="1"/>
      </w:tblPr>
      <w:tblGrid>
        <w:gridCol w:w="8789"/>
        <w:gridCol w:w="1561"/>
      </w:tblGrid>
      <w:tr w:rsidR="00C1696C" w:rsidRPr="00011785" w14:paraId="59E09985" w14:textId="77777777" w:rsidTr="00C1696C">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002060"/>
          </w:tcPr>
          <w:p w14:paraId="0F3AB28E" w14:textId="77777777" w:rsidR="00C1696C" w:rsidRPr="00822727" w:rsidRDefault="00C1696C" w:rsidP="00C1696C">
            <w:pPr>
              <w:pStyle w:val="TableHeading"/>
              <w:rPr>
                <w:caps w:val="0"/>
              </w:rPr>
            </w:pPr>
            <w:r>
              <w:rPr>
                <w:bCs/>
              </w:rPr>
              <w:t xml:space="preserve">Supporting Documents </w:t>
            </w:r>
          </w:p>
        </w:tc>
      </w:tr>
      <w:tr w:rsidR="00C1696C" w:rsidRPr="00011785" w14:paraId="68CCB5AF" w14:textId="77777777" w:rsidTr="00C1696C">
        <w:tc>
          <w:tcPr>
            <w:tcW w:w="8789" w:type="dxa"/>
            <w:tcBorders>
              <w:top w:val="single" w:sz="4" w:space="0" w:color="4A4A4A"/>
              <w:bottom w:val="single" w:sz="4" w:space="0" w:color="4A4A4A"/>
            </w:tcBorders>
          </w:tcPr>
          <w:p w14:paraId="186E7C67" w14:textId="77777777" w:rsidR="00C1696C" w:rsidRPr="00B26362" w:rsidRDefault="00C1696C" w:rsidP="00C1696C">
            <w:pPr>
              <w:pStyle w:val="TableBody"/>
              <w:rPr>
                <w:color w:val="230859" w:themeColor="text2"/>
              </w:rPr>
            </w:pPr>
            <w:r>
              <w:rPr>
                <w:color w:val="230859" w:themeColor="text2"/>
              </w:rPr>
              <w:t>CV for the UK Lead Applicant (maximum 2 sides of A4)</w:t>
            </w:r>
          </w:p>
        </w:tc>
        <w:tc>
          <w:tcPr>
            <w:tcW w:w="1561" w:type="dxa"/>
            <w:tcBorders>
              <w:top w:val="single" w:sz="4" w:space="0" w:color="4A4A4A"/>
              <w:bottom w:val="single" w:sz="4" w:space="0" w:color="4A4A4A"/>
            </w:tcBorders>
          </w:tcPr>
          <w:p w14:paraId="61A74346" w14:textId="77777777" w:rsidR="00C1696C" w:rsidRPr="00011785" w:rsidRDefault="00C1696C" w:rsidP="00C1696C">
            <w:pPr>
              <w:pStyle w:val="TableBody"/>
              <w:spacing w:after="120" w:line="276" w:lineRule="auto"/>
              <w:rPr>
                <w:color w:val="230859" w:themeColor="text2"/>
              </w:rPr>
            </w:pPr>
            <w:r>
              <w:rPr>
                <w:color w:val="230859" w:themeColor="text2"/>
              </w:rPr>
              <w:t>Y/N</w:t>
            </w:r>
          </w:p>
        </w:tc>
      </w:tr>
      <w:tr w:rsidR="00C1696C" w:rsidRPr="00011785" w14:paraId="6FB48F05" w14:textId="77777777" w:rsidTr="00C1696C">
        <w:tc>
          <w:tcPr>
            <w:tcW w:w="8789" w:type="dxa"/>
            <w:tcBorders>
              <w:top w:val="single" w:sz="4" w:space="0" w:color="4A4A4A"/>
              <w:bottom w:val="single" w:sz="4" w:space="0" w:color="4A4A4A"/>
            </w:tcBorders>
          </w:tcPr>
          <w:p w14:paraId="1062F1F0" w14:textId="77777777" w:rsidR="00C1696C" w:rsidRDefault="00C1696C" w:rsidP="00C1696C">
            <w:pPr>
              <w:pStyle w:val="TableBody"/>
              <w:rPr>
                <w:color w:val="230859" w:themeColor="text2"/>
              </w:rPr>
            </w:pPr>
            <w:r>
              <w:rPr>
                <w:color w:val="230859" w:themeColor="text2"/>
              </w:rPr>
              <w:t>CV for the partner country Lead Applicant (maximum 2 sides of A4)</w:t>
            </w:r>
          </w:p>
        </w:tc>
        <w:tc>
          <w:tcPr>
            <w:tcW w:w="1561" w:type="dxa"/>
            <w:tcBorders>
              <w:top w:val="single" w:sz="4" w:space="0" w:color="4A4A4A"/>
              <w:bottom w:val="single" w:sz="4" w:space="0" w:color="4A4A4A"/>
            </w:tcBorders>
          </w:tcPr>
          <w:p w14:paraId="3EE8453A" w14:textId="77777777" w:rsidR="00C1696C" w:rsidRDefault="00C1696C" w:rsidP="00C1696C">
            <w:pPr>
              <w:pStyle w:val="TableBody"/>
              <w:spacing w:after="120" w:line="276" w:lineRule="auto"/>
              <w:rPr>
                <w:color w:val="230859" w:themeColor="text2"/>
              </w:rPr>
            </w:pPr>
          </w:p>
        </w:tc>
      </w:tr>
      <w:tr w:rsidR="00C1696C" w:rsidRPr="00011785" w14:paraId="544D2C17" w14:textId="77777777" w:rsidTr="00C1696C">
        <w:tc>
          <w:tcPr>
            <w:tcW w:w="8789" w:type="dxa"/>
            <w:tcBorders>
              <w:top w:val="single" w:sz="4" w:space="0" w:color="4A4A4A"/>
              <w:bottom w:val="single" w:sz="4" w:space="0" w:color="4A4A4A"/>
            </w:tcBorders>
          </w:tcPr>
          <w:p w14:paraId="7CDFA18F" w14:textId="77777777" w:rsidR="00C1696C" w:rsidRDefault="00C1696C" w:rsidP="00C1696C">
            <w:pPr>
              <w:pStyle w:val="TableBody"/>
              <w:rPr>
                <w:color w:val="230859" w:themeColor="text2"/>
              </w:rPr>
            </w:pPr>
            <w:r>
              <w:rPr>
                <w:color w:val="230859" w:themeColor="text2"/>
              </w:rPr>
              <w:t xml:space="preserve">Signed letter of support from the Head of Department (or equivalent) of the UK Lead Institution, including expression of the commitment and willingness to receive funding and to sign a grant agreement with the British Council. </w:t>
            </w:r>
          </w:p>
        </w:tc>
        <w:tc>
          <w:tcPr>
            <w:tcW w:w="1561" w:type="dxa"/>
            <w:tcBorders>
              <w:top w:val="single" w:sz="4" w:space="0" w:color="4A4A4A"/>
              <w:bottom w:val="single" w:sz="4" w:space="0" w:color="4A4A4A"/>
            </w:tcBorders>
          </w:tcPr>
          <w:p w14:paraId="2A45D6C6" w14:textId="77777777" w:rsidR="00C1696C" w:rsidRDefault="00C1696C" w:rsidP="00C1696C">
            <w:pPr>
              <w:pStyle w:val="TableBody"/>
              <w:spacing w:after="120" w:line="276" w:lineRule="auto"/>
              <w:rPr>
                <w:color w:val="230859" w:themeColor="text2"/>
              </w:rPr>
            </w:pPr>
          </w:p>
        </w:tc>
      </w:tr>
      <w:tr w:rsidR="00C1696C" w:rsidRPr="00011785" w14:paraId="5DCD765F" w14:textId="77777777" w:rsidTr="00C1696C">
        <w:tc>
          <w:tcPr>
            <w:tcW w:w="8789" w:type="dxa"/>
            <w:tcBorders>
              <w:top w:val="single" w:sz="4" w:space="0" w:color="4A4A4A"/>
              <w:bottom w:val="single" w:sz="4" w:space="0" w:color="4A4A4A"/>
            </w:tcBorders>
          </w:tcPr>
          <w:p w14:paraId="2FA1571B" w14:textId="77777777" w:rsidR="00C1696C" w:rsidRDefault="00C1696C" w:rsidP="00C1696C">
            <w:pPr>
              <w:pStyle w:val="TableBody"/>
              <w:rPr>
                <w:color w:val="230859" w:themeColor="text2"/>
              </w:rPr>
            </w:pPr>
            <w:r>
              <w:rPr>
                <w:color w:val="230859" w:themeColor="text2"/>
              </w:rPr>
              <w:t xml:space="preserve">Signed letter of support from the Head of Department (or equivalent) of the partner country Lead Institution </w:t>
            </w:r>
          </w:p>
        </w:tc>
        <w:tc>
          <w:tcPr>
            <w:tcW w:w="1561" w:type="dxa"/>
            <w:tcBorders>
              <w:top w:val="single" w:sz="4" w:space="0" w:color="4A4A4A"/>
              <w:bottom w:val="single" w:sz="4" w:space="0" w:color="4A4A4A"/>
            </w:tcBorders>
          </w:tcPr>
          <w:p w14:paraId="5B977E19" w14:textId="77777777" w:rsidR="00C1696C" w:rsidRDefault="00C1696C" w:rsidP="00C1696C">
            <w:pPr>
              <w:pStyle w:val="TableBody"/>
              <w:spacing w:after="120" w:line="276" w:lineRule="auto"/>
              <w:rPr>
                <w:color w:val="230859" w:themeColor="text2"/>
              </w:rPr>
            </w:pPr>
          </w:p>
        </w:tc>
      </w:tr>
      <w:tr w:rsidR="00C1696C" w:rsidRPr="00011785" w14:paraId="722A85AC" w14:textId="77777777" w:rsidTr="00C1696C">
        <w:tc>
          <w:tcPr>
            <w:tcW w:w="8789" w:type="dxa"/>
            <w:tcBorders>
              <w:top w:val="single" w:sz="4" w:space="0" w:color="4A4A4A"/>
              <w:bottom w:val="single" w:sz="4" w:space="0" w:color="4A4A4A"/>
            </w:tcBorders>
          </w:tcPr>
          <w:p w14:paraId="2E430CEE" w14:textId="77777777" w:rsidR="00C1696C" w:rsidRDefault="00C1696C" w:rsidP="00C1696C">
            <w:pPr>
              <w:pStyle w:val="TableBody"/>
              <w:rPr>
                <w:color w:val="230859" w:themeColor="text2"/>
              </w:rPr>
            </w:pPr>
            <w:r>
              <w:rPr>
                <w:color w:val="230859" w:themeColor="text2"/>
              </w:rPr>
              <w:t>Detailed budget request (using the template provided on the call website)</w:t>
            </w:r>
          </w:p>
        </w:tc>
        <w:tc>
          <w:tcPr>
            <w:tcW w:w="1561" w:type="dxa"/>
            <w:tcBorders>
              <w:top w:val="single" w:sz="4" w:space="0" w:color="4A4A4A"/>
              <w:bottom w:val="single" w:sz="4" w:space="0" w:color="4A4A4A"/>
            </w:tcBorders>
          </w:tcPr>
          <w:p w14:paraId="5D53C7F2" w14:textId="77777777" w:rsidR="00C1696C" w:rsidRDefault="00C1696C" w:rsidP="00C1696C">
            <w:pPr>
              <w:pStyle w:val="TableBody"/>
              <w:spacing w:after="120" w:line="276" w:lineRule="auto"/>
              <w:rPr>
                <w:color w:val="230859" w:themeColor="text2"/>
              </w:rPr>
            </w:pPr>
          </w:p>
        </w:tc>
      </w:tr>
      <w:tr w:rsidR="00C1696C" w:rsidRPr="00011785" w14:paraId="0EFBFDA4" w14:textId="77777777" w:rsidTr="00C1696C">
        <w:tc>
          <w:tcPr>
            <w:tcW w:w="8789" w:type="dxa"/>
            <w:tcBorders>
              <w:top w:val="single" w:sz="4" w:space="0" w:color="4A4A4A"/>
              <w:bottom w:val="single" w:sz="4" w:space="0" w:color="4A4A4A"/>
            </w:tcBorders>
          </w:tcPr>
          <w:p w14:paraId="645713DD" w14:textId="77777777" w:rsidR="00C1696C" w:rsidRDefault="00C1696C" w:rsidP="00C1696C">
            <w:pPr>
              <w:pStyle w:val="TableBody"/>
              <w:rPr>
                <w:color w:val="230859" w:themeColor="text2"/>
              </w:rPr>
            </w:pPr>
            <w:r>
              <w:rPr>
                <w:color w:val="230859" w:themeColor="text2"/>
              </w:rPr>
              <w:t xml:space="preserve">Description of Associate Partner(s) </w:t>
            </w:r>
            <w:proofErr w:type="spellStart"/>
            <w:r>
              <w:rPr>
                <w:color w:val="230859" w:themeColor="text2"/>
              </w:rPr>
              <w:t>organisation</w:t>
            </w:r>
            <w:proofErr w:type="spellEnd"/>
            <w:r>
              <w:rPr>
                <w:color w:val="230859" w:themeColor="text2"/>
              </w:rPr>
              <w:t xml:space="preserve"> and project role (300 words per partner)</w:t>
            </w:r>
          </w:p>
        </w:tc>
        <w:tc>
          <w:tcPr>
            <w:tcW w:w="1561" w:type="dxa"/>
            <w:tcBorders>
              <w:top w:val="single" w:sz="4" w:space="0" w:color="4A4A4A"/>
              <w:bottom w:val="single" w:sz="4" w:space="0" w:color="4A4A4A"/>
            </w:tcBorders>
          </w:tcPr>
          <w:p w14:paraId="7BA1F334" w14:textId="77777777" w:rsidR="00C1696C" w:rsidRDefault="00C1696C" w:rsidP="00C1696C">
            <w:pPr>
              <w:pStyle w:val="TableBody"/>
              <w:spacing w:after="120" w:line="276" w:lineRule="auto"/>
              <w:rPr>
                <w:color w:val="230859" w:themeColor="text2"/>
              </w:rPr>
            </w:pPr>
          </w:p>
        </w:tc>
      </w:tr>
    </w:tbl>
    <w:p w14:paraId="51111546" w14:textId="77777777" w:rsidR="00CF2E01" w:rsidRDefault="00CF2E01" w:rsidP="00CF2E01">
      <w:pPr>
        <w:spacing w:after="0" w:line="240" w:lineRule="auto"/>
        <w:rPr>
          <w:color w:val="230859" w:themeColor="text2"/>
        </w:rPr>
      </w:pPr>
    </w:p>
    <w:tbl>
      <w:tblPr>
        <w:tblStyle w:val="BritishCouncilTable"/>
        <w:tblW w:w="10350" w:type="dxa"/>
        <w:tblInd w:w="0" w:type="dxa"/>
        <w:tblLook w:val="04A0" w:firstRow="1" w:lastRow="0" w:firstColumn="1" w:lastColumn="0" w:noHBand="0" w:noVBand="1"/>
      </w:tblPr>
      <w:tblGrid>
        <w:gridCol w:w="8505"/>
        <w:gridCol w:w="1845"/>
      </w:tblGrid>
      <w:tr w:rsidR="006D4755" w:rsidRPr="00265E5B" w14:paraId="70662A8A" w14:textId="77777777" w:rsidTr="00285BC2">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002060"/>
          </w:tcPr>
          <w:p w14:paraId="3B787EC3" w14:textId="77777777" w:rsidR="00FA1049" w:rsidRDefault="00D84992" w:rsidP="00285BC2">
            <w:pPr>
              <w:pStyle w:val="TableHeading"/>
              <w:rPr>
                <w:b w:val="0"/>
                <w:caps w:val="0"/>
              </w:rPr>
            </w:pPr>
            <w:r>
              <w:rPr>
                <w:bCs/>
              </w:rPr>
              <w:t xml:space="preserve">pre-submission confirmation </w:t>
            </w:r>
            <w:r w:rsidR="006D4755" w:rsidRPr="00265E5B">
              <w:rPr>
                <w:bCs/>
              </w:rPr>
              <w:t xml:space="preserve"> </w:t>
            </w:r>
          </w:p>
          <w:p w14:paraId="5E9475B6" w14:textId="77777777" w:rsidR="00FA1049" w:rsidRPr="00716632" w:rsidRDefault="00FA1049" w:rsidP="00285BC2">
            <w:pPr>
              <w:pStyle w:val="TableHeading"/>
              <w:rPr>
                <w:b w:val="0"/>
                <w:caps w:val="0"/>
                <w:sz w:val="18"/>
                <w:szCs w:val="18"/>
              </w:rPr>
            </w:pPr>
          </w:p>
          <w:p w14:paraId="0683266F" w14:textId="17D8C063" w:rsidR="006D4755" w:rsidRPr="00265E5B" w:rsidRDefault="00324BD8" w:rsidP="00285BC2">
            <w:pPr>
              <w:pStyle w:val="TableHeading"/>
              <w:rPr>
                <w:caps w:val="0"/>
              </w:rPr>
            </w:pPr>
            <w:r>
              <w:rPr>
                <w:bCs/>
                <w:sz w:val="18"/>
                <w:szCs w:val="18"/>
              </w:rPr>
              <w:t>*</w:t>
            </w:r>
            <w:r w:rsidR="00C61A7A" w:rsidRPr="00716632">
              <w:rPr>
                <w:bCs/>
                <w:sz w:val="18"/>
                <w:szCs w:val="18"/>
              </w:rPr>
              <w:t>both</w:t>
            </w:r>
            <w:r w:rsidR="00FA1049" w:rsidRPr="00716632">
              <w:rPr>
                <w:bCs/>
                <w:sz w:val="18"/>
                <w:szCs w:val="18"/>
              </w:rPr>
              <w:t xml:space="preserve"> uk and partner country Lead applicants must confirm the following</w:t>
            </w:r>
            <w:r>
              <w:rPr>
                <w:bCs/>
                <w:sz w:val="18"/>
                <w:szCs w:val="18"/>
              </w:rPr>
              <w:t>*</w:t>
            </w:r>
          </w:p>
        </w:tc>
      </w:tr>
      <w:tr w:rsidR="00324077" w:rsidRPr="00265E5B" w14:paraId="3A3C78F3" w14:textId="77777777" w:rsidTr="00FA6D37">
        <w:tc>
          <w:tcPr>
            <w:tcW w:w="10350" w:type="dxa"/>
            <w:gridSpan w:val="2"/>
            <w:tcBorders>
              <w:top w:val="single" w:sz="4" w:space="0" w:color="4A4A4A"/>
              <w:bottom w:val="single" w:sz="4" w:space="0" w:color="4A4A4A"/>
            </w:tcBorders>
          </w:tcPr>
          <w:p w14:paraId="5A33E7ED" w14:textId="77777777" w:rsidR="00324077" w:rsidRPr="00324BD8" w:rsidRDefault="00324077" w:rsidP="009944B3">
            <w:pPr>
              <w:pStyle w:val="TableBody"/>
              <w:spacing w:after="120" w:line="276" w:lineRule="auto"/>
              <w:rPr>
                <w:color w:val="002060"/>
              </w:rPr>
            </w:pPr>
            <w:r w:rsidRPr="00324BD8">
              <w:rPr>
                <w:color w:val="002060"/>
              </w:rPr>
              <w:t xml:space="preserve">Neither the UK nor partner country Lead Applicants are or may be subject of a conflict of interest during the grant award procedure. </w:t>
            </w:r>
          </w:p>
          <w:p w14:paraId="0328E7F0" w14:textId="77777777" w:rsidR="00074A8B" w:rsidRPr="00324BD8" w:rsidRDefault="00074A8B" w:rsidP="00074A8B">
            <w:pPr>
              <w:pStyle w:val="ListParagraph"/>
              <w:numPr>
                <w:ilvl w:val="0"/>
                <w:numId w:val="39"/>
              </w:numPr>
              <w:rPr>
                <w:color w:val="002060"/>
              </w:rPr>
            </w:pPr>
            <w:r w:rsidRPr="00324BD8">
              <w:rPr>
                <w:color w:val="002060"/>
              </w:rPr>
              <w:t xml:space="preserve">I confirm the above </w:t>
            </w:r>
          </w:p>
          <w:p w14:paraId="4484EB1C" w14:textId="130210E7" w:rsidR="00074A8B" w:rsidRPr="00324BD8" w:rsidRDefault="00074A8B" w:rsidP="00074A8B">
            <w:pPr>
              <w:pStyle w:val="ListParagraph"/>
              <w:numPr>
                <w:ilvl w:val="0"/>
                <w:numId w:val="39"/>
              </w:numPr>
              <w:rPr>
                <w:color w:val="002060"/>
              </w:rPr>
            </w:pPr>
            <w:r w:rsidRPr="00324BD8">
              <w:rPr>
                <w:color w:val="002060"/>
              </w:rPr>
              <w:t xml:space="preserve">I am unable to confirm the above </w:t>
            </w:r>
          </w:p>
        </w:tc>
      </w:tr>
      <w:tr w:rsidR="002D7912" w:rsidRPr="00265E5B" w14:paraId="69E0F05F" w14:textId="77777777" w:rsidTr="00FB52F1">
        <w:tc>
          <w:tcPr>
            <w:tcW w:w="10350" w:type="dxa"/>
            <w:gridSpan w:val="2"/>
            <w:tcBorders>
              <w:top w:val="single" w:sz="4" w:space="0" w:color="4A4A4A"/>
              <w:bottom w:val="single" w:sz="4" w:space="0" w:color="4A4A4A"/>
            </w:tcBorders>
          </w:tcPr>
          <w:p w14:paraId="739FA7F0" w14:textId="77777777" w:rsidR="002D7912" w:rsidRPr="00324BD8" w:rsidRDefault="00074A8B" w:rsidP="00285BC2">
            <w:pPr>
              <w:pStyle w:val="TableBody"/>
              <w:spacing w:after="120" w:line="276" w:lineRule="auto"/>
              <w:rPr>
                <w:color w:val="002060"/>
              </w:rPr>
            </w:pPr>
            <w:r w:rsidRPr="00324BD8">
              <w:rPr>
                <w:color w:val="002060"/>
              </w:rPr>
              <w:t xml:space="preserve">Have you obtained permission to submit this application on behalf of the UK and partner country institutions? </w:t>
            </w:r>
          </w:p>
          <w:p w14:paraId="142CCD9C" w14:textId="77777777" w:rsidR="00074A8B" w:rsidRPr="00324BD8" w:rsidRDefault="00074A8B" w:rsidP="00074A8B">
            <w:pPr>
              <w:pStyle w:val="ListParagraph"/>
              <w:numPr>
                <w:ilvl w:val="0"/>
                <w:numId w:val="42"/>
              </w:numPr>
              <w:rPr>
                <w:color w:val="002060"/>
              </w:rPr>
            </w:pPr>
            <w:r w:rsidRPr="00324BD8">
              <w:rPr>
                <w:color w:val="002060"/>
              </w:rPr>
              <w:t xml:space="preserve">Yes </w:t>
            </w:r>
          </w:p>
          <w:p w14:paraId="2FABB8E5" w14:textId="40ACEFD0" w:rsidR="00074A8B" w:rsidRPr="00324BD8" w:rsidRDefault="00074A8B" w:rsidP="00074A8B">
            <w:pPr>
              <w:pStyle w:val="ListParagraph"/>
              <w:numPr>
                <w:ilvl w:val="0"/>
                <w:numId w:val="42"/>
              </w:numPr>
              <w:rPr>
                <w:color w:val="002060"/>
              </w:rPr>
            </w:pPr>
            <w:r w:rsidRPr="00324BD8">
              <w:rPr>
                <w:color w:val="002060"/>
              </w:rPr>
              <w:t>No</w:t>
            </w:r>
          </w:p>
        </w:tc>
      </w:tr>
      <w:tr w:rsidR="002D7912" w:rsidRPr="00265E5B" w14:paraId="5C4E8844" w14:textId="77777777" w:rsidTr="009E38B4">
        <w:tc>
          <w:tcPr>
            <w:tcW w:w="10350" w:type="dxa"/>
            <w:gridSpan w:val="2"/>
            <w:tcBorders>
              <w:top w:val="single" w:sz="4" w:space="0" w:color="4A4A4A"/>
              <w:bottom w:val="single" w:sz="4" w:space="0" w:color="4A4A4A"/>
            </w:tcBorders>
          </w:tcPr>
          <w:p w14:paraId="0EEA3DF1" w14:textId="77777777" w:rsidR="002D7912" w:rsidRPr="00324BD8" w:rsidRDefault="00074A8B" w:rsidP="00285BC2">
            <w:pPr>
              <w:pStyle w:val="TableBody"/>
              <w:spacing w:after="120" w:line="276" w:lineRule="auto"/>
              <w:rPr>
                <w:color w:val="002060"/>
              </w:rPr>
            </w:pPr>
            <w:r w:rsidRPr="00324BD8">
              <w:rPr>
                <w:color w:val="002060"/>
              </w:rPr>
              <w:t xml:space="preserve">Both the UK and partner country Lead Applicants and their home institutions have the professional resources, competencies and qualifications necessary to complete the proposed action. </w:t>
            </w:r>
          </w:p>
          <w:p w14:paraId="42018CD4" w14:textId="77777777" w:rsidR="00074A8B" w:rsidRPr="00324BD8" w:rsidRDefault="00074A8B" w:rsidP="00074A8B">
            <w:pPr>
              <w:pStyle w:val="ListParagraph"/>
              <w:numPr>
                <w:ilvl w:val="0"/>
                <w:numId w:val="39"/>
              </w:numPr>
              <w:rPr>
                <w:color w:val="002060"/>
              </w:rPr>
            </w:pPr>
            <w:r w:rsidRPr="00324BD8">
              <w:rPr>
                <w:color w:val="002060"/>
              </w:rPr>
              <w:t xml:space="preserve">I confirm the above </w:t>
            </w:r>
          </w:p>
          <w:p w14:paraId="3F37D761" w14:textId="71DCE31C" w:rsidR="00074A8B" w:rsidRPr="00324BD8" w:rsidRDefault="00074A8B" w:rsidP="00074A8B">
            <w:pPr>
              <w:pStyle w:val="ListParagraph"/>
              <w:numPr>
                <w:ilvl w:val="0"/>
                <w:numId w:val="39"/>
              </w:numPr>
              <w:rPr>
                <w:color w:val="002060"/>
              </w:rPr>
            </w:pPr>
            <w:r w:rsidRPr="00324BD8">
              <w:rPr>
                <w:color w:val="002060"/>
              </w:rPr>
              <w:t>I am unable to confirm the above</w:t>
            </w:r>
          </w:p>
        </w:tc>
      </w:tr>
      <w:tr w:rsidR="002D7912" w:rsidRPr="00265E5B" w14:paraId="113BED92" w14:textId="77777777" w:rsidTr="0041180C">
        <w:tc>
          <w:tcPr>
            <w:tcW w:w="10350" w:type="dxa"/>
            <w:gridSpan w:val="2"/>
            <w:tcBorders>
              <w:top w:val="single" w:sz="4" w:space="0" w:color="4A4A4A"/>
              <w:bottom w:val="single" w:sz="4" w:space="0" w:color="4A4A4A"/>
            </w:tcBorders>
          </w:tcPr>
          <w:p w14:paraId="72A34DB5" w14:textId="77777777" w:rsidR="002D7912" w:rsidRDefault="002D332F" w:rsidP="00285BC2">
            <w:pPr>
              <w:pStyle w:val="TableBody"/>
              <w:spacing w:after="120" w:line="276" w:lineRule="auto"/>
              <w:rPr>
                <w:color w:val="230859" w:themeColor="text2"/>
              </w:rPr>
            </w:pPr>
            <w:r>
              <w:rPr>
                <w:color w:val="230859" w:themeColor="text2"/>
              </w:rPr>
              <w:lastRenderedPageBreak/>
              <w:t xml:space="preserve">Neither the UK nor </w:t>
            </w:r>
            <w:r w:rsidR="00FB26F2">
              <w:rPr>
                <w:color w:val="230859" w:themeColor="text2"/>
              </w:rPr>
              <w:t xml:space="preserve">partner country Lead Applicant`s institutions are bankrupt, being wound up, or having their affairs administered by the courts. </w:t>
            </w:r>
          </w:p>
          <w:p w14:paraId="245F6F97" w14:textId="77777777" w:rsidR="00FB26F2" w:rsidRPr="00324BD8" w:rsidRDefault="00FB26F2" w:rsidP="00FB26F2">
            <w:pPr>
              <w:pStyle w:val="ListParagraph"/>
              <w:numPr>
                <w:ilvl w:val="0"/>
                <w:numId w:val="39"/>
              </w:numPr>
              <w:rPr>
                <w:color w:val="002060"/>
              </w:rPr>
            </w:pPr>
            <w:r w:rsidRPr="00324BD8">
              <w:rPr>
                <w:color w:val="002060"/>
              </w:rPr>
              <w:t xml:space="preserve">I confirm the above </w:t>
            </w:r>
          </w:p>
          <w:p w14:paraId="4CDE8FB5" w14:textId="6F016A7F" w:rsidR="00FB26F2" w:rsidRPr="00FB26F2" w:rsidRDefault="00FB26F2" w:rsidP="00FB26F2">
            <w:pPr>
              <w:pStyle w:val="ListParagraph"/>
              <w:numPr>
                <w:ilvl w:val="0"/>
                <w:numId w:val="39"/>
              </w:numPr>
            </w:pPr>
            <w:r w:rsidRPr="00324BD8">
              <w:rPr>
                <w:color w:val="002060"/>
              </w:rPr>
              <w:t>I am unable to confirm the above</w:t>
            </w:r>
          </w:p>
        </w:tc>
      </w:tr>
      <w:tr w:rsidR="002D7912" w:rsidRPr="00265E5B" w14:paraId="4957AD34" w14:textId="77777777" w:rsidTr="0014437D">
        <w:tc>
          <w:tcPr>
            <w:tcW w:w="10350" w:type="dxa"/>
            <w:gridSpan w:val="2"/>
            <w:tcBorders>
              <w:top w:val="single" w:sz="4" w:space="0" w:color="4A4A4A"/>
              <w:bottom w:val="single" w:sz="4" w:space="0" w:color="4A4A4A"/>
            </w:tcBorders>
          </w:tcPr>
          <w:p w14:paraId="088DC2DF" w14:textId="1897E88D" w:rsidR="006B7800" w:rsidRDefault="006B7800" w:rsidP="006B7800">
            <w:pPr>
              <w:pStyle w:val="TableParagraph"/>
              <w:spacing w:before="1" w:line="276" w:lineRule="auto"/>
              <w:ind w:right="203"/>
              <w:rPr>
                <w:rFonts w:ascii="Arial" w:hAnsi="Arial" w:cs="Arial"/>
                <w:color w:val="002060"/>
              </w:rPr>
            </w:pPr>
            <w:r w:rsidRPr="003255FE">
              <w:rPr>
                <w:rFonts w:ascii="Arial" w:hAnsi="Arial" w:cs="Arial"/>
                <w:color w:val="002060"/>
              </w:rPr>
              <w:t>Neither the UK nor partner country Lead Applicant's institutions have entered into an arrangement with</w:t>
            </w:r>
            <w:r w:rsidRPr="003255FE">
              <w:rPr>
                <w:rFonts w:ascii="Arial" w:hAnsi="Arial" w:cs="Arial"/>
                <w:color w:val="002060"/>
                <w:spacing w:val="1"/>
              </w:rPr>
              <w:t xml:space="preserve"> </w:t>
            </w:r>
            <w:r w:rsidRPr="003255FE">
              <w:rPr>
                <w:rFonts w:ascii="Arial" w:hAnsi="Arial" w:cs="Arial"/>
                <w:color w:val="002060"/>
              </w:rPr>
              <w:t>creditors</w:t>
            </w:r>
            <w:r w:rsidRPr="003255FE">
              <w:rPr>
                <w:rFonts w:ascii="Arial" w:hAnsi="Arial" w:cs="Arial"/>
                <w:color w:val="002060"/>
                <w:spacing w:val="-4"/>
              </w:rPr>
              <w:t xml:space="preserve"> </w:t>
            </w:r>
            <w:r w:rsidRPr="003255FE">
              <w:rPr>
                <w:rFonts w:ascii="Arial" w:hAnsi="Arial" w:cs="Arial"/>
                <w:color w:val="002060"/>
              </w:rPr>
              <w:t>or</w:t>
            </w:r>
            <w:r w:rsidRPr="003255FE">
              <w:rPr>
                <w:rFonts w:ascii="Arial" w:hAnsi="Arial" w:cs="Arial"/>
                <w:color w:val="002060"/>
                <w:spacing w:val="-4"/>
              </w:rPr>
              <w:t xml:space="preserve"> </w:t>
            </w:r>
            <w:r w:rsidRPr="003255FE">
              <w:rPr>
                <w:rFonts w:ascii="Arial" w:hAnsi="Arial" w:cs="Arial"/>
                <w:color w:val="002060"/>
              </w:rPr>
              <w:t>suspended</w:t>
            </w:r>
            <w:r w:rsidRPr="003255FE">
              <w:rPr>
                <w:rFonts w:ascii="Arial" w:hAnsi="Arial" w:cs="Arial"/>
                <w:color w:val="002060"/>
                <w:spacing w:val="-5"/>
              </w:rPr>
              <w:t xml:space="preserve"> </w:t>
            </w:r>
            <w:r w:rsidRPr="003255FE">
              <w:rPr>
                <w:rFonts w:ascii="Arial" w:hAnsi="Arial" w:cs="Arial"/>
                <w:color w:val="002060"/>
              </w:rPr>
              <w:t>business</w:t>
            </w:r>
            <w:r w:rsidRPr="003255FE">
              <w:rPr>
                <w:rFonts w:ascii="Arial" w:hAnsi="Arial" w:cs="Arial"/>
                <w:color w:val="002060"/>
                <w:spacing w:val="-3"/>
              </w:rPr>
              <w:t xml:space="preserve"> </w:t>
            </w:r>
            <w:r w:rsidRPr="003255FE">
              <w:rPr>
                <w:rFonts w:ascii="Arial" w:hAnsi="Arial" w:cs="Arial"/>
                <w:color w:val="002060"/>
              </w:rPr>
              <w:t>activities,</w:t>
            </w:r>
            <w:r w:rsidRPr="003255FE">
              <w:rPr>
                <w:rFonts w:ascii="Arial" w:hAnsi="Arial" w:cs="Arial"/>
                <w:color w:val="002060"/>
                <w:spacing w:val="-5"/>
              </w:rPr>
              <w:t xml:space="preserve"> </w:t>
            </w:r>
            <w:r w:rsidRPr="003255FE">
              <w:rPr>
                <w:rFonts w:ascii="Arial" w:hAnsi="Arial" w:cs="Arial"/>
                <w:color w:val="002060"/>
              </w:rPr>
              <w:t>or</w:t>
            </w:r>
            <w:r w:rsidRPr="003255FE">
              <w:rPr>
                <w:rFonts w:ascii="Arial" w:hAnsi="Arial" w:cs="Arial"/>
                <w:color w:val="002060"/>
                <w:spacing w:val="-4"/>
              </w:rPr>
              <w:t xml:space="preserve"> </w:t>
            </w:r>
            <w:r w:rsidRPr="003255FE">
              <w:rPr>
                <w:rFonts w:ascii="Arial" w:hAnsi="Arial" w:cs="Arial"/>
                <w:color w:val="002060"/>
              </w:rPr>
              <w:t>have</w:t>
            </w:r>
            <w:r w:rsidRPr="003255FE">
              <w:rPr>
                <w:rFonts w:ascii="Arial" w:hAnsi="Arial" w:cs="Arial"/>
                <w:color w:val="002060"/>
                <w:spacing w:val="-5"/>
              </w:rPr>
              <w:t xml:space="preserve"> </w:t>
            </w:r>
            <w:r w:rsidRPr="003255FE">
              <w:rPr>
                <w:rFonts w:ascii="Arial" w:hAnsi="Arial" w:cs="Arial"/>
                <w:color w:val="002060"/>
              </w:rPr>
              <w:t>any</w:t>
            </w:r>
            <w:r w:rsidRPr="003255FE">
              <w:rPr>
                <w:rFonts w:ascii="Arial" w:hAnsi="Arial" w:cs="Arial"/>
                <w:color w:val="002060"/>
                <w:spacing w:val="-1"/>
              </w:rPr>
              <w:t xml:space="preserve"> </w:t>
            </w:r>
            <w:r w:rsidRPr="003255FE">
              <w:rPr>
                <w:rFonts w:ascii="Arial" w:hAnsi="Arial" w:cs="Arial"/>
                <w:color w:val="002060"/>
              </w:rPr>
              <w:t>analogous</w:t>
            </w:r>
            <w:r w:rsidRPr="003255FE">
              <w:rPr>
                <w:rFonts w:ascii="Arial" w:hAnsi="Arial" w:cs="Arial"/>
                <w:color w:val="002060"/>
                <w:spacing w:val="-3"/>
              </w:rPr>
              <w:t xml:space="preserve"> </w:t>
            </w:r>
            <w:r w:rsidRPr="003255FE">
              <w:rPr>
                <w:rFonts w:ascii="Arial" w:hAnsi="Arial" w:cs="Arial"/>
                <w:color w:val="002060"/>
              </w:rPr>
              <w:t>situation</w:t>
            </w:r>
            <w:r w:rsidRPr="003255FE">
              <w:rPr>
                <w:rFonts w:ascii="Arial" w:hAnsi="Arial" w:cs="Arial"/>
                <w:color w:val="002060"/>
                <w:spacing w:val="-3"/>
              </w:rPr>
              <w:t xml:space="preserve"> </w:t>
            </w:r>
            <w:r w:rsidRPr="003255FE">
              <w:rPr>
                <w:rFonts w:ascii="Arial" w:hAnsi="Arial" w:cs="Arial"/>
                <w:color w:val="002060"/>
              </w:rPr>
              <w:t>arising</w:t>
            </w:r>
            <w:r w:rsidRPr="003255FE">
              <w:rPr>
                <w:rFonts w:ascii="Arial" w:hAnsi="Arial" w:cs="Arial"/>
                <w:color w:val="002060"/>
                <w:spacing w:val="-3"/>
              </w:rPr>
              <w:t xml:space="preserve"> </w:t>
            </w:r>
            <w:r w:rsidRPr="003255FE">
              <w:rPr>
                <w:rFonts w:ascii="Arial" w:hAnsi="Arial" w:cs="Arial"/>
                <w:color w:val="002060"/>
              </w:rPr>
              <w:t>from</w:t>
            </w:r>
            <w:r w:rsidRPr="003255FE">
              <w:rPr>
                <w:rFonts w:ascii="Arial" w:hAnsi="Arial" w:cs="Arial"/>
                <w:color w:val="002060"/>
                <w:spacing w:val="-5"/>
              </w:rPr>
              <w:t xml:space="preserve"> </w:t>
            </w:r>
            <w:r w:rsidRPr="003255FE">
              <w:rPr>
                <w:rFonts w:ascii="Arial" w:hAnsi="Arial" w:cs="Arial"/>
                <w:color w:val="002060"/>
              </w:rPr>
              <w:t>a</w:t>
            </w:r>
            <w:r w:rsidRPr="003255FE">
              <w:rPr>
                <w:rFonts w:ascii="Arial" w:hAnsi="Arial" w:cs="Arial"/>
                <w:color w:val="002060"/>
                <w:spacing w:val="-4"/>
              </w:rPr>
              <w:t xml:space="preserve"> </w:t>
            </w:r>
            <w:r w:rsidRPr="003255FE">
              <w:rPr>
                <w:rFonts w:ascii="Arial" w:hAnsi="Arial" w:cs="Arial"/>
                <w:color w:val="002060"/>
              </w:rPr>
              <w:t>similar</w:t>
            </w:r>
            <w:r w:rsidRPr="003255FE">
              <w:rPr>
                <w:rFonts w:ascii="Arial" w:hAnsi="Arial" w:cs="Arial"/>
                <w:color w:val="002060"/>
                <w:spacing w:val="-2"/>
              </w:rPr>
              <w:t xml:space="preserve"> </w:t>
            </w:r>
            <w:r w:rsidRPr="003255FE">
              <w:rPr>
                <w:rFonts w:ascii="Arial" w:hAnsi="Arial" w:cs="Arial"/>
                <w:color w:val="002060"/>
              </w:rPr>
              <w:t>procedure</w:t>
            </w:r>
            <w:r w:rsidRPr="003255FE">
              <w:rPr>
                <w:rFonts w:ascii="Arial" w:hAnsi="Arial" w:cs="Arial"/>
                <w:color w:val="002060"/>
                <w:spacing w:val="-53"/>
              </w:rPr>
              <w:t xml:space="preserve"> </w:t>
            </w:r>
            <w:r w:rsidRPr="003255FE">
              <w:rPr>
                <w:rFonts w:ascii="Arial" w:hAnsi="Arial" w:cs="Arial"/>
                <w:color w:val="002060"/>
              </w:rPr>
              <w:t>provided</w:t>
            </w:r>
            <w:r w:rsidRPr="003255FE">
              <w:rPr>
                <w:rFonts w:ascii="Arial" w:hAnsi="Arial" w:cs="Arial"/>
                <w:color w:val="002060"/>
                <w:spacing w:val="-2"/>
              </w:rPr>
              <w:t xml:space="preserve"> </w:t>
            </w:r>
            <w:r w:rsidRPr="003255FE">
              <w:rPr>
                <w:rFonts w:ascii="Arial" w:hAnsi="Arial" w:cs="Arial"/>
                <w:color w:val="002060"/>
              </w:rPr>
              <w:t>for</w:t>
            </w:r>
            <w:r w:rsidRPr="003255FE">
              <w:rPr>
                <w:rFonts w:ascii="Arial" w:hAnsi="Arial" w:cs="Arial"/>
                <w:color w:val="002060"/>
                <w:spacing w:val="2"/>
              </w:rPr>
              <w:t xml:space="preserve"> </w:t>
            </w:r>
            <w:r w:rsidRPr="003255FE">
              <w:rPr>
                <w:rFonts w:ascii="Arial" w:hAnsi="Arial" w:cs="Arial"/>
                <w:color w:val="002060"/>
              </w:rPr>
              <w:t>by national</w:t>
            </w:r>
            <w:r w:rsidRPr="003255FE">
              <w:rPr>
                <w:rFonts w:ascii="Arial" w:hAnsi="Arial" w:cs="Arial"/>
                <w:color w:val="002060"/>
                <w:spacing w:val="-1"/>
              </w:rPr>
              <w:t xml:space="preserve"> </w:t>
            </w:r>
            <w:r w:rsidRPr="003255FE">
              <w:rPr>
                <w:rFonts w:ascii="Arial" w:hAnsi="Arial" w:cs="Arial"/>
                <w:color w:val="002060"/>
              </w:rPr>
              <w:t>legislation</w:t>
            </w:r>
            <w:r w:rsidRPr="003255FE">
              <w:rPr>
                <w:rFonts w:ascii="Arial" w:hAnsi="Arial" w:cs="Arial"/>
                <w:color w:val="002060"/>
                <w:spacing w:val="-1"/>
              </w:rPr>
              <w:t xml:space="preserve"> </w:t>
            </w:r>
            <w:r w:rsidRPr="003255FE">
              <w:rPr>
                <w:rFonts w:ascii="Arial" w:hAnsi="Arial" w:cs="Arial"/>
                <w:color w:val="002060"/>
              </w:rPr>
              <w:t>or regulations</w:t>
            </w:r>
            <w:r w:rsidR="003255FE">
              <w:rPr>
                <w:rFonts w:ascii="Arial" w:hAnsi="Arial" w:cs="Arial"/>
                <w:color w:val="002060"/>
              </w:rPr>
              <w:t>.</w:t>
            </w:r>
          </w:p>
          <w:p w14:paraId="6FDD219F" w14:textId="77777777" w:rsidR="003255FE" w:rsidRPr="00324BD8" w:rsidRDefault="003255FE" w:rsidP="006B7800">
            <w:pPr>
              <w:pStyle w:val="TableParagraph"/>
              <w:spacing w:before="1" w:line="276" w:lineRule="auto"/>
              <w:ind w:right="203"/>
              <w:rPr>
                <w:rFonts w:ascii="Arial" w:hAnsi="Arial" w:cs="Arial"/>
                <w:color w:val="002060"/>
              </w:rPr>
            </w:pPr>
          </w:p>
          <w:p w14:paraId="3C688CCA" w14:textId="77777777" w:rsidR="003255FE" w:rsidRPr="00324BD8" w:rsidRDefault="003255FE" w:rsidP="00372958">
            <w:pPr>
              <w:pStyle w:val="ListParagraph"/>
              <w:numPr>
                <w:ilvl w:val="0"/>
                <w:numId w:val="39"/>
              </w:numPr>
              <w:spacing w:before="1"/>
              <w:ind w:right="203"/>
              <w:rPr>
                <w:rFonts w:cs="Arial"/>
                <w:color w:val="002060"/>
              </w:rPr>
            </w:pPr>
            <w:r w:rsidRPr="00324BD8">
              <w:rPr>
                <w:color w:val="002060"/>
              </w:rPr>
              <w:t xml:space="preserve">I confirm the above </w:t>
            </w:r>
          </w:p>
          <w:p w14:paraId="3288E8CC" w14:textId="6B4483A2" w:rsidR="002D7912" w:rsidRPr="00265E5B" w:rsidRDefault="003255FE" w:rsidP="003255FE">
            <w:pPr>
              <w:pStyle w:val="ListParagraph"/>
              <w:numPr>
                <w:ilvl w:val="0"/>
                <w:numId w:val="39"/>
              </w:numPr>
              <w:spacing w:before="1"/>
              <w:ind w:right="203"/>
              <w:rPr>
                <w:color w:val="230859" w:themeColor="text2"/>
              </w:rPr>
            </w:pPr>
            <w:r w:rsidRPr="00324BD8">
              <w:rPr>
                <w:color w:val="002060"/>
              </w:rPr>
              <w:t>I am unable to confirm the above</w:t>
            </w:r>
          </w:p>
        </w:tc>
      </w:tr>
      <w:tr w:rsidR="002D7912" w:rsidRPr="00011785" w14:paraId="55EE6519" w14:textId="77777777" w:rsidTr="00D1302B">
        <w:tc>
          <w:tcPr>
            <w:tcW w:w="10350" w:type="dxa"/>
            <w:gridSpan w:val="2"/>
            <w:tcBorders>
              <w:top w:val="single" w:sz="4" w:space="0" w:color="4A4A4A"/>
              <w:bottom w:val="single" w:sz="4" w:space="0" w:color="4A4A4A"/>
            </w:tcBorders>
          </w:tcPr>
          <w:p w14:paraId="6604B889" w14:textId="77777777" w:rsidR="002D7912" w:rsidRDefault="005402A1" w:rsidP="00285BC2">
            <w:pPr>
              <w:pStyle w:val="TableBody"/>
              <w:spacing w:after="120" w:line="276" w:lineRule="auto"/>
              <w:rPr>
                <w:color w:val="002060"/>
              </w:rPr>
            </w:pPr>
            <w:r w:rsidRPr="005402A1">
              <w:rPr>
                <w:color w:val="002060"/>
              </w:rPr>
              <w:t>Neither the UK nor partner country Lead Applicants are guilty of grave professional misconduct proven by any</w:t>
            </w:r>
            <w:r w:rsidRPr="005402A1">
              <w:rPr>
                <w:color w:val="002060"/>
                <w:spacing w:val="-53"/>
              </w:rPr>
              <w:t xml:space="preserve"> </w:t>
            </w:r>
            <w:r w:rsidRPr="005402A1">
              <w:rPr>
                <w:color w:val="002060"/>
              </w:rPr>
              <w:t>means</w:t>
            </w:r>
            <w:r w:rsidRPr="005402A1">
              <w:rPr>
                <w:color w:val="002060"/>
                <w:spacing w:val="-1"/>
              </w:rPr>
              <w:t xml:space="preserve"> </w:t>
            </w:r>
            <w:r w:rsidRPr="005402A1">
              <w:rPr>
                <w:color w:val="002060"/>
              </w:rPr>
              <w:t>which</w:t>
            </w:r>
            <w:r w:rsidRPr="005402A1">
              <w:rPr>
                <w:color w:val="002060"/>
                <w:spacing w:val="1"/>
              </w:rPr>
              <w:t xml:space="preserve"> </w:t>
            </w:r>
            <w:r w:rsidRPr="005402A1">
              <w:rPr>
                <w:color w:val="002060"/>
              </w:rPr>
              <w:t>the</w:t>
            </w:r>
            <w:r w:rsidRPr="005402A1">
              <w:rPr>
                <w:color w:val="002060"/>
                <w:spacing w:val="1"/>
              </w:rPr>
              <w:t xml:space="preserve"> </w:t>
            </w:r>
            <w:r w:rsidRPr="005402A1">
              <w:rPr>
                <w:color w:val="002060"/>
              </w:rPr>
              <w:t>contracting</w:t>
            </w:r>
            <w:r w:rsidRPr="005402A1">
              <w:rPr>
                <w:color w:val="002060"/>
                <w:spacing w:val="-2"/>
              </w:rPr>
              <w:t xml:space="preserve"> </w:t>
            </w:r>
            <w:r w:rsidRPr="005402A1">
              <w:rPr>
                <w:color w:val="002060"/>
              </w:rPr>
              <w:t>authority can</w:t>
            </w:r>
            <w:r w:rsidRPr="005402A1">
              <w:rPr>
                <w:color w:val="002060"/>
                <w:spacing w:val="-1"/>
              </w:rPr>
              <w:t xml:space="preserve"> </w:t>
            </w:r>
            <w:r w:rsidRPr="005402A1">
              <w:rPr>
                <w:color w:val="002060"/>
              </w:rPr>
              <w:t>justify</w:t>
            </w:r>
            <w:r>
              <w:rPr>
                <w:color w:val="002060"/>
              </w:rPr>
              <w:t>.</w:t>
            </w:r>
          </w:p>
          <w:p w14:paraId="51657F66" w14:textId="77777777" w:rsidR="005402A1" w:rsidRPr="00324BD8" w:rsidRDefault="005402A1" w:rsidP="005402A1">
            <w:pPr>
              <w:pStyle w:val="ListParagraph"/>
              <w:numPr>
                <w:ilvl w:val="0"/>
                <w:numId w:val="39"/>
              </w:numPr>
              <w:spacing w:before="1"/>
              <w:ind w:right="203"/>
              <w:rPr>
                <w:color w:val="002060"/>
              </w:rPr>
            </w:pPr>
            <w:r w:rsidRPr="00324BD8">
              <w:rPr>
                <w:color w:val="002060"/>
              </w:rPr>
              <w:t xml:space="preserve">I confirm the above </w:t>
            </w:r>
          </w:p>
          <w:p w14:paraId="68170381" w14:textId="20394DAC" w:rsidR="005402A1" w:rsidRPr="005402A1" w:rsidRDefault="005402A1" w:rsidP="005402A1">
            <w:pPr>
              <w:pStyle w:val="ListParagraph"/>
              <w:numPr>
                <w:ilvl w:val="0"/>
                <w:numId w:val="39"/>
              </w:numPr>
              <w:spacing w:before="1"/>
              <w:ind w:right="203"/>
            </w:pPr>
            <w:r w:rsidRPr="00324BD8">
              <w:rPr>
                <w:color w:val="002060"/>
              </w:rPr>
              <w:t>I am unable to confirm the above</w:t>
            </w:r>
          </w:p>
        </w:tc>
      </w:tr>
      <w:tr w:rsidR="00DF0B76" w:rsidRPr="00011785" w14:paraId="7260E869" w14:textId="77777777" w:rsidTr="00D1302B">
        <w:tc>
          <w:tcPr>
            <w:tcW w:w="10350" w:type="dxa"/>
            <w:gridSpan w:val="2"/>
            <w:tcBorders>
              <w:top w:val="single" w:sz="4" w:space="0" w:color="4A4A4A"/>
              <w:bottom w:val="single" w:sz="4" w:space="0" w:color="4A4A4A"/>
            </w:tcBorders>
          </w:tcPr>
          <w:p w14:paraId="0C7CD3CD" w14:textId="7A1BE058" w:rsidR="00E25A3E" w:rsidRPr="00CE6EC2" w:rsidRDefault="00E25A3E" w:rsidP="00E25A3E">
            <w:pPr>
              <w:pStyle w:val="TableParagraph"/>
              <w:spacing w:line="283" w:lineRule="auto"/>
              <w:ind w:right="234"/>
              <w:rPr>
                <w:rFonts w:ascii="Arial" w:hAnsi="Arial" w:cs="Arial"/>
                <w:color w:val="002060"/>
              </w:rPr>
            </w:pPr>
            <w:r w:rsidRPr="00CE6EC2">
              <w:rPr>
                <w:rFonts w:ascii="Arial" w:hAnsi="Arial" w:cs="Arial"/>
                <w:color w:val="002060"/>
              </w:rPr>
              <w:t>Neither</w:t>
            </w:r>
            <w:r w:rsidRPr="00CE6EC2">
              <w:rPr>
                <w:rFonts w:ascii="Arial" w:hAnsi="Arial" w:cs="Arial"/>
                <w:color w:val="002060"/>
                <w:spacing w:val="-3"/>
              </w:rPr>
              <w:t xml:space="preserve"> </w:t>
            </w:r>
            <w:r w:rsidRPr="00CE6EC2">
              <w:rPr>
                <w:rFonts w:ascii="Arial" w:hAnsi="Arial" w:cs="Arial"/>
                <w:color w:val="002060"/>
              </w:rPr>
              <w:t>the</w:t>
            </w:r>
            <w:r w:rsidRPr="00CE6EC2">
              <w:rPr>
                <w:rFonts w:ascii="Arial" w:hAnsi="Arial" w:cs="Arial"/>
                <w:color w:val="002060"/>
                <w:spacing w:val="-3"/>
              </w:rPr>
              <w:t xml:space="preserve"> </w:t>
            </w:r>
            <w:r w:rsidRPr="00CE6EC2">
              <w:rPr>
                <w:rFonts w:ascii="Arial" w:hAnsi="Arial" w:cs="Arial"/>
                <w:color w:val="002060"/>
              </w:rPr>
              <w:t>UK</w:t>
            </w:r>
            <w:r w:rsidRPr="00CE6EC2">
              <w:rPr>
                <w:rFonts w:ascii="Arial" w:hAnsi="Arial" w:cs="Arial"/>
                <w:color w:val="002060"/>
                <w:spacing w:val="-5"/>
              </w:rPr>
              <w:t xml:space="preserve"> </w:t>
            </w:r>
            <w:r w:rsidRPr="00CE6EC2">
              <w:rPr>
                <w:rFonts w:ascii="Arial" w:hAnsi="Arial" w:cs="Arial"/>
                <w:color w:val="002060"/>
              </w:rPr>
              <w:t>nor partner</w:t>
            </w:r>
            <w:r w:rsidRPr="00CE6EC2">
              <w:rPr>
                <w:rFonts w:ascii="Arial" w:hAnsi="Arial" w:cs="Arial"/>
                <w:color w:val="002060"/>
                <w:spacing w:val="-1"/>
              </w:rPr>
              <w:t xml:space="preserve"> </w:t>
            </w:r>
            <w:r w:rsidRPr="00CE6EC2">
              <w:rPr>
                <w:rFonts w:ascii="Arial" w:hAnsi="Arial" w:cs="Arial"/>
                <w:color w:val="002060"/>
              </w:rPr>
              <w:t>country</w:t>
            </w:r>
            <w:r w:rsidRPr="00CE6EC2">
              <w:rPr>
                <w:rFonts w:ascii="Arial" w:hAnsi="Arial" w:cs="Arial"/>
                <w:color w:val="002060"/>
                <w:spacing w:val="-2"/>
              </w:rPr>
              <w:t xml:space="preserve"> </w:t>
            </w:r>
            <w:r w:rsidRPr="00CE6EC2">
              <w:rPr>
                <w:rFonts w:ascii="Arial" w:hAnsi="Arial" w:cs="Arial"/>
                <w:color w:val="002060"/>
              </w:rPr>
              <w:t>Lead</w:t>
            </w:r>
            <w:r w:rsidRPr="00CE6EC2">
              <w:rPr>
                <w:rFonts w:ascii="Arial" w:hAnsi="Arial" w:cs="Arial"/>
                <w:color w:val="002060"/>
                <w:spacing w:val="-2"/>
              </w:rPr>
              <w:t xml:space="preserve"> </w:t>
            </w:r>
            <w:r w:rsidRPr="00CE6EC2">
              <w:rPr>
                <w:rFonts w:ascii="Arial" w:hAnsi="Arial" w:cs="Arial"/>
                <w:color w:val="002060"/>
              </w:rPr>
              <w:t>Applicants</w:t>
            </w:r>
            <w:r w:rsidRPr="00CE6EC2">
              <w:rPr>
                <w:rFonts w:ascii="Arial" w:hAnsi="Arial" w:cs="Arial"/>
                <w:color w:val="002060"/>
                <w:spacing w:val="-2"/>
              </w:rPr>
              <w:t xml:space="preserve"> </w:t>
            </w:r>
            <w:r w:rsidRPr="00CE6EC2">
              <w:rPr>
                <w:rFonts w:ascii="Arial" w:hAnsi="Arial" w:cs="Arial"/>
                <w:color w:val="002060"/>
              </w:rPr>
              <w:t>have</w:t>
            </w:r>
            <w:r w:rsidRPr="00CE6EC2">
              <w:rPr>
                <w:rFonts w:ascii="Arial" w:hAnsi="Arial" w:cs="Arial"/>
                <w:color w:val="002060"/>
                <w:spacing w:val="-4"/>
              </w:rPr>
              <w:t xml:space="preserve"> </w:t>
            </w:r>
            <w:r w:rsidRPr="00CE6EC2">
              <w:rPr>
                <w:rFonts w:ascii="Arial" w:hAnsi="Arial" w:cs="Arial"/>
                <w:color w:val="002060"/>
              </w:rPr>
              <w:t>been</w:t>
            </w:r>
            <w:r w:rsidRPr="00CE6EC2">
              <w:rPr>
                <w:rFonts w:ascii="Arial" w:hAnsi="Arial" w:cs="Arial"/>
                <w:color w:val="002060"/>
                <w:spacing w:val="-3"/>
              </w:rPr>
              <w:t xml:space="preserve"> </w:t>
            </w:r>
            <w:r w:rsidRPr="00CE6EC2">
              <w:rPr>
                <w:rFonts w:ascii="Arial" w:hAnsi="Arial" w:cs="Arial"/>
                <w:color w:val="002060"/>
              </w:rPr>
              <w:t>the</w:t>
            </w:r>
            <w:r w:rsidRPr="00CE6EC2">
              <w:rPr>
                <w:rFonts w:ascii="Arial" w:hAnsi="Arial" w:cs="Arial"/>
                <w:color w:val="002060"/>
                <w:spacing w:val="-4"/>
              </w:rPr>
              <w:t xml:space="preserve"> </w:t>
            </w:r>
            <w:r w:rsidRPr="00CE6EC2">
              <w:rPr>
                <w:rFonts w:ascii="Arial" w:hAnsi="Arial" w:cs="Arial"/>
                <w:color w:val="002060"/>
              </w:rPr>
              <w:t>subject</w:t>
            </w:r>
            <w:r w:rsidRPr="00CE6EC2">
              <w:rPr>
                <w:rFonts w:ascii="Arial" w:hAnsi="Arial" w:cs="Arial"/>
                <w:color w:val="002060"/>
                <w:spacing w:val="-3"/>
              </w:rPr>
              <w:t xml:space="preserve"> </w:t>
            </w:r>
            <w:r w:rsidRPr="00CE6EC2">
              <w:rPr>
                <w:rFonts w:ascii="Arial" w:hAnsi="Arial" w:cs="Arial"/>
                <w:color w:val="002060"/>
              </w:rPr>
              <w:t>of</w:t>
            </w:r>
            <w:r w:rsidRPr="00CE6EC2">
              <w:rPr>
                <w:rFonts w:ascii="Arial" w:hAnsi="Arial" w:cs="Arial"/>
                <w:color w:val="002060"/>
                <w:spacing w:val="-1"/>
              </w:rPr>
              <w:t xml:space="preserve"> </w:t>
            </w:r>
            <w:r w:rsidRPr="00CE6EC2">
              <w:rPr>
                <w:rFonts w:ascii="Arial" w:hAnsi="Arial" w:cs="Arial"/>
                <w:color w:val="002060"/>
              </w:rPr>
              <w:t>a</w:t>
            </w:r>
            <w:r w:rsidRPr="00CE6EC2">
              <w:rPr>
                <w:rFonts w:ascii="Arial" w:hAnsi="Arial" w:cs="Arial"/>
                <w:color w:val="002060"/>
                <w:spacing w:val="-4"/>
              </w:rPr>
              <w:t xml:space="preserve"> </w:t>
            </w:r>
            <w:r w:rsidRPr="00CE6EC2">
              <w:rPr>
                <w:rFonts w:ascii="Arial" w:hAnsi="Arial" w:cs="Arial"/>
                <w:color w:val="002060"/>
              </w:rPr>
              <w:t>judgement</w:t>
            </w:r>
            <w:r w:rsidRPr="00CE6EC2">
              <w:rPr>
                <w:rFonts w:ascii="Arial" w:hAnsi="Arial" w:cs="Arial"/>
                <w:color w:val="002060"/>
                <w:spacing w:val="-3"/>
              </w:rPr>
              <w:t xml:space="preserve"> </w:t>
            </w:r>
            <w:r w:rsidRPr="00CE6EC2">
              <w:rPr>
                <w:rFonts w:ascii="Arial" w:hAnsi="Arial" w:cs="Arial"/>
                <w:color w:val="002060"/>
              </w:rPr>
              <w:t>which</w:t>
            </w:r>
            <w:r w:rsidRPr="00CE6EC2">
              <w:rPr>
                <w:rFonts w:ascii="Arial" w:hAnsi="Arial" w:cs="Arial"/>
                <w:color w:val="002060"/>
                <w:spacing w:val="-2"/>
              </w:rPr>
              <w:t xml:space="preserve"> </w:t>
            </w:r>
            <w:r w:rsidRPr="00CE6EC2">
              <w:rPr>
                <w:rFonts w:ascii="Arial" w:hAnsi="Arial" w:cs="Arial"/>
                <w:color w:val="002060"/>
              </w:rPr>
              <w:t>has</w:t>
            </w:r>
            <w:r w:rsidRPr="00CE6EC2">
              <w:rPr>
                <w:rFonts w:ascii="Arial" w:hAnsi="Arial" w:cs="Arial"/>
                <w:color w:val="002060"/>
                <w:spacing w:val="-2"/>
              </w:rPr>
              <w:t xml:space="preserve"> </w:t>
            </w:r>
            <w:r w:rsidRPr="00CE6EC2">
              <w:rPr>
                <w:rFonts w:ascii="Arial" w:hAnsi="Arial" w:cs="Arial"/>
                <w:color w:val="002060"/>
              </w:rPr>
              <w:t>the</w:t>
            </w:r>
            <w:r w:rsidRPr="00CE6EC2">
              <w:rPr>
                <w:rFonts w:ascii="Arial" w:hAnsi="Arial" w:cs="Arial"/>
                <w:color w:val="002060"/>
                <w:spacing w:val="-4"/>
              </w:rPr>
              <w:t xml:space="preserve"> </w:t>
            </w:r>
            <w:r w:rsidRPr="00CE6EC2">
              <w:rPr>
                <w:rFonts w:ascii="Arial" w:hAnsi="Arial" w:cs="Arial"/>
                <w:color w:val="002060"/>
              </w:rPr>
              <w:t>force</w:t>
            </w:r>
            <w:r w:rsidRPr="00CE6EC2">
              <w:rPr>
                <w:rFonts w:ascii="Arial" w:hAnsi="Arial" w:cs="Arial"/>
                <w:color w:val="002060"/>
                <w:spacing w:val="-52"/>
              </w:rPr>
              <w:t xml:space="preserve"> </w:t>
            </w:r>
            <w:r w:rsidRPr="00CE6EC2">
              <w:rPr>
                <w:rFonts w:ascii="Arial" w:hAnsi="Arial" w:cs="Arial"/>
                <w:color w:val="002060"/>
              </w:rPr>
              <w:t xml:space="preserve">of res judicata for fraud, corruption, involvement in a criminal </w:t>
            </w:r>
            <w:proofErr w:type="spellStart"/>
            <w:r w:rsidRPr="00CE6EC2">
              <w:rPr>
                <w:rFonts w:ascii="Arial" w:hAnsi="Arial" w:cs="Arial"/>
                <w:color w:val="002060"/>
              </w:rPr>
              <w:t>organisation</w:t>
            </w:r>
            <w:proofErr w:type="spellEnd"/>
            <w:r w:rsidRPr="00CE6EC2">
              <w:rPr>
                <w:rFonts w:ascii="Arial" w:hAnsi="Arial" w:cs="Arial"/>
                <w:color w:val="002060"/>
              </w:rPr>
              <w:t xml:space="preserve"> or any other illegal activity</w:t>
            </w:r>
            <w:r w:rsidRPr="00CE6EC2">
              <w:rPr>
                <w:rFonts w:ascii="Arial" w:hAnsi="Arial" w:cs="Arial"/>
                <w:color w:val="002060"/>
                <w:spacing w:val="1"/>
              </w:rPr>
              <w:t xml:space="preserve"> </w:t>
            </w:r>
            <w:r w:rsidRPr="00CE6EC2">
              <w:rPr>
                <w:rFonts w:ascii="Arial" w:hAnsi="Arial" w:cs="Arial"/>
                <w:color w:val="002060"/>
              </w:rPr>
              <w:t>detrimental to</w:t>
            </w:r>
            <w:r w:rsidRPr="00CE6EC2">
              <w:rPr>
                <w:rFonts w:ascii="Arial" w:hAnsi="Arial" w:cs="Arial"/>
                <w:color w:val="002060"/>
                <w:spacing w:val="-2"/>
              </w:rPr>
              <w:t xml:space="preserve"> </w:t>
            </w:r>
            <w:r w:rsidRPr="00CE6EC2">
              <w:rPr>
                <w:rFonts w:ascii="Arial" w:hAnsi="Arial" w:cs="Arial"/>
                <w:color w:val="002060"/>
              </w:rPr>
              <w:t>the British</w:t>
            </w:r>
            <w:r w:rsidRPr="00CE6EC2">
              <w:rPr>
                <w:rFonts w:ascii="Arial" w:hAnsi="Arial" w:cs="Arial"/>
                <w:color w:val="002060"/>
                <w:spacing w:val="-1"/>
              </w:rPr>
              <w:t xml:space="preserve"> </w:t>
            </w:r>
            <w:r w:rsidRPr="00CE6EC2">
              <w:rPr>
                <w:rFonts w:ascii="Arial" w:hAnsi="Arial" w:cs="Arial"/>
                <w:color w:val="002060"/>
              </w:rPr>
              <w:t>Council</w:t>
            </w:r>
            <w:r w:rsidRPr="00CE6EC2">
              <w:rPr>
                <w:rFonts w:ascii="Arial" w:hAnsi="Arial" w:cs="Arial"/>
                <w:color w:val="002060"/>
                <w:spacing w:val="-3"/>
              </w:rPr>
              <w:t xml:space="preserve"> </w:t>
            </w:r>
            <w:r w:rsidRPr="00CE6EC2">
              <w:rPr>
                <w:rFonts w:ascii="Arial" w:hAnsi="Arial" w:cs="Arial"/>
                <w:color w:val="002060"/>
              </w:rPr>
              <w:t>or</w:t>
            </w:r>
            <w:r w:rsidRPr="00CE6EC2">
              <w:rPr>
                <w:rFonts w:ascii="Arial" w:hAnsi="Arial" w:cs="Arial"/>
                <w:color w:val="002060"/>
                <w:spacing w:val="1"/>
              </w:rPr>
              <w:t xml:space="preserve"> </w:t>
            </w:r>
            <w:r w:rsidRPr="00CE6EC2">
              <w:rPr>
                <w:rFonts w:ascii="Arial" w:hAnsi="Arial" w:cs="Arial"/>
                <w:color w:val="002060"/>
              </w:rPr>
              <w:t>partner</w:t>
            </w:r>
            <w:r w:rsidRPr="00CE6EC2">
              <w:rPr>
                <w:rFonts w:ascii="Arial" w:hAnsi="Arial" w:cs="Arial"/>
                <w:color w:val="002060"/>
                <w:spacing w:val="2"/>
              </w:rPr>
              <w:t xml:space="preserve"> </w:t>
            </w:r>
            <w:proofErr w:type="spellStart"/>
            <w:r w:rsidRPr="00CE6EC2">
              <w:rPr>
                <w:rFonts w:ascii="Arial" w:hAnsi="Arial" w:cs="Arial"/>
                <w:color w:val="002060"/>
              </w:rPr>
              <w:t>organisations'</w:t>
            </w:r>
            <w:proofErr w:type="spellEnd"/>
            <w:r w:rsidRPr="00CE6EC2">
              <w:rPr>
                <w:rFonts w:ascii="Arial" w:hAnsi="Arial" w:cs="Arial"/>
                <w:color w:val="002060"/>
                <w:spacing w:val="-1"/>
              </w:rPr>
              <w:t xml:space="preserve"> </w:t>
            </w:r>
            <w:r w:rsidRPr="00CE6EC2">
              <w:rPr>
                <w:rFonts w:ascii="Arial" w:hAnsi="Arial" w:cs="Arial"/>
                <w:color w:val="002060"/>
              </w:rPr>
              <w:t>financial</w:t>
            </w:r>
            <w:r w:rsidRPr="00CE6EC2">
              <w:rPr>
                <w:rFonts w:ascii="Arial" w:hAnsi="Arial" w:cs="Arial"/>
                <w:color w:val="002060"/>
                <w:spacing w:val="-1"/>
              </w:rPr>
              <w:t xml:space="preserve"> </w:t>
            </w:r>
            <w:r w:rsidRPr="00CE6EC2">
              <w:rPr>
                <w:rFonts w:ascii="Arial" w:hAnsi="Arial" w:cs="Arial"/>
                <w:color w:val="002060"/>
              </w:rPr>
              <w:t>interests.</w:t>
            </w:r>
          </w:p>
          <w:p w14:paraId="1A7A7C3E" w14:textId="77777777" w:rsidR="00CE6EC2" w:rsidRDefault="00CE6EC2" w:rsidP="00E25A3E">
            <w:pPr>
              <w:pStyle w:val="TableParagraph"/>
              <w:spacing w:line="283" w:lineRule="auto"/>
              <w:ind w:right="234"/>
              <w:rPr>
                <w:rFonts w:ascii="Arial" w:hAnsi="Arial" w:cs="Arial"/>
                <w:color w:val="FF0000"/>
              </w:rPr>
            </w:pPr>
          </w:p>
          <w:p w14:paraId="3F88B1DA" w14:textId="77777777" w:rsidR="00CE6EC2" w:rsidRPr="00324BD8" w:rsidRDefault="00CE6EC2" w:rsidP="00CE6EC2">
            <w:pPr>
              <w:pStyle w:val="ListParagraph"/>
              <w:numPr>
                <w:ilvl w:val="0"/>
                <w:numId w:val="39"/>
              </w:numPr>
              <w:spacing w:before="1"/>
              <w:ind w:right="203"/>
              <w:rPr>
                <w:color w:val="002060"/>
              </w:rPr>
            </w:pPr>
            <w:r w:rsidRPr="00324BD8">
              <w:rPr>
                <w:color w:val="002060"/>
              </w:rPr>
              <w:t xml:space="preserve">I confirm the above </w:t>
            </w:r>
          </w:p>
          <w:p w14:paraId="318FBD60" w14:textId="5CC9A9EC" w:rsidR="00DF0B76" w:rsidRPr="005402A1" w:rsidRDefault="00CE6EC2" w:rsidP="00CE6EC2">
            <w:pPr>
              <w:pStyle w:val="ListParagraph"/>
              <w:numPr>
                <w:ilvl w:val="0"/>
                <w:numId w:val="39"/>
              </w:numPr>
              <w:spacing w:before="1"/>
              <w:ind w:right="203"/>
              <w:rPr>
                <w:color w:val="002060"/>
              </w:rPr>
            </w:pPr>
            <w:r w:rsidRPr="00324BD8">
              <w:rPr>
                <w:color w:val="002060"/>
              </w:rPr>
              <w:t>I am unable to confirm the above</w:t>
            </w:r>
          </w:p>
        </w:tc>
      </w:tr>
      <w:tr w:rsidR="00E25A3E" w:rsidRPr="00011785" w14:paraId="10F7C63D" w14:textId="77777777" w:rsidTr="00D1302B">
        <w:tc>
          <w:tcPr>
            <w:tcW w:w="10350" w:type="dxa"/>
            <w:gridSpan w:val="2"/>
            <w:tcBorders>
              <w:top w:val="single" w:sz="4" w:space="0" w:color="4A4A4A"/>
              <w:bottom w:val="single" w:sz="4" w:space="0" w:color="4A4A4A"/>
            </w:tcBorders>
          </w:tcPr>
          <w:p w14:paraId="742D145F" w14:textId="77777777" w:rsidR="00E25A3E" w:rsidRPr="00CE6EC2" w:rsidRDefault="007A6C0B" w:rsidP="00285BC2">
            <w:pPr>
              <w:pStyle w:val="TableBody"/>
              <w:spacing w:after="120" w:line="276" w:lineRule="auto"/>
              <w:rPr>
                <w:color w:val="002060"/>
              </w:rPr>
            </w:pPr>
            <w:r w:rsidRPr="00CE6EC2">
              <w:rPr>
                <w:color w:val="002060"/>
              </w:rPr>
              <w:t>Neither</w:t>
            </w:r>
            <w:r w:rsidRPr="00CE6EC2">
              <w:rPr>
                <w:color w:val="002060"/>
                <w:spacing w:val="-4"/>
              </w:rPr>
              <w:t xml:space="preserve"> </w:t>
            </w:r>
            <w:r w:rsidRPr="00CE6EC2">
              <w:rPr>
                <w:color w:val="002060"/>
              </w:rPr>
              <w:t>the</w:t>
            </w:r>
            <w:r w:rsidRPr="00CE6EC2">
              <w:rPr>
                <w:color w:val="002060"/>
                <w:spacing w:val="-4"/>
              </w:rPr>
              <w:t xml:space="preserve"> </w:t>
            </w:r>
            <w:r w:rsidRPr="00CE6EC2">
              <w:rPr>
                <w:color w:val="002060"/>
              </w:rPr>
              <w:t>UK</w:t>
            </w:r>
            <w:r w:rsidRPr="00CE6EC2">
              <w:rPr>
                <w:color w:val="002060"/>
                <w:spacing w:val="-5"/>
              </w:rPr>
              <w:t xml:space="preserve"> </w:t>
            </w:r>
            <w:r w:rsidRPr="00CE6EC2">
              <w:rPr>
                <w:color w:val="002060"/>
              </w:rPr>
              <w:t>nor</w:t>
            </w:r>
            <w:r w:rsidRPr="00CE6EC2">
              <w:rPr>
                <w:color w:val="002060"/>
                <w:spacing w:val="-2"/>
              </w:rPr>
              <w:t xml:space="preserve"> </w:t>
            </w:r>
            <w:r w:rsidRPr="00CE6EC2">
              <w:rPr>
                <w:color w:val="002060"/>
              </w:rPr>
              <w:t>partner</w:t>
            </w:r>
            <w:r w:rsidRPr="00CE6EC2">
              <w:rPr>
                <w:color w:val="002060"/>
                <w:spacing w:val="-2"/>
              </w:rPr>
              <w:t xml:space="preserve"> </w:t>
            </w:r>
            <w:r w:rsidRPr="00CE6EC2">
              <w:rPr>
                <w:color w:val="002060"/>
              </w:rPr>
              <w:t>country</w:t>
            </w:r>
            <w:r w:rsidRPr="00CE6EC2">
              <w:rPr>
                <w:color w:val="002060"/>
                <w:spacing w:val="-3"/>
              </w:rPr>
              <w:t xml:space="preserve"> </w:t>
            </w:r>
            <w:r w:rsidRPr="00CE6EC2">
              <w:rPr>
                <w:color w:val="002060"/>
              </w:rPr>
              <w:t>Lead</w:t>
            </w:r>
            <w:r w:rsidRPr="00CE6EC2">
              <w:rPr>
                <w:color w:val="002060"/>
                <w:spacing w:val="-2"/>
              </w:rPr>
              <w:t xml:space="preserve"> </w:t>
            </w:r>
            <w:r w:rsidRPr="00CE6EC2">
              <w:rPr>
                <w:color w:val="002060"/>
              </w:rPr>
              <w:t>Applicants</w:t>
            </w:r>
            <w:r w:rsidRPr="00CE6EC2">
              <w:rPr>
                <w:color w:val="002060"/>
                <w:spacing w:val="-4"/>
              </w:rPr>
              <w:t xml:space="preserve"> </w:t>
            </w:r>
            <w:r w:rsidRPr="00CE6EC2">
              <w:rPr>
                <w:color w:val="002060"/>
              </w:rPr>
              <w:t>are</w:t>
            </w:r>
            <w:r w:rsidRPr="00CE6EC2">
              <w:rPr>
                <w:color w:val="002060"/>
                <w:spacing w:val="-4"/>
              </w:rPr>
              <w:t xml:space="preserve"> </w:t>
            </w:r>
            <w:r w:rsidRPr="00CE6EC2">
              <w:rPr>
                <w:color w:val="002060"/>
              </w:rPr>
              <w:t>guilty</w:t>
            </w:r>
            <w:r w:rsidRPr="00CE6EC2">
              <w:rPr>
                <w:color w:val="002060"/>
                <w:spacing w:val="-1"/>
              </w:rPr>
              <w:t xml:space="preserve"> </w:t>
            </w:r>
            <w:r w:rsidRPr="00CE6EC2">
              <w:rPr>
                <w:color w:val="002060"/>
              </w:rPr>
              <w:t>of</w:t>
            </w:r>
            <w:r w:rsidRPr="00CE6EC2">
              <w:rPr>
                <w:color w:val="002060"/>
                <w:spacing w:val="-4"/>
              </w:rPr>
              <w:t xml:space="preserve"> </w:t>
            </w:r>
            <w:r w:rsidRPr="00CE6EC2">
              <w:rPr>
                <w:color w:val="002060"/>
              </w:rPr>
              <w:t>misrepresentation</w:t>
            </w:r>
            <w:r w:rsidRPr="00CE6EC2">
              <w:rPr>
                <w:color w:val="002060"/>
                <w:spacing w:val="-4"/>
              </w:rPr>
              <w:t xml:space="preserve"> </w:t>
            </w:r>
            <w:r w:rsidRPr="00CE6EC2">
              <w:rPr>
                <w:color w:val="002060"/>
              </w:rPr>
              <w:t>in</w:t>
            </w:r>
            <w:r w:rsidRPr="00CE6EC2">
              <w:rPr>
                <w:color w:val="002060"/>
                <w:spacing w:val="-3"/>
              </w:rPr>
              <w:t xml:space="preserve"> </w:t>
            </w:r>
            <w:r w:rsidRPr="00CE6EC2">
              <w:rPr>
                <w:color w:val="002060"/>
              </w:rPr>
              <w:t>supplying</w:t>
            </w:r>
            <w:r w:rsidRPr="00CE6EC2">
              <w:rPr>
                <w:color w:val="002060"/>
                <w:spacing w:val="-4"/>
              </w:rPr>
              <w:t xml:space="preserve"> </w:t>
            </w:r>
            <w:r w:rsidRPr="00CE6EC2">
              <w:rPr>
                <w:color w:val="002060"/>
              </w:rPr>
              <w:t>the</w:t>
            </w:r>
            <w:r w:rsidRPr="00CE6EC2">
              <w:rPr>
                <w:color w:val="002060"/>
                <w:spacing w:val="-4"/>
              </w:rPr>
              <w:t xml:space="preserve"> </w:t>
            </w:r>
            <w:r w:rsidRPr="00CE6EC2">
              <w:rPr>
                <w:color w:val="002060"/>
              </w:rPr>
              <w:t>information</w:t>
            </w:r>
            <w:r w:rsidRPr="00CE6EC2">
              <w:rPr>
                <w:color w:val="002060"/>
                <w:spacing w:val="-53"/>
              </w:rPr>
              <w:t xml:space="preserve"> </w:t>
            </w:r>
            <w:r w:rsidRPr="00CE6EC2">
              <w:rPr>
                <w:color w:val="002060"/>
              </w:rPr>
              <w:t>required</w:t>
            </w:r>
            <w:r w:rsidRPr="00CE6EC2">
              <w:rPr>
                <w:color w:val="002060"/>
                <w:spacing w:val="-4"/>
              </w:rPr>
              <w:t xml:space="preserve"> </w:t>
            </w:r>
            <w:r w:rsidRPr="00CE6EC2">
              <w:rPr>
                <w:color w:val="002060"/>
              </w:rPr>
              <w:t>as</w:t>
            </w:r>
            <w:r w:rsidRPr="00CE6EC2">
              <w:rPr>
                <w:color w:val="002060"/>
                <w:spacing w:val="-3"/>
              </w:rPr>
              <w:t xml:space="preserve"> </w:t>
            </w:r>
            <w:r w:rsidRPr="00CE6EC2">
              <w:rPr>
                <w:color w:val="002060"/>
              </w:rPr>
              <w:t>a</w:t>
            </w:r>
            <w:r w:rsidRPr="00CE6EC2">
              <w:rPr>
                <w:color w:val="002060"/>
                <w:spacing w:val="-2"/>
              </w:rPr>
              <w:t xml:space="preserve"> </w:t>
            </w:r>
            <w:r w:rsidRPr="00CE6EC2">
              <w:rPr>
                <w:color w:val="002060"/>
              </w:rPr>
              <w:t>condition</w:t>
            </w:r>
            <w:r w:rsidRPr="00CE6EC2">
              <w:rPr>
                <w:color w:val="002060"/>
                <w:spacing w:val="-1"/>
              </w:rPr>
              <w:t xml:space="preserve"> </w:t>
            </w:r>
            <w:r w:rsidRPr="00CE6EC2">
              <w:rPr>
                <w:color w:val="002060"/>
              </w:rPr>
              <w:t>for</w:t>
            </w:r>
            <w:r w:rsidRPr="00CE6EC2">
              <w:rPr>
                <w:color w:val="002060"/>
                <w:spacing w:val="-1"/>
              </w:rPr>
              <w:t xml:space="preserve"> </w:t>
            </w:r>
            <w:r w:rsidRPr="00CE6EC2">
              <w:rPr>
                <w:color w:val="002060"/>
              </w:rPr>
              <w:t>participation</w:t>
            </w:r>
            <w:r w:rsidRPr="00CE6EC2">
              <w:rPr>
                <w:color w:val="002060"/>
                <w:spacing w:val="-2"/>
              </w:rPr>
              <w:t xml:space="preserve"> </w:t>
            </w:r>
            <w:r w:rsidRPr="00CE6EC2">
              <w:rPr>
                <w:color w:val="002060"/>
              </w:rPr>
              <w:t>in</w:t>
            </w:r>
            <w:r w:rsidRPr="00CE6EC2">
              <w:rPr>
                <w:color w:val="002060"/>
                <w:spacing w:val="-2"/>
              </w:rPr>
              <w:t xml:space="preserve"> </w:t>
            </w:r>
            <w:r w:rsidRPr="00CE6EC2">
              <w:rPr>
                <w:color w:val="002060"/>
              </w:rPr>
              <w:t>the</w:t>
            </w:r>
            <w:r w:rsidRPr="00CE6EC2">
              <w:rPr>
                <w:color w:val="002060"/>
                <w:spacing w:val="-1"/>
              </w:rPr>
              <w:t xml:space="preserve"> </w:t>
            </w:r>
            <w:r w:rsidRPr="00CE6EC2">
              <w:rPr>
                <w:color w:val="002060"/>
              </w:rPr>
              <w:t>grant</w:t>
            </w:r>
            <w:r w:rsidRPr="00CE6EC2">
              <w:rPr>
                <w:color w:val="002060"/>
                <w:spacing w:val="-4"/>
              </w:rPr>
              <w:t xml:space="preserve"> </w:t>
            </w:r>
            <w:r w:rsidRPr="00CE6EC2">
              <w:rPr>
                <w:color w:val="002060"/>
              </w:rPr>
              <w:t>award</w:t>
            </w:r>
            <w:r w:rsidRPr="00CE6EC2">
              <w:rPr>
                <w:color w:val="002060"/>
                <w:spacing w:val="-4"/>
              </w:rPr>
              <w:t xml:space="preserve"> </w:t>
            </w:r>
            <w:r w:rsidRPr="00CE6EC2">
              <w:rPr>
                <w:color w:val="002060"/>
              </w:rPr>
              <w:t>procedure</w:t>
            </w:r>
            <w:r w:rsidRPr="00CE6EC2">
              <w:rPr>
                <w:color w:val="002060"/>
                <w:spacing w:val="-3"/>
              </w:rPr>
              <w:t xml:space="preserve"> </w:t>
            </w:r>
            <w:r w:rsidRPr="00CE6EC2">
              <w:rPr>
                <w:color w:val="002060"/>
              </w:rPr>
              <w:t>or</w:t>
            </w:r>
            <w:r w:rsidRPr="00CE6EC2">
              <w:rPr>
                <w:color w:val="002060"/>
                <w:spacing w:val="-1"/>
              </w:rPr>
              <w:t xml:space="preserve"> </w:t>
            </w:r>
            <w:r w:rsidRPr="00CE6EC2">
              <w:rPr>
                <w:color w:val="002060"/>
              </w:rPr>
              <w:t>of</w:t>
            </w:r>
            <w:r w:rsidRPr="00CE6EC2">
              <w:rPr>
                <w:color w:val="002060"/>
                <w:spacing w:val="-4"/>
              </w:rPr>
              <w:t xml:space="preserve"> </w:t>
            </w:r>
            <w:r w:rsidRPr="00CE6EC2">
              <w:rPr>
                <w:color w:val="002060"/>
              </w:rPr>
              <w:t>failure</w:t>
            </w:r>
            <w:r w:rsidRPr="00CE6EC2">
              <w:rPr>
                <w:color w:val="002060"/>
                <w:spacing w:val="-3"/>
              </w:rPr>
              <w:t xml:space="preserve"> </w:t>
            </w:r>
            <w:r w:rsidRPr="00CE6EC2">
              <w:rPr>
                <w:color w:val="002060"/>
              </w:rPr>
              <w:t>to</w:t>
            </w:r>
            <w:r w:rsidRPr="00CE6EC2">
              <w:rPr>
                <w:color w:val="002060"/>
                <w:spacing w:val="-4"/>
              </w:rPr>
              <w:t xml:space="preserve"> </w:t>
            </w:r>
            <w:r w:rsidRPr="00CE6EC2">
              <w:rPr>
                <w:color w:val="002060"/>
              </w:rPr>
              <w:t>supply</w:t>
            </w:r>
            <w:r w:rsidRPr="00CE6EC2">
              <w:rPr>
                <w:color w:val="002060"/>
                <w:spacing w:val="-3"/>
              </w:rPr>
              <w:t xml:space="preserve"> </w:t>
            </w:r>
            <w:r w:rsidRPr="00CE6EC2">
              <w:rPr>
                <w:color w:val="002060"/>
              </w:rPr>
              <w:t>this</w:t>
            </w:r>
            <w:r w:rsidRPr="00CE6EC2">
              <w:rPr>
                <w:color w:val="002060"/>
                <w:spacing w:val="-3"/>
              </w:rPr>
              <w:t xml:space="preserve"> </w:t>
            </w:r>
            <w:r w:rsidRPr="00CE6EC2">
              <w:rPr>
                <w:color w:val="002060"/>
              </w:rPr>
              <w:t>information.</w:t>
            </w:r>
          </w:p>
          <w:p w14:paraId="17717B6E" w14:textId="77777777" w:rsidR="00CE6EC2" w:rsidRPr="00324BD8" w:rsidRDefault="00CE6EC2" w:rsidP="00CE6EC2">
            <w:pPr>
              <w:pStyle w:val="ListParagraph"/>
              <w:numPr>
                <w:ilvl w:val="0"/>
                <w:numId w:val="39"/>
              </w:numPr>
              <w:spacing w:before="1"/>
              <w:ind w:right="203"/>
              <w:rPr>
                <w:color w:val="002060"/>
              </w:rPr>
            </w:pPr>
            <w:r w:rsidRPr="00324BD8">
              <w:rPr>
                <w:color w:val="002060"/>
              </w:rPr>
              <w:t xml:space="preserve">I confirm the above </w:t>
            </w:r>
          </w:p>
          <w:p w14:paraId="1A7EE3D9" w14:textId="5B4F9770" w:rsidR="00CE6EC2" w:rsidRPr="00CE6EC2" w:rsidRDefault="00CE6EC2" w:rsidP="00CE6EC2">
            <w:pPr>
              <w:pStyle w:val="ListParagraph"/>
              <w:numPr>
                <w:ilvl w:val="0"/>
                <w:numId w:val="39"/>
              </w:numPr>
              <w:spacing w:before="1"/>
              <w:ind w:right="203"/>
            </w:pPr>
            <w:r w:rsidRPr="00324BD8">
              <w:rPr>
                <w:color w:val="002060"/>
              </w:rPr>
              <w:t>I am unable to confirm the above</w:t>
            </w:r>
          </w:p>
        </w:tc>
      </w:tr>
      <w:tr w:rsidR="00E25A3E" w:rsidRPr="00011785" w14:paraId="7E853FB9" w14:textId="77777777" w:rsidTr="00D1302B">
        <w:tc>
          <w:tcPr>
            <w:tcW w:w="10350" w:type="dxa"/>
            <w:gridSpan w:val="2"/>
            <w:tcBorders>
              <w:top w:val="single" w:sz="4" w:space="0" w:color="4A4A4A"/>
              <w:bottom w:val="single" w:sz="4" w:space="0" w:color="4A4A4A"/>
            </w:tcBorders>
          </w:tcPr>
          <w:p w14:paraId="0962D7B9" w14:textId="77777777" w:rsidR="00E25A3E" w:rsidRDefault="00CE6EC2" w:rsidP="00285BC2">
            <w:pPr>
              <w:pStyle w:val="TableBody"/>
              <w:spacing w:after="120" w:line="276" w:lineRule="auto"/>
              <w:rPr>
                <w:color w:val="002060"/>
              </w:rPr>
            </w:pPr>
            <w:r>
              <w:rPr>
                <w:color w:val="002060"/>
              </w:rPr>
              <w:t xml:space="preserve">Does the UK Freedom of Information Act or similar act apply to your </w:t>
            </w:r>
            <w:proofErr w:type="spellStart"/>
            <w:r>
              <w:rPr>
                <w:color w:val="002060"/>
              </w:rPr>
              <w:t>organisation</w:t>
            </w:r>
            <w:proofErr w:type="spellEnd"/>
            <w:r>
              <w:rPr>
                <w:color w:val="002060"/>
              </w:rPr>
              <w:t>?</w:t>
            </w:r>
          </w:p>
          <w:p w14:paraId="18BD7740" w14:textId="77777777" w:rsidR="001E0C02" w:rsidRPr="00324BD8" w:rsidRDefault="001E0C02" w:rsidP="001E0C02">
            <w:pPr>
              <w:pStyle w:val="ListParagraph"/>
              <w:numPr>
                <w:ilvl w:val="0"/>
                <w:numId w:val="42"/>
              </w:numPr>
              <w:rPr>
                <w:color w:val="002060"/>
              </w:rPr>
            </w:pPr>
            <w:r w:rsidRPr="00324BD8">
              <w:rPr>
                <w:color w:val="002060"/>
              </w:rPr>
              <w:t xml:space="preserve">Yes </w:t>
            </w:r>
          </w:p>
          <w:p w14:paraId="383C5B3F" w14:textId="725096FE" w:rsidR="00CE6EC2" w:rsidRPr="00CE6EC2" w:rsidRDefault="001E0C02" w:rsidP="001E0C02">
            <w:pPr>
              <w:pStyle w:val="ListParagraph"/>
              <w:numPr>
                <w:ilvl w:val="0"/>
                <w:numId w:val="42"/>
              </w:numPr>
            </w:pPr>
            <w:r w:rsidRPr="00324BD8">
              <w:rPr>
                <w:color w:val="002060"/>
              </w:rPr>
              <w:t>No</w:t>
            </w:r>
          </w:p>
        </w:tc>
      </w:tr>
      <w:tr w:rsidR="006D4755" w:rsidRPr="00011785" w14:paraId="6DC5FC3B" w14:textId="77777777" w:rsidTr="009619EE">
        <w:tc>
          <w:tcPr>
            <w:tcW w:w="8505" w:type="dxa"/>
            <w:tcBorders>
              <w:top w:val="single" w:sz="4" w:space="0" w:color="4A4A4A"/>
              <w:bottom w:val="single" w:sz="4" w:space="0" w:color="4A4A4A"/>
            </w:tcBorders>
          </w:tcPr>
          <w:p w14:paraId="35A945E0" w14:textId="06380A98" w:rsidR="006D4755" w:rsidRDefault="006D4755" w:rsidP="00285BC2">
            <w:pPr>
              <w:pStyle w:val="TableBody"/>
              <w:rPr>
                <w:color w:val="230859" w:themeColor="text2"/>
              </w:rPr>
            </w:pPr>
            <w:r w:rsidRPr="00676ADC">
              <w:rPr>
                <w:color w:val="230859" w:themeColor="text2"/>
              </w:rPr>
              <w:t>In order to comply with UK government legislation, the British Council may at any point during the application process, carry out searches of relevant third-party screening databases to ensure that neither the applicant institutions nor any of the applicants’ employees, partners, directors, shareholders is listed:</w:t>
            </w:r>
          </w:p>
          <w:p w14:paraId="39EA7B64" w14:textId="77777777" w:rsidR="006D4755" w:rsidRPr="00676ADC" w:rsidRDefault="006D4755" w:rsidP="006D4755">
            <w:pPr>
              <w:pStyle w:val="TableBody"/>
              <w:numPr>
                <w:ilvl w:val="0"/>
                <w:numId w:val="24"/>
              </w:numPr>
              <w:rPr>
                <w:color w:val="230859" w:themeColor="text2"/>
              </w:rPr>
            </w:pPr>
            <w:r w:rsidRPr="00676ADC">
              <w:rPr>
                <w:color w:val="230859" w:themeColor="text2"/>
              </w:rPr>
              <w:t xml:space="preserve">as an individual or entity with whom national or supranational bodies have decreed </w:t>
            </w:r>
            <w:proofErr w:type="spellStart"/>
            <w:r w:rsidRPr="00676ADC">
              <w:rPr>
                <w:color w:val="230859" w:themeColor="text2"/>
              </w:rPr>
              <w:t>organisations</w:t>
            </w:r>
            <w:proofErr w:type="spellEnd"/>
            <w:r w:rsidRPr="00676ADC">
              <w:rPr>
                <w:color w:val="230859" w:themeColor="text2"/>
              </w:rPr>
              <w:t xml:space="preserve"> should not have financial dealings;</w:t>
            </w:r>
          </w:p>
          <w:p w14:paraId="738C7D12" w14:textId="77777777" w:rsidR="006D4755" w:rsidRPr="00676ADC" w:rsidRDefault="006D4755" w:rsidP="006D4755">
            <w:pPr>
              <w:pStyle w:val="TableBody"/>
              <w:numPr>
                <w:ilvl w:val="0"/>
                <w:numId w:val="24"/>
              </w:numPr>
              <w:rPr>
                <w:color w:val="230859" w:themeColor="text2"/>
              </w:rPr>
            </w:pPr>
            <w:r w:rsidRPr="00676ADC">
              <w:rPr>
                <w:color w:val="230859" w:themeColor="text2"/>
              </w:rPr>
              <w:t>as being wanted by Interpol or any national law enforcement body in connection with crime;</w:t>
            </w:r>
          </w:p>
          <w:p w14:paraId="6FA72242" w14:textId="77777777" w:rsidR="006D4755" w:rsidRPr="00676ADC" w:rsidRDefault="006D4755" w:rsidP="006D4755">
            <w:pPr>
              <w:pStyle w:val="TableBody"/>
              <w:numPr>
                <w:ilvl w:val="0"/>
                <w:numId w:val="24"/>
              </w:numPr>
              <w:rPr>
                <w:color w:val="230859" w:themeColor="text2"/>
              </w:rPr>
            </w:pPr>
            <w:r w:rsidRPr="00676ADC">
              <w:rPr>
                <w:color w:val="230859" w:themeColor="text2"/>
              </w:rPr>
              <w:t>as being subject to regulatory action by a national or international enforcement body;</w:t>
            </w:r>
          </w:p>
          <w:p w14:paraId="79DA2E97" w14:textId="77777777" w:rsidR="006D4755" w:rsidRPr="00676ADC" w:rsidRDefault="006D4755" w:rsidP="006D4755">
            <w:pPr>
              <w:pStyle w:val="TableBody"/>
              <w:numPr>
                <w:ilvl w:val="0"/>
                <w:numId w:val="24"/>
              </w:numPr>
              <w:rPr>
                <w:color w:val="230859" w:themeColor="text2"/>
              </w:rPr>
            </w:pPr>
            <w:r w:rsidRPr="00676ADC">
              <w:rPr>
                <w:color w:val="230859" w:themeColor="text2"/>
              </w:rPr>
              <w:t>as being subject to export, trade or procurement controls or (in the case of an individual) as being disqualified from being a company director; and/or</w:t>
            </w:r>
          </w:p>
          <w:p w14:paraId="423A575C" w14:textId="77777777" w:rsidR="006D4755" w:rsidRPr="00676ADC" w:rsidRDefault="006D4755" w:rsidP="006D4755">
            <w:pPr>
              <w:pStyle w:val="TableBody"/>
              <w:numPr>
                <w:ilvl w:val="0"/>
                <w:numId w:val="24"/>
              </w:numPr>
              <w:rPr>
                <w:color w:val="230859" w:themeColor="text2"/>
              </w:rPr>
            </w:pPr>
            <w:r w:rsidRPr="00676ADC">
              <w:rPr>
                <w:color w:val="230859" w:themeColor="text2"/>
              </w:rPr>
              <w:lastRenderedPageBreak/>
              <w:t xml:space="preserve">as being a heightened risk individual or </w:t>
            </w:r>
            <w:proofErr w:type="spellStart"/>
            <w:r w:rsidRPr="00676ADC">
              <w:rPr>
                <w:color w:val="230859" w:themeColor="text2"/>
              </w:rPr>
              <w:t>organisation</w:t>
            </w:r>
            <w:proofErr w:type="spellEnd"/>
            <w:r w:rsidRPr="00676ADC">
              <w:rPr>
                <w:color w:val="230859" w:themeColor="text2"/>
              </w:rPr>
              <w:t>, or (in the case of an individual) a politically exposed person.</w:t>
            </w:r>
          </w:p>
          <w:p w14:paraId="53362BAE" w14:textId="77777777" w:rsidR="006D4755" w:rsidRPr="00676ADC" w:rsidRDefault="006D4755" w:rsidP="00285BC2">
            <w:pPr>
              <w:pStyle w:val="TableBody"/>
              <w:rPr>
                <w:color w:val="230859" w:themeColor="text2"/>
              </w:rPr>
            </w:pPr>
          </w:p>
          <w:p w14:paraId="60368215" w14:textId="77777777" w:rsidR="006D4755" w:rsidRPr="00676ADC" w:rsidRDefault="006D4755" w:rsidP="00285BC2">
            <w:pPr>
              <w:pStyle w:val="TableBody"/>
              <w:rPr>
                <w:color w:val="230859" w:themeColor="text2"/>
              </w:rPr>
            </w:pPr>
            <w:r w:rsidRPr="00676ADC">
              <w:rPr>
                <w:color w:val="230859" w:themeColor="text2"/>
              </w:rPr>
              <w:t>If the applicant or any other party is listed in a Screening Database for any of the reasons set out above, the British Council will assess the applicant as ineligible to apply for this grant call. The applicant must provide the British Council with all information reasonably requested by the British Council to complete the screening searches.</w:t>
            </w:r>
          </w:p>
          <w:p w14:paraId="26295199" w14:textId="0BD8CAB3" w:rsidR="006D4755" w:rsidRPr="00676ADC" w:rsidRDefault="00C825EE" w:rsidP="00285BC2">
            <w:r>
              <w:rPr>
                <w:noProof/>
                <w:color w:val="230859" w:themeColor="text2"/>
              </w:rPr>
              <mc:AlternateContent>
                <mc:Choice Requires="wps">
                  <w:drawing>
                    <wp:anchor distT="0" distB="0" distL="114300" distR="114300" simplePos="0" relativeHeight="251659265" behindDoc="0" locked="0" layoutInCell="1" allowOverlap="1" wp14:anchorId="49B2B247" wp14:editId="5C808446">
                      <wp:simplePos x="0" y="0"/>
                      <wp:positionH relativeFrom="column">
                        <wp:posOffset>4077335</wp:posOffset>
                      </wp:positionH>
                      <wp:positionV relativeFrom="paragraph">
                        <wp:posOffset>223520</wp:posOffset>
                      </wp:positionV>
                      <wp:extent cx="289560" cy="251460"/>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289560" cy="25146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573BA528" w14:textId="78C95237" w:rsidR="00C825EE" w:rsidRDefault="00C825EE"/>
                                <w:p w14:paraId="36934955" w14:textId="77777777" w:rsidR="006F001A" w:rsidRDefault="006F00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2B247" id="_x0000_t202" coordsize="21600,21600" o:spt="202" path="m,l,21600r21600,l21600,xe">
                      <v:stroke joinstyle="miter"/>
                      <v:path gradientshapeok="t" o:connecttype="rect"/>
                    </v:shapetype>
                    <v:shape id="Text Box 2" o:spid="_x0000_s1026" type="#_x0000_t202" style="position:absolute;margin-left:321.05pt;margin-top:17.6pt;width:22.8pt;height:19.8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" fillcolor="white [3201]" strokecolor="black [3200]" strokeweight="1.5pt">
                      <v:textbox>
                        <w:txbxContent>
                          <w:p w14:paraId="573BA528" w14:textId="78C95237" w:rsidR="00C825EE" w:rsidRDefault="00C825EE"/>
                          <w:p w14:paraId="36934955" w14:textId="77777777" w:rsidR="006F001A" w:rsidRDefault="006F001A"/>
                        </w:txbxContent>
                      </v:textbox>
                    </v:shape>
                  </w:pict>
                </mc:Fallback>
              </mc:AlternateContent>
            </w:r>
          </w:p>
          <w:p w14:paraId="1A2C18A0" w14:textId="77777777" w:rsidR="006D4755" w:rsidRPr="00676ADC" w:rsidRDefault="006D4755" w:rsidP="00285BC2">
            <w:pPr>
              <w:pStyle w:val="TableBody"/>
              <w:rPr>
                <w:color w:val="230859" w:themeColor="text2"/>
              </w:rPr>
            </w:pPr>
            <w:r w:rsidRPr="00676ADC">
              <w:rPr>
                <w:b/>
                <w:bCs/>
                <w:color w:val="230859" w:themeColor="text2"/>
              </w:rPr>
              <w:t>I confirm that I have read and understood the above notice.</w:t>
            </w:r>
          </w:p>
        </w:tc>
        <w:tc>
          <w:tcPr>
            <w:tcW w:w="1845" w:type="dxa"/>
            <w:tcBorders>
              <w:top w:val="single" w:sz="4" w:space="0" w:color="4A4A4A"/>
              <w:bottom w:val="single" w:sz="4" w:space="0" w:color="4A4A4A"/>
            </w:tcBorders>
          </w:tcPr>
          <w:p w14:paraId="28B974E3" w14:textId="77777777" w:rsidR="006D4755" w:rsidRPr="00265E5B" w:rsidRDefault="006D4755" w:rsidP="00285BC2">
            <w:pPr>
              <w:pStyle w:val="TableBody"/>
              <w:spacing w:after="120" w:line="276" w:lineRule="auto"/>
              <w:rPr>
                <w:color w:val="230859" w:themeColor="text2"/>
              </w:rPr>
            </w:pPr>
            <w:r w:rsidRPr="00265E5B">
              <w:rPr>
                <w:color w:val="230859" w:themeColor="text2"/>
              </w:rPr>
              <w:lastRenderedPageBreak/>
              <w:t>Y/N</w:t>
            </w:r>
          </w:p>
        </w:tc>
      </w:tr>
    </w:tbl>
    <w:p w14:paraId="79658B91" w14:textId="77777777" w:rsidR="00E00DAE" w:rsidRDefault="00E00DAE" w:rsidP="00B85135">
      <w:pPr>
        <w:rPr>
          <w:b/>
          <w:bCs/>
          <w:color w:val="230859" w:themeColor="text2"/>
        </w:rPr>
      </w:pPr>
    </w:p>
    <w:tbl>
      <w:tblPr>
        <w:tblStyle w:val="BritishCouncilTable"/>
        <w:tblW w:w="10350" w:type="dxa"/>
        <w:tblInd w:w="0" w:type="dxa"/>
        <w:tblLook w:val="04A0" w:firstRow="1" w:lastRow="0" w:firstColumn="1" w:lastColumn="0" w:noHBand="0" w:noVBand="1"/>
      </w:tblPr>
      <w:tblGrid>
        <w:gridCol w:w="10350"/>
      </w:tblGrid>
      <w:tr w:rsidR="00A44620" w:rsidRPr="00265E5B" w14:paraId="7E3F0C0F" w14:textId="77777777" w:rsidTr="00210868">
        <w:trPr>
          <w:cnfStyle w:val="100000000000" w:firstRow="1" w:lastRow="0" w:firstColumn="0" w:lastColumn="0" w:oddVBand="0" w:evenVBand="0" w:oddHBand="0" w:evenHBand="0" w:firstRowFirstColumn="0" w:firstRowLastColumn="0" w:lastRowFirstColumn="0" w:lastRowLastColumn="0"/>
        </w:trPr>
        <w:tc>
          <w:tcPr>
            <w:tcW w:w="10350" w:type="dxa"/>
            <w:tcBorders>
              <w:bottom w:val="single" w:sz="4" w:space="0" w:color="4A4A4A"/>
            </w:tcBorders>
            <w:shd w:val="clear" w:color="auto" w:fill="002060"/>
          </w:tcPr>
          <w:p w14:paraId="70260948" w14:textId="623C39EE" w:rsidR="00A44620" w:rsidRPr="00A44620" w:rsidRDefault="00A44620" w:rsidP="00210868">
            <w:pPr>
              <w:pStyle w:val="TableHeading"/>
              <w:rPr>
                <w:b w:val="0"/>
                <w:caps w:val="0"/>
              </w:rPr>
            </w:pPr>
            <w:r>
              <w:t xml:space="preserve">data protection notice </w:t>
            </w:r>
          </w:p>
        </w:tc>
      </w:tr>
      <w:tr w:rsidR="00A44620" w:rsidRPr="00265E5B" w14:paraId="186B92AB" w14:textId="77777777" w:rsidTr="00210868">
        <w:tc>
          <w:tcPr>
            <w:tcW w:w="10350" w:type="dxa"/>
            <w:tcBorders>
              <w:top w:val="single" w:sz="4" w:space="0" w:color="4A4A4A"/>
              <w:bottom w:val="single" w:sz="4" w:space="0" w:color="4A4A4A"/>
            </w:tcBorders>
          </w:tcPr>
          <w:p w14:paraId="68088E06" w14:textId="00B40FEC" w:rsidR="00A44620" w:rsidRDefault="00A44620" w:rsidP="00A44620">
            <w:pPr>
              <w:pStyle w:val="TableParagraph"/>
              <w:spacing w:before="44" w:line="285" w:lineRule="auto"/>
              <w:ind w:right="203"/>
              <w:rPr>
                <w:rFonts w:ascii="Arial" w:hAnsi="Arial" w:cs="Arial"/>
                <w:color w:val="002060"/>
              </w:rPr>
            </w:pPr>
            <w:r w:rsidRPr="00503527">
              <w:rPr>
                <w:rFonts w:ascii="Arial" w:hAnsi="Arial" w:cs="Arial"/>
                <w:color w:val="002060"/>
              </w:rPr>
              <w:t>The</w:t>
            </w:r>
            <w:r w:rsidRPr="00503527">
              <w:rPr>
                <w:rFonts w:ascii="Arial" w:hAnsi="Arial" w:cs="Arial"/>
                <w:color w:val="002060"/>
                <w:spacing w:val="-5"/>
              </w:rPr>
              <w:t xml:space="preserve"> </w:t>
            </w:r>
            <w:r w:rsidRPr="00503527">
              <w:rPr>
                <w:rFonts w:ascii="Arial" w:hAnsi="Arial" w:cs="Arial"/>
                <w:color w:val="002060"/>
              </w:rPr>
              <w:t>British</w:t>
            </w:r>
            <w:r w:rsidRPr="00503527">
              <w:rPr>
                <w:rFonts w:ascii="Arial" w:hAnsi="Arial" w:cs="Arial"/>
                <w:color w:val="002060"/>
                <w:spacing w:val="-4"/>
              </w:rPr>
              <w:t xml:space="preserve"> </w:t>
            </w:r>
            <w:r w:rsidRPr="00503527">
              <w:rPr>
                <w:rFonts w:ascii="Arial" w:hAnsi="Arial" w:cs="Arial"/>
                <w:color w:val="002060"/>
              </w:rPr>
              <w:t>Council</w:t>
            </w:r>
            <w:r w:rsidRPr="00503527">
              <w:rPr>
                <w:rFonts w:ascii="Arial" w:hAnsi="Arial" w:cs="Arial"/>
                <w:color w:val="002060"/>
                <w:spacing w:val="-3"/>
              </w:rPr>
              <w:t xml:space="preserve"> </w:t>
            </w:r>
            <w:r w:rsidRPr="00503527">
              <w:rPr>
                <w:rFonts w:ascii="Arial" w:hAnsi="Arial" w:cs="Arial"/>
                <w:color w:val="002060"/>
              </w:rPr>
              <w:t>will</w:t>
            </w:r>
            <w:r w:rsidRPr="00503527">
              <w:rPr>
                <w:rFonts w:ascii="Arial" w:hAnsi="Arial" w:cs="Arial"/>
                <w:color w:val="002060"/>
                <w:spacing w:val="-3"/>
              </w:rPr>
              <w:t xml:space="preserve"> </w:t>
            </w:r>
            <w:r w:rsidRPr="00503527">
              <w:rPr>
                <w:rFonts w:ascii="Arial" w:hAnsi="Arial" w:cs="Arial"/>
                <w:color w:val="002060"/>
              </w:rPr>
              <w:t>use</w:t>
            </w:r>
            <w:r w:rsidRPr="00503527">
              <w:rPr>
                <w:rFonts w:ascii="Arial" w:hAnsi="Arial" w:cs="Arial"/>
                <w:color w:val="002060"/>
                <w:spacing w:val="-3"/>
              </w:rPr>
              <w:t xml:space="preserve"> </w:t>
            </w:r>
            <w:r w:rsidRPr="00503527">
              <w:rPr>
                <w:rFonts w:ascii="Arial" w:hAnsi="Arial" w:cs="Arial"/>
                <w:color w:val="002060"/>
              </w:rPr>
              <w:t>the</w:t>
            </w:r>
            <w:r w:rsidRPr="00503527">
              <w:rPr>
                <w:rFonts w:ascii="Arial" w:hAnsi="Arial" w:cs="Arial"/>
                <w:color w:val="002060"/>
                <w:spacing w:val="-3"/>
              </w:rPr>
              <w:t xml:space="preserve"> </w:t>
            </w:r>
            <w:r w:rsidRPr="00503527">
              <w:rPr>
                <w:rFonts w:ascii="Arial" w:hAnsi="Arial" w:cs="Arial"/>
                <w:color w:val="002060"/>
              </w:rPr>
              <w:t>information</w:t>
            </w:r>
            <w:r w:rsidRPr="00503527">
              <w:rPr>
                <w:rFonts w:ascii="Arial" w:hAnsi="Arial" w:cs="Arial"/>
                <w:color w:val="002060"/>
                <w:spacing w:val="-3"/>
              </w:rPr>
              <w:t xml:space="preserve"> </w:t>
            </w:r>
            <w:r w:rsidRPr="00503527">
              <w:rPr>
                <w:rFonts w:ascii="Arial" w:hAnsi="Arial" w:cs="Arial"/>
                <w:color w:val="002060"/>
              </w:rPr>
              <w:t>provided</w:t>
            </w:r>
            <w:r w:rsidRPr="00503527">
              <w:rPr>
                <w:rFonts w:ascii="Arial" w:hAnsi="Arial" w:cs="Arial"/>
                <w:color w:val="002060"/>
                <w:spacing w:val="-3"/>
              </w:rPr>
              <w:t xml:space="preserve"> </w:t>
            </w:r>
            <w:r w:rsidRPr="00503527">
              <w:rPr>
                <w:rFonts w:ascii="Arial" w:hAnsi="Arial" w:cs="Arial"/>
                <w:color w:val="002060"/>
              </w:rPr>
              <w:t>in</w:t>
            </w:r>
            <w:r w:rsidRPr="00503527">
              <w:rPr>
                <w:rFonts w:ascii="Arial" w:hAnsi="Arial" w:cs="Arial"/>
                <w:color w:val="002060"/>
                <w:spacing w:val="-3"/>
              </w:rPr>
              <w:t xml:space="preserve"> </w:t>
            </w:r>
            <w:r w:rsidRPr="00503527">
              <w:rPr>
                <w:rFonts w:ascii="Arial" w:hAnsi="Arial" w:cs="Arial"/>
                <w:color w:val="002060"/>
              </w:rPr>
              <w:t>the</w:t>
            </w:r>
            <w:r w:rsidRPr="00503527">
              <w:rPr>
                <w:rFonts w:ascii="Arial" w:hAnsi="Arial" w:cs="Arial"/>
                <w:color w:val="002060"/>
                <w:spacing w:val="-5"/>
              </w:rPr>
              <w:t xml:space="preserve"> </w:t>
            </w:r>
            <w:r w:rsidRPr="00503527">
              <w:rPr>
                <w:rFonts w:ascii="Arial" w:hAnsi="Arial" w:cs="Arial"/>
                <w:color w:val="002060"/>
              </w:rPr>
              <w:t>application</w:t>
            </w:r>
            <w:r w:rsidRPr="00503527">
              <w:rPr>
                <w:rFonts w:ascii="Arial" w:hAnsi="Arial" w:cs="Arial"/>
                <w:color w:val="002060"/>
                <w:spacing w:val="-3"/>
              </w:rPr>
              <w:t xml:space="preserve"> </w:t>
            </w:r>
            <w:r w:rsidRPr="00503527">
              <w:rPr>
                <w:rFonts w:ascii="Arial" w:hAnsi="Arial" w:cs="Arial"/>
                <w:color w:val="002060"/>
              </w:rPr>
              <w:t>for</w:t>
            </w:r>
            <w:r w:rsidRPr="00503527">
              <w:rPr>
                <w:rFonts w:ascii="Arial" w:hAnsi="Arial" w:cs="Arial"/>
                <w:color w:val="002060"/>
                <w:spacing w:val="-4"/>
              </w:rPr>
              <w:t xml:space="preserve"> </w:t>
            </w:r>
            <w:r w:rsidRPr="00503527">
              <w:rPr>
                <w:rFonts w:ascii="Arial" w:hAnsi="Arial" w:cs="Arial"/>
                <w:color w:val="002060"/>
              </w:rPr>
              <w:t>processing</w:t>
            </w:r>
            <w:r w:rsidRPr="00503527">
              <w:rPr>
                <w:rFonts w:ascii="Arial" w:hAnsi="Arial" w:cs="Arial"/>
                <w:color w:val="002060"/>
                <w:spacing w:val="-5"/>
              </w:rPr>
              <w:t xml:space="preserve"> </w:t>
            </w:r>
            <w:r w:rsidRPr="00503527">
              <w:rPr>
                <w:rFonts w:ascii="Arial" w:hAnsi="Arial" w:cs="Arial"/>
                <w:color w:val="002060"/>
              </w:rPr>
              <w:t>the</w:t>
            </w:r>
            <w:r w:rsidRPr="00503527">
              <w:rPr>
                <w:rFonts w:ascii="Arial" w:hAnsi="Arial" w:cs="Arial"/>
                <w:color w:val="002060"/>
                <w:spacing w:val="-5"/>
              </w:rPr>
              <w:t xml:space="preserve"> </w:t>
            </w:r>
            <w:r w:rsidRPr="00503527">
              <w:rPr>
                <w:rFonts w:ascii="Arial" w:hAnsi="Arial" w:cs="Arial"/>
                <w:color w:val="002060"/>
              </w:rPr>
              <w:t>application,</w:t>
            </w:r>
            <w:r w:rsidRPr="00503527">
              <w:rPr>
                <w:rFonts w:ascii="Arial" w:hAnsi="Arial" w:cs="Arial"/>
                <w:color w:val="002060"/>
                <w:spacing w:val="-3"/>
              </w:rPr>
              <w:t xml:space="preserve"> </w:t>
            </w:r>
            <w:r w:rsidRPr="00503527">
              <w:rPr>
                <w:rFonts w:ascii="Arial" w:hAnsi="Arial" w:cs="Arial"/>
                <w:color w:val="002060"/>
              </w:rPr>
              <w:t>making</w:t>
            </w:r>
            <w:r w:rsidRPr="00503527">
              <w:rPr>
                <w:rFonts w:ascii="Arial" w:hAnsi="Arial" w:cs="Arial"/>
                <w:color w:val="002060"/>
                <w:spacing w:val="-53"/>
              </w:rPr>
              <w:t xml:space="preserve"> </w:t>
            </w:r>
            <w:r w:rsidRPr="00503527">
              <w:rPr>
                <w:rFonts w:ascii="Arial" w:hAnsi="Arial" w:cs="Arial"/>
                <w:color w:val="002060"/>
              </w:rPr>
              <w:t>any</w:t>
            </w:r>
            <w:r w:rsidRPr="00503527">
              <w:rPr>
                <w:rFonts w:ascii="Arial" w:hAnsi="Arial" w:cs="Arial"/>
                <w:color w:val="002060"/>
                <w:spacing w:val="-3"/>
              </w:rPr>
              <w:t xml:space="preserve"> </w:t>
            </w:r>
            <w:r w:rsidRPr="00503527">
              <w:rPr>
                <w:rFonts w:ascii="Arial" w:hAnsi="Arial" w:cs="Arial"/>
                <w:color w:val="002060"/>
              </w:rPr>
              <w:t>consequential</w:t>
            </w:r>
            <w:r w:rsidRPr="00503527">
              <w:rPr>
                <w:rFonts w:ascii="Arial" w:hAnsi="Arial" w:cs="Arial"/>
                <w:color w:val="002060"/>
                <w:spacing w:val="-5"/>
              </w:rPr>
              <w:t xml:space="preserve"> </w:t>
            </w:r>
            <w:r w:rsidRPr="00503527">
              <w:rPr>
                <w:rFonts w:ascii="Arial" w:hAnsi="Arial" w:cs="Arial"/>
                <w:color w:val="002060"/>
              </w:rPr>
              <w:t>grant</w:t>
            </w:r>
            <w:r w:rsidRPr="00503527">
              <w:rPr>
                <w:rFonts w:ascii="Arial" w:hAnsi="Arial" w:cs="Arial"/>
                <w:color w:val="002060"/>
                <w:spacing w:val="-3"/>
              </w:rPr>
              <w:t xml:space="preserve"> </w:t>
            </w:r>
            <w:r w:rsidRPr="00503527">
              <w:rPr>
                <w:rFonts w:ascii="Arial" w:hAnsi="Arial" w:cs="Arial"/>
                <w:color w:val="002060"/>
              </w:rPr>
              <w:t>award,</w:t>
            </w:r>
            <w:r w:rsidRPr="00503527">
              <w:rPr>
                <w:rFonts w:ascii="Arial" w:hAnsi="Arial" w:cs="Arial"/>
                <w:color w:val="002060"/>
                <w:spacing w:val="-4"/>
              </w:rPr>
              <w:t xml:space="preserve"> </w:t>
            </w:r>
            <w:r w:rsidRPr="00503527">
              <w:rPr>
                <w:rFonts w:ascii="Arial" w:hAnsi="Arial" w:cs="Arial"/>
                <w:color w:val="002060"/>
              </w:rPr>
              <w:t>for</w:t>
            </w:r>
            <w:r w:rsidRPr="00503527">
              <w:rPr>
                <w:rFonts w:ascii="Arial" w:hAnsi="Arial" w:cs="Arial"/>
                <w:color w:val="002060"/>
                <w:spacing w:val="-2"/>
              </w:rPr>
              <w:t xml:space="preserve"> </w:t>
            </w:r>
            <w:r w:rsidRPr="00503527">
              <w:rPr>
                <w:rFonts w:ascii="Arial" w:hAnsi="Arial" w:cs="Arial"/>
                <w:color w:val="002060"/>
              </w:rPr>
              <w:t>the</w:t>
            </w:r>
            <w:r w:rsidRPr="00503527">
              <w:rPr>
                <w:rFonts w:ascii="Arial" w:hAnsi="Arial" w:cs="Arial"/>
                <w:color w:val="002060"/>
                <w:spacing w:val="-2"/>
              </w:rPr>
              <w:t xml:space="preserve"> </w:t>
            </w:r>
            <w:r w:rsidRPr="00503527">
              <w:rPr>
                <w:rFonts w:ascii="Arial" w:hAnsi="Arial" w:cs="Arial"/>
                <w:color w:val="002060"/>
              </w:rPr>
              <w:t>award</w:t>
            </w:r>
            <w:r w:rsidRPr="00503527">
              <w:rPr>
                <w:rFonts w:ascii="Arial" w:hAnsi="Arial" w:cs="Arial"/>
                <w:color w:val="002060"/>
                <w:spacing w:val="-2"/>
              </w:rPr>
              <w:t xml:space="preserve"> </w:t>
            </w:r>
            <w:r w:rsidRPr="00503527">
              <w:rPr>
                <w:rFonts w:ascii="Arial" w:hAnsi="Arial" w:cs="Arial"/>
                <w:color w:val="002060"/>
              </w:rPr>
              <w:t>payment,</w:t>
            </w:r>
            <w:r w:rsidRPr="00503527">
              <w:rPr>
                <w:rFonts w:ascii="Arial" w:hAnsi="Arial" w:cs="Arial"/>
                <w:color w:val="002060"/>
                <w:spacing w:val="-1"/>
              </w:rPr>
              <w:t xml:space="preserve"> </w:t>
            </w:r>
            <w:r w:rsidRPr="00503527">
              <w:rPr>
                <w:rFonts w:ascii="Arial" w:hAnsi="Arial" w:cs="Arial"/>
                <w:color w:val="002060"/>
              </w:rPr>
              <w:t>monitoring,</w:t>
            </w:r>
            <w:r w:rsidRPr="00503527">
              <w:rPr>
                <w:rFonts w:ascii="Arial" w:hAnsi="Arial" w:cs="Arial"/>
                <w:color w:val="002060"/>
                <w:spacing w:val="-2"/>
              </w:rPr>
              <w:t xml:space="preserve"> </w:t>
            </w:r>
            <w:r w:rsidRPr="00503527">
              <w:rPr>
                <w:rFonts w:ascii="Arial" w:hAnsi="Arial" w:cs="Arial"/>
                <w:color w:val="002060"/>
              </w:rPr>
              <w:t>maintenance</w:t>
            </w:r>
            <w:r w:rsidRPr="00503527">
              <w:rPr>
                <w:rFonts w:ascii="Arial" w:hAnsi="Arial" w:cs="Arial"/>
                <w:color w:val="002060"/>
                <w:spacing w:val="-3"/>
              </w:rPr>
              <w:t xml:space="preserve"> </w:t>
            </w:r>
            <w:r w:rsidRPr="00503527">
              <w:rPr>
                <w:rFonts w:ascii="Arial" w:hAnsi="Arial" w:cs="Arial"/>
                <w:color w:val="002060"/>
              </w:rPr>
              <w:t>and</w:t>
            </w:r>
            <w:r w:rsidRPr="00503527">
              <w:rPr>
                <w:rFonts w:ascii="Arial" w:hAnsi="Arial" w:cs="Arial"/>
                <w:color w:val="002060"/>
                <w:spacing w:val="-4"/>
              </w:rPr>
              <w:t xml:space="preserve"> </w:t>
            </w:r>
            <w:r w:rsidRPr="00503527">
              <w:rPr>
                <w:rFonts w:ascii="Arial" w:hAnsi="Arial" w:cs="Arial"/>
                <w:color w:val="002060"/>
              </w:rPr>
              <w:t>review</w:t>
            </w:r>
            <w:r w:rsidRPr="00503527">
              <w:rPr>
                <w:rFonts w:ascii="Arial" w:hAnsi="Arial" w:cs="Arial"/>
                <w:color w:val="002060"/>
                <w:spacing w:val="-4"/>
              </w:rPr>
              <w:t xml:space="preserve"> </w:t>
            </w:r>
            <w:r w:rsidRPr="00503527">
              <w:rPr>
                <w:rFonts w:ascii="Arial" w:hAnsi="Arial" w:cs="Arial"/>
                <w:color w:val="002060"/>
              </w:rPr>
              <w:t>of</w:t>
            </w:r>
            <w:r w:rsidRPr="00503527">
              <w:rPr>
                <w:rFonts w:ascii="Arial" w:hAnsi="Arial" w:cs="Arial"/>
                <w:color w:val="002060"/>
                <w:spacing w:val="-1"/>
              </w:rPr>
              <w:t xml:space="preserve"> </w:t>
            </w:r>
            <w:r w:rsidRPr="00503527">
              <w:rPr>
                <w:rFonts w:ascii="Arial" w:hAnsi="Arial" w:cs="Arial"/>
                <w:color w:val="002060"/>
              </w:rPr>
              <w:t>the</w:t>
            </w:r>
            <w:r w:rsidRPr="00503527">
              <w:rPr>
                <w:rFonts w:ascii="Arial" w:hAnsi="Arial" w:cs="Arial"/>
                <w:color w:val="002060"/>
                <w:spacing w:val="-2"/>
              </w:rPr>
              <w:t xml:space="preserve"> </w:t>
            </w:r>
            <w:r w:rsidRPr="00503527">
              <w:rPr>
                <w:rFonts w:ascii="Arial" w:hAnsi="Arial" w:cs="Arial"/>
                <w:color w:val="002060"/>
              </w:rPr>
              <w:t>award.</w:t>
            </w:r>
          </w:p>
          <w:p w14:paraId="16D376A7" w14:textId="77777777" w:rsidR="002245E9" w:rsidRPr="00503527" w:rsidRDefault="002245E9" w:rsidP="00A44620">
            <w:pPr>
              <w:pStyle w:val="TableParagraph"/>
              <w:spacing w:before="44" w:line="285" w:lineRule="auto"/>
              <w:ind w:right="203"/>
              <w:rPr>
                <w:rFonts w:ascii="Arial" w:hAnsi="Arial" w:cs="Arial"/>
                <w:color w:val="002060"/>
              </w:rPr>
            </w:pPr>
          </w:p>
          <w:p w14:paraId="2B3D58DE" w14:textId="427E41EE" w:rsidR="00A44620" w:rsidRPr="00503527" w:rsidRDefault="00A44620" w:rsidP="00A44620">
            <w:pPr>
              <w:pStyle w:val="TableParagraph"/>
              <w:spacing w:line="276" w:lineRule="auto"/>
              <w:rPr>
                <w:rFonts w:ascii="Arial" w:hAnsi="Arial" w:cs="Arial"/>
                <w:color w:val="002060"/>
              </w:rPr>
            </w:pPr>
            <w:r w:rsidRPr="00503527">
              <w:rPr>
                <w:rFonts w:ascii="Arial" w:hAnsi="Arial" w:cs="Arial"/>
                <w:color w:val="002060"/>
              </w:rPr>
              <w:t>In</w:t>
            </w:r>
            <w:r w:rsidRPr="00503527">
              <w:rPr>
                <w:rFonts w:ascii="Arial" w:hAnsi="Arial" w:cs="Arial"/>
                <w:color w:val="002060"/>
                <w:spacing w:val="-4"/>
              </w:rPr>
              <w:t xml:space="preserve"> </w:t>
            </w:r>
            <w:r w:rsidRPr="00503527">
              <w:rPr>
                <w:rFonts w:ascii="Arial" w:hAnsi="Arial" w:cs="Arial"/>
                <w:color w:val="002060"/>
              </w:rPr>
              <w:t>order</w:t>
            </w:r>
            <w:r w:rsidRPr="00503527">
              <w:rPr>
                <w:rFonts w:ascii="Arial" w:hAnsi="Arial" w:cs="Arial"/>
                <w:color w:val="002060"/>
                <w:spacing w:val="-1"/>
              </w:rPr>
              <w:t xml:space="preserve"> </w:t>
            </w:r>
            <w:r w:rsidRPr="00503527">
              <w:rPr>
                <w:rFonts w:ascii="Arial" w:hAnsi="Arial" w:cs="Arial"/>
                <w:color w:val="002060"/>
              </w:rPr>
              <w:t>to</w:t>
            </w:r>
            <w:r w:rsidRPr="00503527">
              <w:rPr>
                <w:rFonts w:ascii="Arial" w:hAnsi="Arial" w:cs="Arial"/>
                <w:color w:val="002060"/>
                <w:spacing w:val="-3"/>
              </w:rPr>
              <w:t xml:space="preserve"> </w:t>
            </w:r>
            <w:r w:rsidRPr="00503527">
              <w:rPr>
                <w:rFonts w:ascii="Arial" w:hAnsi="Arial" w:cs="Arial"/>
                <w:color w:val="002060"/>
              </w:rPr>
              <w:t>carry</w:t>
            </w:r>
            <w:r w:rsidRPr="00503527">
              <w:rPr>
                <w:rFonts w:ascii="Arial" w:hAnsi="Arial" w:cs="Arial"/>
                <w:color w:val="002060"/>
                <w:spacing w:val="-3"/>
              </w:rPr>
              <w:t xml:space="preserve"> </w:t>
            </w:r>
            <w:r w:rsidRPr="00503527">
              <w:rPr>
                <w:rFonts w:ascii="Arial" w:hAnsi="Arial" w:cs="Arial"/>
                <w:color w:val="002060"/>
              </w:rPr>
              <w:t>out</w:t>
            </w:r>
            <w:r w:rsidRPr="00503527">
              <w:rPr>
                <w:rFonts w:ascii="Arial" w:hAnsi="Arial" w:cs="Arial"/>
                <w:color w:val="002060"/>
                <w:spacing w:val="-1"/>
              </w:rPr>
              <w:t xml:space="preserve"> </w:t>
            </w:r>
            <w:r w:rsidRPr="00503527">
              <w:rPr>
                <w:rFonts w:ascii="Arial" w:hAnsi="Arial" w:cs="Arial"/>
                <w:color w:val="002060"/>
              </w:rPr>
              <w:t>the</w:t>
            </w:r>
            <w:r w:rsidRPr="00503527">
              <w:rPr>
                <w:rFonts w:ascii="Arial" w:hAnsi="Arial" w:cs="Arial"/>
                <w:color w:val="002060"/>
                <w:spacing w:val="-4"/>
              </w:rPr>
              <w:t xml:space="preserve"> </w:t>
            </w:r>
            <w:r w:rsidRPr="00503527">
              <w:rPr>
                <w:rFonts w:ascii="Arial" w:hAnsi="Arial" w:cs="Arial"/>
                <w:color w:val="002060"/>
              </w:rPr>
              <w:t>selection</w:t>
            </w:r>
            <w:r w:rsidRPr="00503527">
              <w:rPr>
                <w:rFonts w:ascii="Arial" w:hAnsi="Arial" w:cs="Arial"/>
                <w:color w:val="002060"/>
                <w:spacing w:val="-1"/>
              </w:rPr>
              <w:t xml:space="preserve"> </w:t>
            </w:r>
            <w:r w:rsidRPr="00503527">
              <w:rPr>
                <w:rFonts w:ascii="Arial" w:hAnsi="Arial" w:cs="Arial"/>
                <w:color w:val="002060"/>
              </w:rPr>
              <w:t>process</w:t>
            </w:r>
            <w:r w:rsidRPr="00503527">
              <w:rPr>
                <w:rFonts w:ascii="Arial" w:hAnsi="Arial" w:cs="Arial"/>
                <w:color w:val="002060"/>
                <w:spacing w:val="-3"/>
              </w:rPr>
              <w:t xml:space="preserve"> </w:t>
            </w:r>
            <w:r w:rsidRPr="00503527">
              <w:rPr>
                <w:rFonts w:ascii="Arial" w:hAnsi="Arial" w:cs="Arial"/>
                <w:color w:val="002060"/>
              </w:rPr>
              <w:t>for</w:t>
            </w:r>
            <w:r w:rsidRPr="00503527">
              <w:rPr>
                <w:rFonts w:ascii="Arial" w:hAnsi="Arial" w:cs="Arial"/>
                <w:color w:val="002060"/>
                <w:spacing w:val="-2"/>
              </w:rPr>
              <w:t xml:space="preserve"> </w:t>
            </w:r>
            <w:r w:rsidRPr="00503527">
              <w:rPr>
                <w:rFonts w:ascii="Arial" w:hAnsi="Arial" w:cs="Arial"/>
                <w:color w:val="002060"/>
              </w:rPr>
              <w:t>this</w:t>
            </w:r>
            <w:r w:rsidRPr="00503527">
              <w:rPr>
                <w:rFonts w:ascii="Arial" w:hAnsi="Arial" w:cs="Arial"/>
                <w:color w:val="002060"/>
                <w:spacing w:val="-2"/>
              </w:rPr>
              <w:t xml:space="preserve"> </w:t>
            </w:r>
            <w:r w:rsidRPr="00503527">
              <w:rPr>
                <w:rFonts w:ascii="Arial" w:hAnsi="Arial" w:cs="Arial"/>
                <w:color w:val="002060"/>
              </w:rPr>
              <w:t>grant,</w:t>
            </w:r>
            <w:r w:rsidRPr="00503527">
              <w:rPr>
                <w:rFonts w:ascii="Arial" w:hAnsi="Arial" w:cs="Arial"/>
                <w:color w:val="002060"/>
                <w:spacing w:val="-3"/>
              </w:rPr>
              <w:t xml:space="preserve"> </w:t>
            </w:r>
            <w:r w:rsidRPr="00503527">
              <w:rPr>
                <w:rFonts w:ascii="Arial" w:hAnsi="Arial" w:cs="Arial"/>
                <w:color w:val="002060"/>
              </w:rPr>
              <w:t>we</w:t>
            </w:r>
            <w:r w:rsidRPr="00503527">
              <w:rPr>
                <w:rFonts w:ascii="Arial" w:hAnsi="Arial" w:cs="Arial"/>
                <w:color w:val="002060"/>
                <w:spacing w:val="-2"/>
              </w:rPr>
              <w:t xml:space="preserve"> </w:t>
            </w:r>
            <w:r w:rsidRPr="00503527">
              <w:rPr>
                <w:rFonts w:ascii="Arial" w:hAnsi="Arial" w:cs="Arial"/>
                <w:color w:val="002060"/>
              </w:rPr>
              <w:t>may</w:t>
            </w:r>
            <w:r w:rsidRPr="00503527">
              <w:rPr>
                <w:rFonts w:ascii="Arial" w:hAnsi="Arial" w:cs="Arial"/>
                <w:color w:val="002060"/>
                <w:spacing w:val="-3"/>
              </w:rPr>
              <w:t xml:space="preserve"> </w:t>
            </w:r>
            <w:r w:rsidRPr="00503527">
              <w:rPr>
                <w:rFonts w:ascii="Arial" w:hAnsi="Arial" w:cs="Arial"/>
                <w:color w:val="002060"/>
              </w:rPr>
              <w:t>also</w:t>
            </w:r>
            <w:r w:rsidRPr="00503527">
              <w:rPr>
                <w:rFonts w:ascii="Arial" w:hAnsi="Arial" w:cs="Arial"/>
                <w:color w:val="002060"/>
                <w:spacing w:val="-3"/>
              </w:rPr>
              <w:t xml:space="preserve"> </w:t>
            </w:r>
            <w:r w:rsidRPr="00503527">
              <w:rPr>
                <w:rFonts w:ascii="Arial" w:hAnsi="Arial" w:cs="Arial"/>
                <w:color w:val="002060"/>
              </w:rPr>
              <w:t>share</w:t>
            </w:r>
            <w:r w:rsidRPr="00503527">
              <w:rPr>
                <w:rFonts w:ascii="Arial" w:hAnsi="Arial" w:cs="Arial"/>
                <w:color w:val="002060"/>
                <w:spacing w:val="-3"/>
              </w:rPr>
              <w:t xml:space="preserve"> </w:t>
            </w:r>
            <w:r w:rsidRPr="00503527">
              <w:rPr>
                <w:rFonts w:ascii="Arial" w:hAnsi="Arial" w:cs="Arial"/>
                <w:color w:val="002060"/>
              </w:rPr>
              <w:t xml:space="preserve">your </w:t>
            </w:r>
            <w:r w:rsidRPr="00503527">
              <w:rPr>
                <w:rFonts w:ascii="Arial" w:hAnsi="Arial" w:cs="Arial"/>
                <w:color w:val="002060"/>
                <w:spacing w:val="-53"/>
              </w:rPr>
              <w:t xml:space="preserve"> </w:t>
            </w:r>
            <w:r w:rsidRPr="00503527">
              <w:rPr>
                <w:rFonts w:ascii="Arial" w:hAnsi="Arial" w:cs="Arial"/>
                <w:color w:val="002060"/>
              </w:rPr>
              <w:t xml:space="preserve">information with our national partner </w:t>
            </w:r>
            <w:proofErr w:type="spellStart"/>
            <w:r w:rsidRPr="00503527">
              <w:rPr>
                <w:rFonts w:ascii="Arial" w:hAnsi="Arial" w:cs="Arial"/>
                <w:color w:val="002060"/>
              </w:rPr>
              <w:t>organisations</w:t>
            </w:r>
            <w:proofErr w:type="spellEnd"/>
            <w:r w:rsidRPr="00503527">
              <w:rPr>
                <w:rFonts w:ascii="Arial" w:hAnsi="Arial" w:cs="Arial"/>
                <w:color w:val="002060"/>
              </w:rPr>
              <w:t>. The reason for this is that in countries where we work with</w:t>
            </w:r>
            <w:r w:rsidRPr="00503527">
              <w:rPr>
                <w:rFonts w:ascii="Arial" w:hAnsi="Arial" w:cs="Arial"/>
                <w:color w:val="002060"/>
                <w:spacing w:val="1"/>
              </w:rPr>
              <w:t xml:space="preserve"> </w:t>
            </w:r>
            <w:r w:rsidRPr="00503527">
              <w:rPr>
                <w:rFonts w:ascii="Arial" w:hAnsi="Arial" w:cs="Arial"/>
                <w:color w:val="002060"/>
              </w:rPr>
              <w:t>partner</w:t>
            </w:r>
            <w:r w:rsidRPr="00503527">
              <w:rPr>
                <w:rFonts w:ascii="Arial" w:hAnsi="Arial" w:cs="Arial"/>
                <w:color w:val="002060"/>
                <w:spacing w:val="1"/>
              </w:rPr>
              <w:t xml:space="preserve"> </w:t>
            </w:r>
            <w:proofErr w:type="spellStart"/>
            <w:r w:rsidRPr="00503527">
              <w:rPr>
                <w:rFonts w:ascii="Arial" w:hAnsi="Arial" w:cs="Arial"/>
                <w:color w:val="002060"/>
              </w:rPr>
              <w:t>organisations</w:t>
            </w:r>
            <w:proofErr w:type="spellEnd"/>
            <w:r w:rsidRPr="00503527">
              <w:rPr>
                <w:rFonts w:ascii="Arial" w:hAnsi="Arial" w:cs="Arial"/>
                <w:color w:val="002060"/>
              </w:rPr>
              <w:t>,</w:t>
            </w:r>
            <w:r w:rsidRPr="00503527">
              <w:rPr>
                <w:rFonts w:ascii="Arial" w:hAnsi="Arial" w:cs="Arial"/>
                <w:color w:val="002060"/>
                <w:spacing w:val="-2"/>
              </w:rPr>
              <w:t xml:space="preserve"> </w:t>
            </w:r>
            <w:r w:rsidRPr="00503527">
              <w:rPr>
                <w:rFonts w:ascii="Arial" w:hAnsi="Arial" w:cs="Arial"/>
                <w:color w:val="002060"/>
              </w:rPr>
              <w:t>the</w:t>
            </w:r>
            <w:r w:rsidRPr="00503527">
              <w:rPr>
                <w:rFonts w:ascii="Arial" w:hAnsi="Arial" w:cs="Arial"/>
                <w:color w:val="002060"/>
                <w:spacing w:val="-2"/>
              </w:rPr>
              <w:t xml:space="preserve"> </w:t>
            </w:r>
            <w:r w:rsidRPr="00503527">
              <w:rPr>
                <w:rFonts w:ascii="Arial" w:hAnsi="Arial" w:cs="Arial"/>
                <w:color w:val="002060"/>
              </w:rPr>
              <w:t>final decision on</w:t>
            </w:r>
            <w:r w:rsidRPr="00503527">
              <w:rPr>
                <w:rFonts w:ascii="Arial" w:hAnsi="Arial" w:cs="Arial"/>
                <w:color w:val="002060"/>
                <w:spacing w:val="-2"/>
              </w:rPr>
              <w:t xml:space="preserve"> </w:t>
            </w:r>
            <w:r w:rsidRPr="00503527">
              <w:rPr>
                <w:rFonts w:ascii="Arial" w:hAnsi="Arial" w:cs="Arial"/>
                <w:color w:val="002060"/>
              </w:rPr>
              <w:t>grants will</w:t>
            </w:r>
            <w:r w:rsidRPr="00503527">
              <w:rPr>
                <w:rFonts w:ascii="Arial" w:hAnsi="Arial" w:cs="Arial"/>
                <w:color w:val="002060"/>
                <w:spacing w:val="-3"/>
              </w:rPr>
              <w:t xml:space="preserve"> </w:t>
            </w:r>
            <w:r w:rsidRPr="00503527">
              <w:rPr>
                <w:rFonts w:ascii="Arial" w:hAnsi="Arial" w:cs="Arial"/>
                <w:color w:val="002060"/>
              </w:rPr>
              <w:t>be</w:t>
            </w:r>
            <w:r w:rsidRPr="00503527">
              <w:rPr>
                <w:rFonts w:ascii="Arial" w:hAnsi="Arial" w:cs="Arial"/>
                <w:color w:val="002060"/>
                <w:spacing w:val="-2"/>
              </w:rPr>
              <w:t xml:space="preserve"> </w:t>
            </w:r>
            <w:r w:rsidRPr="00503527">
              <w:rPr>
                <w:rFonts w:ascii="Arial" w:hAnsi="Arial" w:cs="Arial"/>
                <w:color w:val="002060"/>
              </w:rPr>
              <w:t>made in</w:t>
            </w:r>
            <w:r w:rsidRPr="00503527">
              <w:rPr>
                <w:rFonts w:ascii="Arial" w:hAnsi="Arial" w:cs="Arial"/>
                <w:color w:val="002060"/>
                <w:spacing w:val="-2"/>
              </w:rPr>
              <w:t xml:space="preserve"> </w:t>
            </w:r>
            <w:r w:rsidRPr="00503527">
              <w:rPr>
                <w:rFonts w:ascii="Arial" w:hAnsi="Arial" w:cs="Arial"/>
                <w:color w:val="002060"/>
              </w:rPr>
              <w:t>collaboration</w:t>
            </w:r>
            <w:r w:rsidRPr="00503527">
              <w:rPr>
                <w:rFonts w:ascii="Arial" w:hAnsi="Arial" w:cs="Arial"/>
                <w:color w:val="002060"/>
                <w:spacing w:val="-2"/>
              </w:rPr>
              <w:t xml:space="preserve"> </w:t>
            </w:r>
            <w:r w:rsidRPr="00503527">
              <w:rPr>
                <w:rFonts w:ascii="Arial" w:hAnsi="Arial" w:cs="Arial"/>
                <w:color w:val="002060"/>
              </w:rPr>
              <w:t>with</w:t>
            </w:r>
            <w:r w:rsidRPr="00503527">
              <w:rPr>
                <w:rFonts w:ascii="Arial" w:hAnsi="Arial" w:cs="Arial"/>
                <w:color w:val="002060"/>
                <w:spacing w:val="-2"/>
              </w:rPr>
              <w:t xml:space="preserve"> </w:t>
            </w:r>
            <w:r w:rsidRPr="00503527">
              <w:rPr>
                <w:rFonts w:ascii="Arial" w:hAnsi="Arial" w:cs="Arial"/>
                <w:color w:val="002060"/>
              </w:rPr>
              <w:t>them.</w:t>
            </w:r>
          </w:p>
          <w:p w14:paraId="6B870A92" w14:textId="77777777" w:rsidR="00A44620" w:rsidRPr="00503527" w:rsidRDefault="00A44620" w:rsidP="00A44620">
            <w:pPr>
              <w:pStyle w:val="TableParagraph"/>
              <w:spacing w:line="276" w:lineRule="auto"/>
              <w:rPr>
                <w:rFonts w:ascii="Arial" w:hAnsi="Arial" w:cs="Arial"/>
                <w:color w:val="002060"/>
              </w:rPr>
            </w:pPr>
          </w:p>
          <w:p w14:paraId="36AD7FA5" w14:textId="53C406CE" w:rsidR="00A44620" w:rsidRPr="00503527" w:rsidRDefault="00A44620" w:rsidP="00A44620">
            <w:pPr>
              <w:pStyle w:val="TableParagraph"/>
              <w:spacing w:before="121" w:line="276" w:lineRule="auto"/>
              <w:ind w:right="168"/>
              <w:rPr>
                <w:rFonts w:ascii="Arial" w:hAnsi="Arial" w:cs="Arial"/>
                <w:color w:val="002060"/>
              </w:rPr>
            </w:pPr>
            <w:r w:rsidRPr="00503527">
              <w:rPr>
                <w:rFonts w:ascii="Arial" w:hAnsi="Arial" w:cs="Arial"/>
                <w:color w:val="002060"/>
              </w:rPr>
              <w:t>British Council complies with data protection law in the UK and laws in other countries that meet internationally</w:t>
            </w:r>
            <w:r w:rsidR="00503527" w:rsidRPr="00503527">
              <w:rPr>
                <w:rFonts w:ascii="Arial" w:hAnsi="Arial" w:cs="Arial"/>
                <w:color w:val="002060"/>
              </w:rPr>
              <w:t xml:space="preserve"> </w:t>
            </w:r>
            <w:r w:rsidRPr="00503527">
              <w:rPr>
                <w:rFonts w:ascii="Arial" w:hAnsi="Arial" w:cs="Arial"/>
                <w:color w:val="002060"/>
                <w:spacing w:val="-54"/>
              </w:rPr>
              <w:t xml:space="preserve"> </w:t>
            </w:r>
            <w:r w:rsidRPr="00503527">
              <w:rPr>
                <w:rFonts w:ascii="Arial" w:hAnsi="Arial" w:cs="Arial"/>
                <w:color w:val="002060"/>
              </w:rPr>
              <w:t>accepted</w:t>
            </w:r>
            <w:r w:rsidRPr="00503527">
              <w:rPr>
                <w:rFonts w:ascii="Arial" w:hAnsi="Arial" w:cs="Arial"/>
                <w:color w:val="002060"/>
                <w:spacing w:val="-2"/>
              </w:rPr>
              <w:t xml:space="preserve"> </w:t>
            </w:r>
            <w:r w:rsidRPr="00503527">
              <w:rPr>
                <w:rFonts w:ascii="Arial" w:hAnsi="Arial" w:cs="Arial"/>
                <w:color w:val="002060"/>
              </w:rPr>
              <w:t>standards.</w:t>
            </w:r>
          </w:p>
          <w:p w14:paraId="3906B97B" w14:textId="77777777" w:rsidR="00A44620" w:rsidRPr="00503527" w:rsidRDefault="00A44620" w:rsidP="00A44620">
            <w:pPr>
              <w:pStyle w:val="TableParagraph"/>
              <w:spacing w:line="276" w:lineRule="auto"/>
              <w:rPr>
                <w:rFonts w:ascii="Arial" w:hAnsi="Arial" w:cs="Arial"/>
                <w:color w:val="002060"/>
              </w:rPr>
            </w:pPr>
          </w:p>
          <w:p w14:paraId="520663AC" w14:textId="2245DDD6" w:rsidR="00A44620" w:rsidRPr="00503527" w:rsidRDefault="00A44620" w:rsidP="00A44620">
            <w:pPr>
              <w:pStyle w:val="TableParagraph"/>
              <w:framePr w:hSpace="180" w:wrap="around" w:vAnchor="page" w:hAnchor="margin" w:y="796"/>
              <w:spacing w:before="121" w:line="276" w:lineRule="auto"/>
              <w:ind w:right="168"/>
              <w:rPr>
                <w:rFonts w:ascii="Arial" w:hAnsi="Arial" w:cs="Arial"/>
                <w:color w:val="002060"/>
              </w:rPr>
            </w:pPr>
            <w:r w:rsidRPr="00503527">
              <w:rPr>
                <w:rFonts w:ascii="Arial" w:hAnsi="Arial" w:cs="Arial"/>
                <w:color w:val="002060"/>
              </w:rPr>
              <w:t>British Council complies with data protection law in the UK and laws in other countries that meet internationally</w:t>
            </w:r>
            <w:r w:rsidRPr="00503527">
              <w:rPr>
                <w:rFonts w:ascii="Arial" w:hAnsi="Arial" w:cs="Arial"/>
                <w:color w:val="002060"/>
                <w:spacing w:val="-54"/>
              </w:rPr>
              <w:t xml:space="preserve"> </w:t>
            </w:r>
            <w:r w:rsidRPr="00503527">
              <w:rPr>
                <w:rFonts w:ascii="Arial" w:hAnsi="Arial" w:cs="Arial"/>
                <w:color w:val="002060"/>
              </w:rPr>
              <w:t>accepted</w:t>
            </w:r>
            <w:r w:rsidRPr="00503527">
              <w:rPr>
                <w:rFonts w:ascii="Arial" w:hAnsi="Arial" w:cs="Arial"/>
                <w:color w:val="002060"/>
                <w:spacing w:val="-2"/>
              </w:rPr>
              <w:t xml:space="preserve"> </w:t>
            </w:r>
            <w:r w:rsidRPr="00503527">
              <w:rPr>
                <w:rFonts w:ascii="Arial" w:hAnsi="Arial" w:cs="Arial"/>
                <w:color w:val="002060"/>
              </w:rPr>
              <w:t>standards.</w:t>
            </w:r>
          </w:p>
          <w:p w14:paraId="6D5C1BC7" w14:textId="77777777" w:rsidR="00503527" w:rsidRPr="00503527" w:rsidRDefault="00503527" w:rsidP="00A44620">
            <w:pPr>
              <w:pStyle w:val="TableParagraph"/>
              <w:framePr w:hSpace="180" w:wrap="around" w:vAnchor="page" w:hAnchor="margin" w:y="796"/>
              <w:spacing w:before="121" w:line="276" w:lineRule="auto"/>
              <w:ind w:right="168"/>
              <w:rPr>
                <w:rFonts w:ascii="Arial" w:hAnsi="Arial" w:cs="Arial"/>
                <w:color w:val="002060"/>
              </w:rPr>
            </w:pPr>
          </w:p>
          <w:p w14:paraId="5A2A9BF8" w14:textId="77777777" w:rsidR="00A44620" w:rsidRPr="00503527" w:rsidRDefault="00A44620" w:rsidP="00A44620">
            <w:pPr>
              <w:pStyle w:val="TableParagraph"/>
              <w:spacing w:line="276" w:lineRule="auto"/>
              <w:rPr>
                <w:rFonts w:ascii="Arial" w:hAnsi="Arial" w:cs="Arial"/>
                <w:color w:val="002060"/>
              </w:rPr>
            </w:pPr>
            <w:r w:rsidRPr="00503527">
              <w:rPr>
                <w:rFonts w:ascii="Arial" w:hAnsi="Arial" w:cs="Arial"/>
                <w:color w:val="002060"/>
              </w:rPr>
              <w:t>You have the right to ask for a copy of the information we hold on you, and the right to ask us to correct any</w:t>
            </w:r>
            <w:r w:rsidRPr="00503527">
              <w:rPr>
                <w:rFonts w:ascii="Arial" w:hAnsi="Arial" w:cs="Arial"/>
                <w:color w:val="002060"/>
                <w:spacing w:val="1"/>
              </w:rPr>
              <w:t xml:space="preserve"> </w:t>
            </w:r>
            <w:r w:rsidRPr="00503527">
              <w:rPr>
                <w:rFonts w:ascii="Arial" w:hAnsi="Arial" w:cs="Arial"/>
                <w:color w:val="002060"/>
              </w:rPr>
              <w:t>inaccuracies</w:t>
            </w:r>
            <w:r w:rsidRPr="00503527">
              <w:rPr>
                <w:rFonts w:ascii="Arial" w:hAnsi="Arial" w:cs="Arial"/>
                <w:color w:val="002060"/>
                <w:spacing w:val="-3"/>
              </w:rPr>
              <w:t xml:space="preserve"> </w:t>
            </w:r>
            <w:r w:rsidRPr="00503527">
              <w:rPr>
                <w:rFonts w:ascii="Arial" w:hAnsi="Arial" w:cs="Arial"/>
                <w:color w:val="002060"/>
              </w:rPr>
              <w:t>in</w:t>
            </w:r>
            <w:r w:rsidRPr="00503527">
              <w:rPr>
                <w:rFonts w:ascii="Arial" w:hAnsi="Arial" w:cs="Arial"/>
                <w:color w:val="002060"/>
                <w:spacing w:val="-2"/>
              </w:rPr>
              <w:t xml:space="preserve"> </w:t>
            </w:r>
            <w:r w:rsidRPr="00503527">
              <w:rPr>
                <w:rFonts w:ascii="Arial" w:hAnsi="Arial" w:cs="Arial"/>
                <w:color w:val="002060"/>
              </w:rPr>
              <w:t>that</w:t>
            </w:r>
            <w:r w:rsidRPr="00503527">
              <w:rPr>
                <w:rFonts w:ascii="Arial" w:hAnsi="Arial" w:cs="Arial"/>
                <w:color w:val="002060"/>
                <w:spacing w:val="-2"/>
              </w:rPr>
              <w:t xml:space="preserve"> </w:t>
            </w:r>
            <w:r w:rsidRPr="00503527">
              <w:rPr>
                <w:rFonts w:ascii="Arial" w:hAnsi="Arial" w:cs="Arial"/>
                <w:color w:val="002060"/>
              </w:rPr>
              <w:t>information.</w:t>
            </w:r>
            <w:r w:rsidRPr="00503527">
              <w:rPr>
                <w:rFonts w:ascii="Arial" w:hAnsi="Arial" w:cs="Arial"/>
                <w:color w:val="002060"/>
                <w:spacing w:val="-4"/>
              </w:rPr>
              <w:t xml:space="preserve"> </w:t>
            </w:r>
            <w:r w:rsidRPr="00503527">
              <w:rPr>
                <w:rFonts w:ascii="Arial" w:hAnsi="Arial" w:cs="Arial"/>
                <w:color w:val="002060"/>
              </w:rPr>
              <w:t>If</w:t>
            </w:r>
            <w:r w:rsidRPr="00503527">
              <w:rPr>
                <w:rFonts w:ascii="Arial" w:hAnsi="Arial" w:cs="Arial"/>
                <w:color w:val="002060"/>
                <w:spacing w:val="-3"/>
              </w:rPr>
              <w:t xml:space="preserve"> </w:t>
            </w:r>
            <w:r w:rsidRPr="00503527">
              <w:rPr>
                <w:rFonts w:ascii="Arial" w:hAnsi="Arial" w:cs="Arial"/>
                <w:color w:val="002060"/>
              </w:rPr>
              <w:t>you</w:t>
            </w:r>
            <w:r w:rsidRPr="00503527">
              <w:rPr>
                <w:rFonts w:ascii="Arial" w:hAnsi="Arial" w:cs="Arial"/>
                <w:color w:val="002060"/>
                <w:spacing w:val="-4"/>
              </w:rPr>
              <w:t xml:space="preserve"> </w:t>
            </w:r>
            <w:r w:rsidRPr="00503527">
              <w:rPr>
                <w:rFonts w:ascii="Arial" w:hAnsi="Arial" w:cs="Arial"/>
                <w:color w:val="002060"/>
              </w:rPr>
              <w:t>have</w:t>
            </w:r>
            <w:r w:rsidRPr="00503527">
              <w:rPr>
                <w:rFonts w:ascii="Arial" w:hAnsi="Arial" w:cs="Arial"/>
                <w:color w:val="002060"/>
                <w:spacing w:val="-2"/>
              </w:rPr>
              <w:t xml:space="preserve"> </w:t>
            </w:r>
            <w:r w:rsidRPr="00503527">
              <w:rPr>
                <w:rFonts w:ascii="Arial" w:hAnsi="Arial" w:cs="Arial"/>
                <w:color w:val="002060"/>
              </w:rPr>
              <w:t>concerns</w:t>
            </w:r>
            <w:r w:rsidRPr="00503527">
              <w:rPr>
                <w:rFonts w:ascii="Arial" w:hAnsi="Arial" w:cs="Arial"/>
                <w:color w:val="002060"/>
                <w:spacing w:val="-3"/>
              </w:rPr>
              <w:t xml:space="preserve"> </w:t>
            </w:r>
            <w:r w:rsidRPr="00503527">
              <w:rPr>
                <w:rFonts w:ascii="Arial" w:hAnsi="Arial" w:cs="Arial"/>
                <w:color w:val="002060"/>
              </w:rPr>
              <w:t>about</w:t>
            </w:r>
            <w:r w:rsidRPr="00503527">
              <w:rPr>
                <w:rFonts w:ascii="Arial" w:hAnsi="Arial" w:cs="Arial"/>
                <w:color w:val="002060"/>
                <w:spacing w:val="-2"/>
              </w:rPr>
              <w:t xml:space="preserve"> </w:t>
            </w:r>
            <w:r w:rsidRPr="00503527">
              <w:rPr>
                <w:rFonts w:ascii="Arial" w:hAnsi="Arial" w:cs="Arial"/>
                <w:color w:val="002060"/>
              </w:rPr>
              <w:t>how we</w:t>
            </w:r>
            <w:r w:rsidRPr="00503527">
              <w:rPr>
                <w:rFonts w:ascii="Arial" w:hAnsi="Arial" w:cs="Arial"/>
                <w:color w:val="002060"/>
                <w:spacing w:val="-4"/>
              </w:rPr>
              <w:t xml:space="preserve"> </w:t>
            </w:r>
            <w:r w:rsidRPr="00503527">
              <w:rPr>
                <w:rFonts w:ascii="Arial" w:hAnsi="Arial" w:cs="Arial"/>
                <w:color w:val="002060"/>
              </w:rPr>
              <w:t>have</w:t>
            </w:r>
            <w:r w:rsidRPr="00503527">
              <w:rPr>
                <w:rFonts w:ascii="Arial" w:hAnsi="Arial" w:cs="Arial"/>
                <w:color w:val="002060"/>
                <w:spacing w:val="-4"/>
              </w:rPr>
              <w:t xml:space="preserve"> </w:t>
            </w:r>
            <w:r w:rsidRPr="00503527">
              <w:rPr>
                <w:rFonts w:ascii="Arial" w:hAnsi="Arial" w:cs="Arial"/>
                <w:color w:val="002060"/>
              </w:rPr>
              <w:t>used</w:t>
            </w:r>
            <w:r w:rsidRPr="00503527">
              <w:rPr>
                <w:rFonts w:ascii="Arial" w:hAnsi="Arial" w:cs="Arial"/>
                <w:color w:val="002060"/>
                <w:spacing w:val="-4"/>
              </w:rPr>
              <w:t xml:space="preserve"> </w:t>
            </w:r>
            <w:r w:rsidRPr="00503527">
              <w:rPr>
                <w:rFonts w:ascii="Arial" w:hAnsi="Arial" w:cs="Arial"/>
                <w:color w:val="002060"/>
              </w:rPr>
              <w:t>your</w:t>
            </w:r>
            <w:r w:rsidRPr="00503527">
              <w:rPr>
                <w:rFonts w:ascii="Arial" w:hAnsi="Arial" w:cs="Arial"/>
                <w:color w:val="002060"/>
                <w:spacing w:val="-2"/>
              </w:rPr>
              <w:t xml:space="preserve"> </w:t>
            </w:r>
            <w:r w:rsidRPr="00503527">
              <w:rPr>
                <w:rFonts w:ascii="Arial" w:hAnsi="Arial" w:cs="Arial"/>
                <w:color w:val="002060"/>
              </w:rPr>
              <w:t>personal</w:t>
            </w:r>
            <w:r w:rsidRPr="00503527">
              <w:rPr>
                <w:rFonts w:ascii="Arial" w:hAnsi="Arial" w:cs="Arial"/>
                <w:color w:val="002060"/>
                <w:spacing w:val="-2"/>
              </w:rPr>
              <w:t xml:space="preserve"> </w:t>
            </w:r>
            <w:r w:rsidRPr="00503527">
              <w:rPr>
                <w:rFonts w:ascii="Arial" w:hAnsi="Arial" w:cs="Arial"/>
                <w:color w:val="002060"/>
              </w:rPr>
              <w:t>information,</w:t>
            </w:r>
            <w:r w:rsidRPr="00503527">
              <w:rPr>
                <w:rFonts w:ascii="Arial" w:hAnsi="Arial" w:cs="Arial"/>
                <w:color w:val="002060"/>
                <w:spacing w:val="-4"/>
              </w:rPr>
              <w:t xml:space="preserve"> </w:t>
            </w:r>
            <w:r w:rsidRPr="00503527">
              <w:rPr>
                <w:rFonts w:ascii="Arial" w:hAnsi="Arial" w:cs="Arial"/>
                <w:color w:val="002060"/>
              </w:rPr>
              <w:t>you</w:t>
            </w:r>
            <w:r w:rsidRPr="00503527">
              <w:rPr>
                <w:rFonts w:ascii="Arial" w:hAnsi="Arial" w:cs="Arial"/>
                <w:color w:val="002060"/>
                <w:spacing w:val="-53"/>
              </w:rPr>
              <w:t xml:space="preserve"> </w:t>
            </w:r>
            <w:r w:rsidRPr="00503527">
              <w:rPr>
                <w:rFonts w:ascii="Arial" w:hAnsi="Arial" w:cs="Arial"/>
                <w:color w:val="002060"/>
              </w:rPr>
              <w:t>also</w:t>
            </w:r>
            <w:r w:rsidRPr="00503527">
              <w:rPr>
                <w:rFonts w:ascii="Arial" w:hAnsi="Arial" w:cs="Arial"/>
                <w:color w:val="002060"/>
                <w:spacing w:val="-2"/>
              </w:rPr>
              <w:t xml:space="preserve"> </w:t>
            </w:r>
            <w:r w:rsidRPr="00503527">
              <w:rPr>
                <w:rFonts w:ascii="Arial" w:hAnsi="Arial" w:cs="Arial"/>
                <w:color w:val="002060"/>
              </w:rPr>
              <w:t>have</w:t>
            </w:r>
            <w:r w:rsidRPr="00503527">
              <w:rPr>
                <w:rFonts w:ascii="Arial" w:hAnsi="Arial" w:cs="Arial"/>
                <w:color w:val="002060"/>
                <w:spacing w:val="-1"/>
              </w:rPr>
              <w:t xml:space="preserve"> </w:t>
            </w:r>
            <w:r w:rsidRPr="00503527">
              <w:rPr>
                <w:rFonts w:ascii="Arial" w:hAnsi="Arial" w:cs="Arial"/>
                <w:color w:val="002060"/>
              </w:rPr>
              <w:t>the</w:t>
            </w:r>
            <w:r w:rsidRPr="00503527">
              <w:rPr>
                <w:rFonts w:ascii="Arial" w:hAnsi="Arial" w:cs="Arial"/>
                <w:color w:val="002060"/>
                <w:spacing w:val="-1"/>
              </w:rPr>
              <w:t xml:space="preserve"> </w:t>
            </w:r>
            <w:r w:rsidRPr="00503527">
              <w:rPr>
                <w:rFonts w:ascii="Arial" w:hAnsi="Arial" w:cs="Arial"/>
                <w:color w:val="002060"/>
              </w:rPr>
              <w:t>right</w:t>
            </w:r>
            <w:r w:rsidRPr="00503527">
              <w:rPr>
                <w:rFonts w:ascii="Arial" w:hAnsi="Arial" w:cs="Arial"/>
                <w:color w:val="002060"/>
                <w:spacing w:val="-1"/>
              </w:rPr>
              <w:t xml:space="preserve"> </w:t>
            </w:r>
            <w:r w:rsidRPr="00503527">
              <w:rPr>
                <w:rFonts w:ascii="Arial" w:hAnsi="Arial" w:cs="Arial"/>
                <w:color w:val="002060"/>
              </w:rPr>
              <w:t>to</w:t>
            </w:r>
            <w:r w:rsidRPr="00503527">
              <w:rPr>
                <w:rFonts w:ascii="Arial" w:hAnsi="Arial" w:cs="Arial"/>
                <w:color w:val="002060"/>
                <w:spacing w:val="-2"/>
              </w:rPr>
              <w:t xml:space="preserve"> </w:t>
            </w:r>
            <w:r w:rsidRPr="00503527">
              <w:rPr>
                <w:rFonts w:ascii="Arial" w:hAnsi="Arial" w:cs="Arial"/>
                <w:color w:val="002060"/>
              </w:rPr>
              <w:t>complain</w:t>
            </w:r>
            <w:r w:rsidRPr="00503527">
              <w:rPr>
                <w:rFonts w:ascii="Arial" w:hAnsi="Arial" w:cs="Arial"/>
                <w:color w:val="002060"/>
                <w:spacing w:val="1"/>
              </w:rPr>
              <w:t xml:space="preserve"> </w:t>
            </w:r>
            <w:r w:rsidRPr="00503527">
              <w:rPr>
                <w:rFonts w:ascii="Arial" w:hAnsi="Arial" w:cs="Arial"/>
                <w:color w:val="002060"/>
              </w:rPr>
              <w:t>to</w:t>
            </w:r>
            <w:r w:rsidRPr="00503527">
              <w:rPr>
                <w:rFonts w:ascii="Arial" w:hAnsi="Arial" w:cs="Arial"/>
                <w:color w:val="002060"/>
                <w:spacing w:val="-1"/>
              </w:rPr>
              <w:t xml:space="preserve"> </w:t>
            </w:r>
            <w:r w:rsidRPr="00503527">
              <w:rPr>
                <w:rFonts w:ascii="Arial" w:hAnsi="Arial" w:cs="Arial"/>
                <w:color w:val="002060"/>
              </w:rPr>
              <w:t>a</w:t>
            </w:r>
            <w:r w:rsidRPr="00503527">
              <w:rPr>
                <w:rFonts w:ascii="Arial" w:hAnsi="Arial" w:cs="Arial"/>
                <w:color w:val="002060"/>
                <w:spacing w:val="1"/>
              </w:rPr>
              <w:t xml:space="preserve"> </w:t>
            </w:r>
            <w:r w:rsidRPr="00503527">
              <w:rPr>
                <w:rFonts w:ascii="Arial" w:hAnsi="Arial" w:cs="Arial"/>
                <w:color w:val="002060"/>
              </w:rPr>
              <w:t>privacy regulator.</w:t>
            </w:r>
          </w:p>
          <w:p w14:paraId="2FAE54CF" w14:textId="77777777" w:rsidR="00A44620" w:rsidRPr="00503527" w:rsidRDefault="00A44620" w:rsidP="00A44620">
            <w:pPr>
              <w:pStyle w:val="TableParagraph"/>
              <w:spacing w:line="276" w:lineRule="auto"/>
              <w:rPr>
                <w:rFonts w:ascii="Arial" w:hAnsi="Arial" w:cs="Arial"/>
                <w:color w:val="002060"/>
              </w:rPr>
            </w:pPr>
          </w:p>
          <w:p w14:paraId="4DF84943" w14:textId="497B94B3" w:rsidR="00A44620" w:rsidRDefault="00A44620" w:rsidP="00F2781A">
            <w:pPr>
              <w:pStyle w:val="TableParagraph"/>
              <w:spacing w:line="276" w:lineRule="auto"/>
              <w:ind w:right="413"/>
              <w:rPr>
                <w:rFonts w:ascii="Arial" w:hAnsi="Arial" w:cs="Arial"/>
                <w:color w:val="002060"/>
              </w:rPr>
            </w:pPr>
            <w:r w:rsidRPr="00503527">
              <w:rPr>
                <w:rFonts w:ascii="Arial" w:hAnsi="Arial" w:cs="Arial"/>
                <w:color w:val="002060"/>
              </w:rPr>
              <w:t>For detailed information, please refer to the privacy section of our website,</w:t>
            </w:r>
            <w:r w:rsidRPr="00503527">
              <w:rPr>
                <w:rFonts w:ascii="Arial" w:hAnsi="Arial" w:cs="Arial"/>
                <w:color w:val="002060"/>
                <w:spacing w:val="1"/>
              </w:rPr>
              <w:t xml:space="preserve"> </w:t>
            </w:r>
            <w:hyperlink r:id="rId29">
              <w:r w:rsidRPr="00503527">
                <w:rPr>
                  <w:rFonts w:ascii="Arial" w:hAnsi="Arial" w:cs="Arial"/>
                  <w:b/>
                  <w:bCs/>
                  <w:color w:val="002060"/>
                  <w:u w:val="single" w:color="FF00C8"/>
                </w:rPr>
                <w:t>https://www.britishcouncil.org/privacy-cookies/data-protection</w:t>
              </w:r>
              <w:r w:rsidRPr="00503527">
                <w:rPr>
                  <w:rFonts w:ascii="Arial" w:hAnsi="Arial" w:cs="Arial"/>
                  <w:b/>
                  <w:bCs/>
                  <w:color w:val="002060"/>
                  <w:spacing w:val="-8"/>
                </w:rPr>
                <w:t xml:space="preserve"> </w:t>
              </w:r>
            </w:hyperlink>
            <w:r w:rsidRPr="00503527">
              <w:rPr>
                <w:rFonts w:ascii="Arial" w:hAnsi="Arial" w:cs="Arial"/>
                <w:color w:val="002060"/>
              </w:rPr>
              <w:t>or</w:t>
            </w:r>
            <w:r w:rsidRPr="00503527">
              <w:rPr>
                <w:rFonts w:ascii="Arial" w:hAnsi="Arial" w:cs="Arial"/>
                <w:color w:val="002060"/>
                <w:spacing w:val="-6"/>
              </w:rPr>
              <w:t xml:space="preserve"> </w:t>
            </w:r>
            <w:r w:rsidRPr="00503527">
              <w:rPr>
                <w:rFonts w:ascii="Arial" w:hAnsi="Arial" w:cs="Arial"/>
                <w:color w:val="002060"/>
              </w:rPr>
              <w:t>contact</w:t>
            </w:r>
            <w:r w:rsidRPr="00503527">
              <w:rPr>
                <w:rFonts w:ascii="Arial" w:hAnsi="Arial" w:cs="Arial"/>
                <w:color w:val="002060"/>
                <w:spacing w:val="-7"/>
              </w:rPr>
              <w:t xml:space="preserve"> </w:t>
            </w:r>
            <w:r w:rsidRPr="00503527">
              <w:rPr>
                <w:rFonts w:ascii="Arial" w:hAnsi="Arial" w:cs="Arial"/>
                <w:color w:val="002060"/>
              </w:rPr>
              <w:t>your</w:t>
            </w:r>
            <w:r w:rsidRPr="00503527">
              <w:rPr>
                <w:rFonts w:ascii="Arial" w:hAnsi="Arial" w:cs="Arial"/>
                <w:color w:val="002060"/>
                <w:spacing w:val="-5"/>
              </w:rPr>
              <w:t xml:space="preserve"> </w:t>
            </w:r>
            <w:r w:rsidRPr="00503527">
              <w:rPr>
                <w:rFonts w:ascii="Arial" w:hAnsi="Arial" w:cs="Arial"/>
                <w:color w:val="002060"/>
              </w:rPr>
              <w:t>local</w:t>
            </w:r>
            <w:r w:rsidRPr="00503527">
              <w:rPr>
                <w:rFonts w:ascii="Arial" w:hAnsi="Arial" w:cs="Arial"/>
                <w:color w:val="002060"/>
                <w:spacing w:val="-6"/>
              </w:rPr>
              <w:t xml:space="preserve"> </w:t>
            </w:r>
            <w:r w:rsidRPr="00503527">
              <w:rPr>
                <w:rFonts w:ascii="Arial" w:hAnsi="Arial" w:cs="Arial"/>
                <w:color w:val="002060"/>
              </w:rPr>
              <w:t>British</w:t>
            </w:r>
            <w:r w:rsidRPr="00503527">
              <w:rPr>
                <w:rFonts w:ascii="Arial" w:hAnsi="Arial" w:cs="Arial"/>
                <w:color w:val="002060"/>
                <w:spacing w:val="-8"/>
              </w:rPr>
              <w:t xml:space="preserve"> </w:t>
            </w:r>
            <w:r w:rsidRPr="00503527">
              <w:rPr>
                <w:rFonts w:ascii="Arial" w:hAnsi="Arial" w:cs="Arial"/>
                <w:color w:val="002060"/>
              </w:rPr>
              <w:t>Council</w:t>
            </w:r>
            <w:r w:rsidRPr="00503527">
              <w:rPr>
                <w:rFonts w:ascii="Arial" w:hAnsi="Arial" w:cs="Arial"/>
                <w:color w:val="002060"/>
                <w:spacing w:val="-8"/>
              </w:rPr>
              <w:t xml:space="preserve"> </w:t>
            </w:r>
            <w:r w:rsidRPr="00503527">
              <w:rPr>
                <w:rFonts w:ascii="Arial" w:hAnsi="Arial" w:cs="Arial"/>
                <w:color w:val="002060"/>
              </w:rPr>
              <w:t>office.</w:t>
            </w:r>
            <w:r w:rsidRPr="00503527">
              <w:rPr>
                <w:rFonts w:ascii="Arial" w:hAnsi="Arial" w:cs="Arial"/>
                <w:color w:val="002060"/>
                <w:spacing w:val="-5"/>
              </w:rPr>
              <w:t xml:space="preserve"> </w:t>
            </w:r>
            <w:r w:rsidRPr="00503527">
              <w:rPr>
                <w:rFonts w:ascii="Arial" w:hAnsi="Arial" w:cs="Arial"/>
                <w:color w:val="002060"/>
              </w:rPr>
              <w:t>We</w:t>
            </w:r>
            <w:r w:rsidRPr="00503527">
              <w:rPr>
                <w:rFonts w:ascii="Arial" w:hAnsi="Arial" w:cs="Arial"/>
                <w:color w:val="002060"/>
                <w:spacing w:val="-53"/>
              </w:rPr>
              <w:t xml:space="preserve"> </w:t>
            </w:r>
            <w:r w:rsidRPr="00503527">
              <w:rPr>
                <w:rFonts w:ascii="Arial" w:hAnsi="Arial" w:cs="Arial"/>
                <w:color w:val="002060"/>
              </w:rPr>
              <w:t>will</w:t>
            </w:r>
            <w:r w:rsidRPr="00503527">
              <w:rPr>
                <w:rFonts w:ascii="Arial" w:hAnsi="Arial" w:cs="Arial"/>
                <w:color w:val="002060"/>
                <w:spacing w:val="-3"/>
              </w:rPr>
              <w:t xml:space="preserve"> </w:t>
            </w:r>
            <w:r w:rsidRPr="00503527">
              <w:rPr>
                <w:rFonts w:ascii="Arial" w:hAnsi="Arial" w:cs="Arial"/>
                <w:color w:val="002060"/>
              </w:rPr>
              <w:t>keep</w:t>
            </w:r>
            <w:r w:rsidRPr="00503527">
              <w:rPr>
                <w:rFonts w:ascii="Arial" w:hAnsi="Arial" w:cs="Arial"/>
                <w:color w:val="002060"/>
                <w:spacing w:val="-2"/>
              </w:rPr>
              <w:t xml:space="preserve"> </w:t>
            </w:r>
            <w:r w:rsidRPr="00503527">
              <w:rPr>
                <w:rFonts w:ascii="Arial" w:hAnsi="Arial" w:cs="Arial"/>
                <w:color w:val="002060"/>
              </w:rPr>
              <w:t>your</w:t>
            </w:r>
            <w:r w:rsidRPr="00503527">
              <w:rPr>
                <w:rFonts w:ascii="Arial" w:hAnsi="Arial" w:cs="Arial"/>
                <w:color w:val="002060"/>
                <w:spacing w:val="2"/>
              </w:rPr>
              <w:t xml:space="preserve"> </w:t>
            </w:r>
            <w:r w:rsidRPr="00503527">
              <w:rPr>
                <w:rFonts w:ascii="Arial" w:hAnsi="Arial" w:cs="Arial"/>
                <w:color w:val="002060"/>
              </w:rPr>
              <w:t>information for a</w:t>
            </w:r>
            <w:r w:rsidRPr="00503527">
              <w:rPr>
                <w:rFonts w:ascii="Arial" w:hAnsi="Arial" w:cs="Arial"/>
                <w:color w:val="002060"/>
                <w:spacing w:val="-2"/>
              </w:rPr>
              <w:t xml:space="preserve"> </w:t>
            </w:r>
            <w:r w:rsidRPr="00503527">
              <w:rPr>
                <w:rFonts w:ascii="Arial" w:hAnsi="Arial" w:cs="Arial"/>
                <w:color w:val="002060"/>
              </w:rPr>
              <w:t>period</w:t>
            </w:r>
            <w:r w:rsidRPr="00503527">
              <w:rPr>
                <w:rFonts w:ascii="Arial" w:hAnsi="Arial" w:cs="Arial"/>
                <w:color w:val="002060"/>
                <w:spacing w:val="1"/>
              </w:rPr>
              <w:t xml:space="preserve"> </w:t>
            </w:r>
            <w:r w:rsidRPr="00503527">
              <w:rPr>
                <w:rFonts w:ascii="Arial" w:hAnsi="Arial" w:cs="Arial"/>
                <w:color w:val="002060"/>
              </w:rPr>
              <w:t>of 7</w:t>
            </w:r>
            <w:r w:rsidRPr="00503527">
              <w:rPr>
                <w:rFonts w:ascii="Arial" w:hAnsi="Arial" w:cs="Arial"/>
                <w:color w:val="002060"/>
                <w:spacing w:val="-1"/>
              </w:rPr>
              <w:t xml:space="preserve"> </w:t>
            </w:r>
            <w:r w:rsidRPr="00503527">
              <w:rPr>
                <w:rFonts w:ascii="Arial" w:hAnsi="Arial" w:cs="Arial"/>
                <w:color w:val="002060"/>
              </w:rPr>
              <w:t>years</w:t>
            </w:r>
            <w:r w:rsidRPr="00503527">
              <w:rPr>
                <w:rFonts w:ascii="Arial" w:hAnsi="Arial" w:cs="Arial"/>
                <w:color w:val="002060"/>
                <w:spacing w:val="-1"/>
              </w:rPr>
              <w:t xml:space="preserve"> </w:t>
            </w:r>
            <w:r w:rsidRPr="00503527">
              <w:rPr>
                <w:rFonts w:ascii="Arial" w:hAnsi="Arial" w:cs="Arial"/>
                <w:color w:val="002060"/>
              </w:rPr>
              <w:t>from</w:t>
            </w:r>
            <w:r w:rsidRPr="00503527">
              <w:rPr>
                <w:rFonts w:ascii="Arial" w:hAnsi="Arial" w:cs="Arial"/>
                <w:color w:val="002060"/>
                <w:spacing w:val="4"/>
              </w:rPr>
              <w:t xml:space="preserve"> </w:t>
            </w:r>
            <w:r w:rsidRPr="00503527">
              <w:rPr>
                <w:rFonts w:ascii="Arial" w:hAnsi="Arial" w:cs="Arial"/>
                <w:color w:val="002060"/>
              </w:rPr>
              <w:t>the</w:t>
            </w:r>
            <w:r w:rsidRPr="00503527">
              <w:rPr>
                <w:rFonts w:ascii="Arial" w:hAnsi="Arial" w:cs="Arial"/>
                <w:color w:val="002060"/>
                <w:spacing w:val="-2"/>
              </w:rPr>
              <w:t xml:space="preserve"> </w:t>
            </w:r>
            <w:r w:rsidRPr="00503527">
              <w:rPr>
                <w:rFonts w:ascii="Arial" w:hAnsi="Arial" w:cs="Arial"/>
                <w:color w:val="002060"/>
              </w:rPr>
              <w:t>time</w:t>
            </w:r>
            <w:r w:rsidRPr="00503527">
              <w:rPr>
                <w:rFonts w:ascii="Arial" w:hAnsi="Arial" w:cs="Arial"/>
                <w:color w:val="002060"/>
                <w:spacing w:val="1"/>
              </w:rPr>
              <w:t xml:space="preserve"> </w:t>
            </w:r>
            <w:r w:rsidRPr="00503527">
              <w:rPr>
                <w:rFonts w:ascii="Arial" w:hAnsi="Arial" w:cs="Arial"/>
                <w:color w:val="002060"/>
              </w:rPr>
              <w:t>of</w:t>
            </w:r>
            <w:r w:rsidRPr="00503527">
              <w:rPr>
                <w:rFonts w:ascii="Arial" w:hAnsi="Arial" w:cs="Arial"/>
                <w:color w:val="002060"/>
                <w:spacing w:val="-2"/>
              </w:rPr>
              <w:t xml:space="preserve"> </w:t>
            </w:r>
            <w:r w:rsidRPr="00503527">
              <w:rPr>
                <w:rFonts w:ascii="Arial" w:hAnsi="Arial" w:cs="Arial"/>
                <w:color w:val="002060"/>
              </w:rPr>
              <w:t>collection.</w:t>
            </w:r>
          </w:p>
          <w:p w14:paraId="491F74CB" w14:textId="77777777" w:rsidR="00A44620" w:rsidRPr="00A44620" w:rsidRDefault="00A44620" w:rsidP="00A44620">
            <w:pPr>
              <w:pStyle w:val="TableParagraph"/>
              <w:spacing w:line="276" w:lineRule="auto"/>
              <w:ind w:right="413"/>
              <w:rPr>
                <w:rFonts w:asciiTheme="minorHAnsi" w:hAnsiTheme="minorHAnsi" w:cstheme="minorHAnsi"/>
                <w:color w:val="002060"/>
              </w:rPr>
            </w:pPr>
          </w:p>
          <w:tbl>
            <w:tblPr>
              <w:tblStyle w:val="TableGrid"/>
              <w:tblW w:w="0" w:type="auto"/>
              <w:tblLook w:val="04A0" w:firstRow="1" w:lastRow="0" w:firstColumn="1" w:lastColumn="0" w:noHBand="0" w:noVBand="1"/>
            </w:tblPr>
            <w:tblGrid>
              <w:gridCol w:w="5025"/>
              <w:gridCol w:w="644"/>
              <w:gridCol w:w="1943"/>
              <w:gridCol w:w="557"/>
              <w:gridCol w:w="1924"/>
            </w:tblGrid>
            <w:tr w:rsidR="00A44620" w:rsidRPr="00A44620" w14:paraId="27D005AE" w14:textId="77777777" w:rsidTr="009C2972">
              <w:tc>
                <w:tcPr>
                  <w:tcW w:w="5025" w:type="dxa"/>
                </w:tcPr>
                <w:p w14:paraId="382CB0AA" w14:textId="77777777" w:rsidR="00A63FD5" w:rsidRDefault="00A44620" w:rsidP="00A44620">
                  <w:pPr>
                    <w:rPr>
                      <w:rFonts w:asciiTheme="minorHAnsi" w:hAnsiTheme="minorHAnsi" w:cstheme="minorHAnsi"/>
                      <w:b/>
                      <w:bCs/>
                      <w:color w:val="002060"/>
                      <w:sz w:val="22"/>
                      <w:szCs w:val="22"/>
                    </w:rPr>
                  </w:pPr>
                  <w:r w:rsidRPr="00A44620">
                    <w:rPr>
                      <w:rFonts w:asciiTheme="minorHAnsi" w:hAnsiTheme="minorHAnsi" w:cstheme="minorHAnsi"/>
                      <w:b/>
                      <w:bCs/>
                      <w:color w:val="002060"/>
                      <w:sz w:val="22"/>
                      <w:szCs w:val="22"/>
                    </w:rPr>
                    <w:t xml:space="preserve">I have read and understood the above </w:t>
                  </w:r>
                </w:p>
                <w:p w14:paraId="56D06756" w14:textId="131C1A61" w:rsidR="00A44620" w:rsidRPr="00A44620" w:rsidRDefault="00A44620" w:rsidP="00A44620">
                  <w:pPr>
                    <w:rPr>
                      <w:rFonts w:asciiTheme="minorHAnsi" w:hAnsiTheme="minorHAnsi" w:cstheme="minorHAnsi"/>
                      <w:b/>
                      <w:bCs/>
                      <w:color w:val="002060"/>
                      <w:sz w:val="22"/>
                      <w:szCs w:val="22"/>
                    </w:rPr>
                  </w:pPr>
                  <w:r w:rsidRPr="00A44620">
                    <w:rPr>
                      <w:rFonts w:asciiTheme="minorHAnsi" w:hAnsiTheme="minorHAnsi" w:cstheme="minorHAnsi"/>
                      <w:color w:val="002060"/>
                      <w:sz w:val="22"/>
                      <w:szCs w:val="22"/>
                    </w:rPr>
                    <w:t>(Please put an X sign)</w:t>
                  </w:r>
                  <w:r w:rsidRPr="00A44620">
                    <w:rPr>
                      <w:rFonts w:asciiTheme="minorHAnsi" w:hAnsiTheme="minorHAnsi" w:cstheme="minorHAnsi"/>
                      <w:b/>
                      <w:bCs/>
                      <w:color w:val="002060"/>
                      <w:sz w:val="22"/>
                      <w:szCs w:val="22"/>
                    </w:rPr>
                    <w:t xml:space="preserve"> </w:t>
                  </w:r>
                </w:p>
              </w:tc>
              <w:tc>
                <w:tcPr>
                  <w:tcW w:w="644" w:type="dxa"/>
                </w:tcPr>
                <w:p w14:paraId="1419350C" w14:textId="77777777" w:rsidR="00A44620" w:rsidRPr="00A44620" w:rsidRDefault="00A44620" w:rsidP="00A44620">
                  <w:pPr>
                    <w:rPr>
                      <w:rFonts w:asciiTheme="minorHAnsi" w:hAnsiTheme="minorHAnsi" w:cstheme="minorHAnsi"/>
                      <w:b/>
                      <w:bCs/>
                      <w:color w:val="002060"/>
                      <w:sz w:val="22"/>
                      <w:szCs w:val="22"/>
                    </w:rPr>
                  </w:pPr>
                  <w:r w:rsidRPr="00A44620">
                    <w:rPr>
                      <w:rFonts w:asciiTheme="minorHAnsi" w:hAnsiTheme="minorHAnsi" w:cstheme="minorHAnsi"/>
                      <w:b/>
                      <w:bCs/>
                      <w:color w:val="002060"/>
                      <w:sz w:val="22"/>
                      <w:szCs w:val="22"/>
                    </w:rPr>
                    <w:t>Yes</w:t>
                  </w:r>
                </w:p>
              </w:tc>
              <w:tc>
                <w:tcPr>
                  <w:tcW w:w="1943" w:type="dxa"/>
                </w:tcPr>
                <w:p w14:paraId="2614C8EE" w14:textId="77777777" w:rsidR="00A44620" w:rsidRPr="00A44620" w:rsidRDefault="00A44620" w:rsidP="00A44620">
                  <w:pPr>
                    <w:rPr>
                      <w:rFonts w:asciiTheme="minorHAnsi" w:hAnsiTheme="minorHAnsi" w:cstheme="minorHAnsi"/>
                      <w:b/>
                      <w:bCs/>
                      <w:color w:val="002060"/>
                      <w:sz w:val="22"/>
                      <w:szCs w:val="22"/>
                    </w:rPr>
                  </w:pPr>
                </w:p>
              </w:tc>
              <w:tc>
                <w:tcPr>
                  <w:tcW w:w="557" w:type="dxa"/>
                </w:tcPr>
                <w:p w14:paraId="066D1573" w14:textId="77777777" w:rsidR="00A44620" w:rsidRPr="00A44620" w:rsidRDefault="00A44620" w:rsidP="00A44620">
                  <w:pPr>
                    <w:rPr>
                      <w:rFonts w:asciiTheme="minorHAnsi" w:hAnsiTheme="minorHAnsi" w:cstheme="minorHAnsi"/>
                      <w:b/>
                      <w:bCs/>
                      <w:color w:val="002060"/>
                      <w:sz w:val="22"/>
                      <w:szCs w:val="22"/>
                    </w:rPr>
                  </w:pPr>
                  <w:r w:rsidRPr="00A44620">
                    <w:rPr>
                      <w:rFonts w:asciiTheme="minorHAnsi" w:hAnsiTheme="minorHAnsi" w:cstheme="minorHAnsi"/>
                      <w:b/>
                      <w:bCs/>
                      <w:color w:val="002060"/>
                      <w:sz w:val="22"/>
                      <w:szCs w:val="22"/>
                    </w:rPr>
                    <w:t>No</w:t>
                  </w:r>
                </w:p>
              </w:tc>
              <w:tc>
                <w:tcPr>
                  <w:tcW w:w="1924" w:type="dxa"/>
                </w:tcPr>
                <w:p w14:paraId="21DC9F17" w14:textId="77777777" w:rsidR="00A44620" w:rsidRPr="00A44620" w:rsidRDefault="00A44620" w:rsidP="00A44620">
                  <w:pPr>
                    <w:rPr>
                      <w:rFonts w:asciiTheme="minorHAnsi" w:hAnsiTheme="minorHAnsi" w:cstheme="minorHAnsi"/>
                      <w:b/>
                      <w:bCs/>
                      <w:color w:val="002060"/>
                      <w:sz w:val="22"/>
                      <w:szCs w:val="22"/>
                    </w:rPr>
                  </w:pPr>
                </w:p>
              </w:tc>
            </w:tr>
          </w:tbl>
          <w:p w14:paraId="6767E93C" w14:textId="46BCCAFC" w:rsidR="00A44620" w:rsidRPr="00074A8B" w:rsidRDefault="00A44620" w:rsidP="00A44620">
            <w:pPr>
              <w:pStyle w:val="ListParagraph"/>
            </w:pPr>
          </w:p>
        </w:tc>
      </w:tr>
      <w:tr w:rsidR="00F2781A" w:rsidRPr="00F2781A" w14:paraId="4220C272" w14:textId="77777777" w:rsidTr="00210868">
        <w:tc>
          <w:tcPr>
            <w:tcW w:w="10350" w:type="dxa"/>
            <w:tcBorders>
              <w:top w:val="single" w:sz="4" w:space="0" w:color="4A4A4A"/>
              <w:bottom w:val="single" w:sz="4" w:space="0" w:color="4A4A4A"/>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588"/>
              <w:gridCol w:w="4477"/>
            </w:tblGrid>
            <w:tr w:rsidR="00F2781A" w:rsidRPr="00F2781A" w14:paraId="3A518713" w14:textId="77777777" w:rsidTr="00210868">
              <w:trPr>
                <w:trHeight w:val="1636"/>
              </w:trPr>
              <w:tc>
                <w:tcPr>
                  <w:tcW w:w="5588" w:type="dxa"/>
                </w:tcPr>
                <w:p w14:paraId="6533DFE0" w14:textId="524D28BB" w:rsidR="000B6A18" w:rsidRPr="00F2781A" w:rsidRDefault="000B6A18" w:rsidP="000B6A18">
                  <w:pPr>
                    <w:pStyle w:val="TableParagraph"/>
                    <w:spacing w:before="38" w:line="283" w:lineRule="auto"/>
                    <w:ind w:right="168"/>
                    <w:rPr>
                      <w:rFonts w:ascii="Arial" w:hAnsi="Arial" w:cs="Arial"/>
                      <w:b/>
                      <w:color w:val="002060"/>
                    </w:rPr>
                  </w:pPr>
                  <w:r w:rsidRPr="00F2781A">
                    <w:rPr>
                      <w:rFonts w:ascii="Arial" w:hAnsi="Arial" w:cs="Arial"/>
                      <w:color w:val="002060"/>
                    </w:rPr>
                    <w:t>Please</w:t>
                  </w:r>
                  <w:r w:rsidRPr="00F2781A">
                    <w:rPr>
                      <w:rFonts w:ascii="Arial" w:hAnsi="Arial" w:cs="Arial"/>
                      <w:color w:val="002060"/>
                      <w:spacing w:val="-4"/>
                    </w:rPr>
                    <w:t xml:space="preserve"> </w:t>
                  </w:r>
                  <w:r w:rsidRPr="00F2781A">
                    <w:rPr>
                      <w:rFonts w:ascii="Arial" w:hAnsi="Arial" w:cs="Arial"/>
                      <w:color w:val="002060"/>
                    </w:rPr>
                    <w:t>tick</w:t>
                  </w:r>
                  <w:r w:rsidRPr="00F2781A">
                    <w:rPr>
                      <w:rFonts w:ascii="Arial" w:hAnsi="Arial" w:cs="Arial"/>
                      <w:color w:val="002060"/>
                      <w:spacing w:val="-2"/>
                    </w:rPr>
                    <w:t xml:space="preserve"> </w:t>
                  </w:r>
                  <w:r w:rsidRPr="00F2781A">
                    <w:rPr>
                      <w:rFonts w:ascii="Arial" w:hAnsi="Arial" w:cs="Arial"/>
                      <w:color w:val="002060"/>
                    </w:rPr>
                    <w:t>this</w:t>
                  </w:r>
                  <w:r w:rsidRPr="00F2781A">
                    <w:rPr>
                      <w:rFonts w:ascii="Arial" w:hAnsi="Arial" w:cs="Arial"/>
                      <w:color w:val="002060"/>
                      <w:spacing w:val="-2"/>
                    </w:rPr>
                    <w:t xml:space="preserve"> </w:t>
                  </w:r>
                  <w:r w:rsidRPr="00F2781A">
                    <w:rPr>
                      <w:rFonts w:ascii="Arial" w:hAnsi="Arial" w:cs="Arial"/>
                      <w:color w:val="002060"/>
                    </w:rPr>
                    <w:t>box</w:t>
                  </w:r>
                  <w:r w:rsidRPr="00F2781A">
                    <w:rPr>
                      <w:rFonts w:ascii="Arial" w:hAnsi="Arial" w:cs="Arial"/>
                      <w:color w:val="002060"/>
                      <w:spacing w:val="-2"/>
                    </w:rPr>
                    <w:t xml:space="preserve"> </w:t>
                  </w:r>
                  <w:r w:rsidRPr="00F2781A">
                    <w:rPr>
                      <w:rFonts w:ascii="Arial" w:hAnsi="Arial" w:cs="Arial"/>
                      <w:color w:val="002060"/>
                    </w:rPr>
                    <w:t>to</w:t>
                  </w:r>
                  <w:r w:rsidRPr="00F2781A">
                    <w:rPr>
                      <w:rFonts w:ascii="Arial" w:hAnsi="Arial" w:cs="Arial"/>
                      <w:color w:val="002060"/>
                      <w:spacing w:val="-3"/>
                    </w:rPr>
                    <w:t xml:space="preserve"> </w:t>
                  </w:r>
                  <w:r w:rsidRPr="00F2781A">
                    <w:rPr>
                      <w:rFonts w:ascii="Arial" w:hAnsi="Arial" w:cs="Arial"/>
                      <w:color w:val="002060"/>
                    </w:rPr>
                    <w:t>confirm</w:t>
                  </w:r>
                  <w:r w:rsidRPr="00F2781A">
                    <w:rPr>
                      <w:rFonts w:ascii="Arial" w:hAnsi="Arial" w:cs="Arial"/>
                      <w:color w:val="002060"/>
                      <w:spacing w:val="-3"/>
                    </w:rPr>
                    <w:t xml:space="preserve"> </w:t>
                  </w:r>
                  <w:r w:rsidRPr="00F2781A">
                    <w:rPr>
                      <w:rFonts w:ascii="Arial" w:hAnsi="Arial" w:cs="Arial"/>
                      <w:color w:val="002060"/>
                    </w:rPr>
                    <w:t>that</w:t>
                  </w:r>
                  <w:r w:rsidRPr="00F2781A">
                    <w:rPr>
                      <w:rFonts w:ascii="Arial" w:hAnsi="Arial" w:cs="Arial"/>
                      <w:color w:val="002060"/>
                      <w:spacing w:val="-3"/>
                    </w:rPr>
                    <w:t xml:space="preserve"> </w:t>
                  </w:r>
                  <w:r w:rsidRPr="00F2781A">
                    <w:rPr>
                      <w:rFonts w:ascii="Arial" w:hAnsi="Arial" w:cs="Arial"/>
                      <w:color w:val="002060"/>
                    </w:rPr>
                    <w:t>you</w:t>
                  </w:r>
                  <w:r w:rsidRPr="00F2781A">
                    <w:rPr>
                      <w:rFonts w:ascii="Arial" w:hAnsi="Arial" w:cs="Arial"/>
                      <w:color w:val="002060"/>
                      <w:spacing w:val="-3"/>
                    </w:rPr>
                    <w:t xml:space="preserve"> </w:t>
                  </w:r>
                  <w:r w:rsidRPr="00F2781A">
                    <w:rPr>
                      <w:rFonts w:ascii="Arial" w:hAnsi="Arial" w:cs="Arial"/>
                      <w:color w:val="002060"/>
                    </w:rPr>
                    <w:t>are</w:t>
                  </w:r>
                  <w:r w:rsidRPr="00F2781A">
                    <w:rPr>
                      <w:rFonts w:ascii="Arial" w:hAnsi="Arial" w:cs="Arial"/>
                      <w:color w:val="002060"/>
                      <w:spacing w:val="-1"/>
                    </w:rPr>
                    <w:t xml:space="preserve"> </w:t>
                  </w:r>
                  <w:r w:rsidRPr="00F2781A">
                    <w:rPr>
                      <w:rFonts w:ascii="Arial" w:hAnsi="Arial" w:cs="Arial"/>
                      <w:color w:val="002060"/>
                    </w:rPr>
                    <w:t>willing</w:t>
                  </w:r>
                  <w:r w:rsidRPr="00F2781A">
                    <w:rPr>
                      <w:rFonts w:ascii="Arial" w:hAnsi="Arial" w:cs="Arial"/>
                      <w:color w:val="002060"/>
                      <w:spacing w:val="-3"/>
                    </w:rPr>
                    <w:t xml:space="preserve"> </w:t>
                  </w:r>
                  <w:r w:rsidRPr="00F2781A">
                    <w:rPr>
                      <w:rFonts w:ascii="Arial" w:hAnsi="Arial" w:cs="Arial"/>
                      <w:color w:val="002060"/>
                    </w:rPr>
                    <w:t>for</w:t>
                  </w:r>
                  <w:r w:rsidRPr="00F2781A">
                    <w:rPr>
                      <w:rFonts w:ascii="Arial" w:hAnsi="Arial" w:cs="Arial"/>
                      <w:color w:val="002060"/>
                      <w:spacing w:val="-2"/>
                    </w:rPr>
                    <w:t xml:space="preserve"> </w:t>
                  </w:r>
                  <w:r w:rsidRPr="00F2781A">
                    <w:rPr>
                      <w:rFonts w:ascii="Arial" w:hAnsi="Arial" w:cs="Arial"/>
                      <w:color w:val="002060"/>
                    </w:rPr>
                    <w:t>the</w:t>
                  </w:r>
                  <w:r w:rsidRPr="00F2781A">
                    <w:rPr>
                      <w:rFonts w:ascii="Arial" w:hAnsi="Arial" w:cs="Arial"/>
                      <w:color w:val="002060"/>
                      <w:spacing w:val="-53"/>
                    </w:rPr>
                    <w:t xml:space="preserve"> </w:t>
                  </w:r>
                  <w:r w:rsidR="00937EEC">
                    <w:rPr>
                      <w:rFonts w:ascii="Arial" w:hAnsi="Arial" w:cs="Arial"/>
                      <w:color w:val="002060"/>
                      <w:spacing w:val="-53"/>
                    </w:rPr>
                    <w:t xml:space="preserve">      </w:t>
                  </w:r>
                  <w:r w:rsidRPr="00F2781A">
                    <w:rPr>
                      <w:rFonts w:ascii="Arial" w:hAnsi="Arial" w:cs="Arial"/>
                      <w:color w:val="002060"/>
                    </w:rPr>
                    <w:t>British Council to share your information with partner</w:t>
                  </w:r>
                  <w:r w:rsidRPr="00F2781A">
                    <w:rPr>
                      <w:rFonts w:ascii="Arial" w:hAnsi="Arial" w:cs="Arial"/>
                      <w:color w:val="002060"/>
                      <w:spacing w:val="1"/>
                    </w:rPr>
                    <w:t xml:space="preserve"> </w:t>
                  </w:r>
                  <w:proofErr w:type="spellStart"/>
                  <w:r w:rsidRPr="00F2781A">
                    <w:rPr>
                      <w:rFonts w:ascii="Arial" w:hAnsi="Arial" w:cs="Arial"/>
                      <w:color w:val="002060"/>
                    </w:rPr>
                    <w:t>organisations</w:t>
                  </w:r>
                  <w:proofErr w:type="spellEnd"/>
                  <w:r w:rsidRPr="00F2781A">
                    <w:rPr>
                      <w:rFonts w:ascii="Arial" w:hAnsi="Arial" w:cs="Arial"/>
                      <w:color w:val="002060"/>
                    </w:rPr>
                    <w:t xml:space="preserve"> for the purpose of this funding application</w:t>
                  </w:r>
                  <w:r w:rsidRPr="00F2781A">
                    <w:rPr>
                      <w:rFonts w:ascii="Arial" w:hAnsi="Arial" w:cs="Arial"/>
                      <w:color w:val="002060"/>
                      <w:spacing w:val="1"/>
                    </w:rPr>
                    <w:t xml:space="preserve"> </w:t>
                  </w:r>
                  <w:r w:rsidRPr="00F2781A">
                    <w:rPr>
                      <w:rFonts w:ascii="Arial" w:hAnsi="Arial" w:cs="Arial"/>
                      <w:color w:val="002060"/>
                    </w:rPr>
                    <w:t>(please note; if you do not agree to this we may not be</w:t>
                  </w:r>
                  <w:r w:rsidRPr="00F2781A">
                    <w:rPr>
                      <w:rFonts w:ascii="Arial" w:hAnsi="Arial" w:cs="Arial"/>
                      <w:color w:val="002060"/>
                      <w:spacing w:val="1"/>
                    </w:rPr>
                    <w:t xml:space="preserve"> </w:t>
                  </w:r>
                  <w:r w:rsidRPr="00F2781A">
                    <w:rPr>
                      <w:rFonts w:ascii="Arial" w:hAnsi="Arial" w:cs="Arial"/>
                      <w:color w:val="002060"/>
                      <w:position w:val="1"/>
                    </w:rPr>
                    <w:t>able</w:t>
                  </w:r>
                  <w:r w:rsidRPr="00F2781A">
                    <w:rPr>
                      <w:rFonts w:ascii="Arial" w:hAnsi="Arial" w:cs="Arial"/>
                      <w:color w:val="002060"/>
                      <w:spacing w:val="-2"/>
                      <w:position w:val="1"/>
                    </w:rPr>
                    <w:t xml:space="preserve"> </w:t>
                  </w:r>
                  <w:r w:rsidRPr="00F2781A">
                    <w:rPr>
                      <w:rFonts w:ascii="Arial" w:hAnsi="Arial" w:cs="Arial"/>
                      <w:color w:val="002060"/>
                      <w:position w:val="1"/>
                    </w:rPr>
                    <w:t>to</w:t>
                  </w:r>
                  <w:r w:rsidRPr="00F2781A">
                    <w:rPr>
                      <w:rFonts w:ascii="Arial" w:hAnsi="Arial" w:cs="Arial"/>
                      <w:color w:val="002060"/>
                      <w:spacing w:val="-2"/>
                      <w:position w:val="1"/>
                    </w:rPr>
                    <w:t xml:space="preserve"> </w:t>
                  </w:r>
                  <w:r w:rsidRPr="00F2781A">
                    <w:rPr>
                      <w:rFonts w:ascii="Arial" w:hAnsi="Arial" w:cs="Arial"/>
                      <w:color w:val="002060"/>
                      <w:position w:val="1"/>
                    </w:rPr>
                    <w:t>consider</w:t>
                  </w:r>
                  <w:r w:rsidRPr="00F2781A">
                    <w:rPr>
                      <w:rFonts w:ascii="Arial" w:hAnsi="Arial" w:cs="Arial"/>
                      <w:color w:val="002060"/>
                      <w:spacing w:val="-1"/>
                      <w:position w:val="1"/>
                    </w:rPr>
                    <w:t xml:space="preserve"> </w:t>
                  </w:r>
                  <w:r w:rsidRPr="00F2781A">
                    <w:rPr>
                      <w:rFonts w:ascii="Arial" w:hAnsi="Arial" w:cs="Arial"/>
                      <w:color w:val="002060"/>
                      <w:position w:val="1"/>
                    </w:rPr>
                    <w:t>your</w:t>
                  </w:r>
                  <w:r w:rsidRPr="00F2781A">
                    <w:rPr>
                      <w:rFonts w:ascii="Arial" w:hAnsi="Arial" w:cs="Arial"/>
                      <w:color w:val="002060"/>
                      <w:spacing w:val="-1"/>
                      <w:position w:val="1"/>
                    </w:rPr>
                    <w:t xml:space="preserve"> </w:t>
                  </w:r>
                  <w:r w:rsidRPr="00F2781A">
                    <w:rPr>
                      <w:rFonts w:ascii="Arial" w:hAnsi="Arial" w:cs="Arial"/>
                      <w:color w:val="002060"/>
                      <w:position w:val="1"/>
                    </w:rPr>
                    <w:t>application</w:t>
                  </w:r>
                  <w:r w:rsidRPr="00F2781A">
                    <w:rPr>
                      <w:rFonts w:ascii="Arial" w:hAnsi="Arial" w:cs="Arial"/>
                      <w:color w:val="002060"/>
                      <w:spacing w:val="-1"/>
                      <w:position w:val="1"/>
                    </w:rPr>
                    <w:t xml:space="preserve"> </w:t>
                  </w:r>
                  <w:r w:rsidRPr="00F2781A">
                    <w:rPr>
                      <w:rFonts w:ascii="Arial" w:hAnsi="Arial" w:cs="Arial"/>
                      <w:color w:val="002060"/>
                      <w:position w:val="1"/>
                    </w:rPr>
                    <w:t>for</w:t>
                  </w:r>
                  <w:r w:rsidRPr="00F2781A">
                    <w:rPr>
                      <w:rFonts w:ascii="Arial" w:hAnsi="Arial" w:cs="Arial"/>
                      <w:color w:val="002060"/>
                      <w:spacing w:val="-1"/>
                      <w:position w:val="1"/>
                    </w:rPr>
                    <w:t xml:space="preserve"> </w:t>
                  </w:r>
                  <w:r w:rsidRPr="00F2781A">
                    <w:rPr>
                      <w:rFonts w:ascii="Arial" w:hAnsi="Arial" w:cs="Arial"/>
                      <w:color w:val="002060"/>
                      <w:position w:val="1"/>
                    </w:rPr>
                    <w:t>funding).</w:t>
                  </w:r>
                </w:p>
              </w:tc>
              <w:tc>
                <w:tcPr>
                  <w:tcW w:w="4477" w:type="dxa"/>
                </w:tcPr>
                <w:p w14:paraId="12208AFD" w14:textId="51622588" w:rsidR="000B6A18" w:rsidRPr="00F2781A" w:rsidRDefault="0047329D" w:rsidP="000B6A18">
                  <w:pPr>
                    <w:pStyle w:val="TableParagraph"/>
                    <w:spacing w:line="225" w:lineRule="exact"/>
                    <w:ind w:left="513"/>
                    <w:rPr>
                      <w:rFonts w:ascii="Arial" w:hAnsi="Arial" w:cs="Arial"/>
                      <w:color w:val="002060"/>
                    </w:rPr>
                  </w:pPr>
                  <w:r>
                    <w:rPr>
                      <w:noProof/>
                      <w:color w:val="230859" w:themeColor="text2"/>
                    </w:rPr>
                    <mc:AlternateContent>
                      <mc:Choice Requires="wps">
                        <w:drawing>
                          <wp:anchor distT="0" distB="0" distL="114300" distR="114300" simplePos="0" relativeHeight="251665409" behindDoc="0" locked="0" layoutInCell="1" allowOverlap="1" wp14:anchorId="126048BE" wp14:editId="462FAD14">
                            <wp:simplePos x="0" y="0"/>
                            <wp:positionH relativeFrom="column">
                              <wp:posOffset>34925</wp:posOffset>
                            </wp:positionH>
                            <wp:positionV relativeFrom="paragraph">
                              <wp:posOffset>71755</wp:posOffset>
                            </wp:positionV>
                            <wp:extent cx="220980" cy="289560"/>
                            <wp:effectExtent l="0" t="0" r="26670" b="15240"/>
                            <wp:wrapNone/>
                            <wp:docPr id="4" name="Text Box 4"/>
                            <wp:cNvGraphicFramePr/>
                            <a:graphic xmlns:a="http://schemas.openxmlformats.org/drawingml/2006/main">
                              <a:graphicData uri="http://schemas.microsoft.com/office/word/2010/wordprocessingShape">
                                <wps:wsp>
                                  <wps:cNvSpPr txBox="1"/>
                                  <wps:spPr>
                                    <a:xfrm>
                                      <a:off x="0" y="0"/>
                                      <a:ext cx="220980" cy="28956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4566E652" w14:textId="2E0FBE18" w:rsidR="00F2781A" w:rsidRDefault="00F2781A" w:rsidP="00F2781A"/>
                                      <w:p w14:paraId="179EBC58" w14:textId="77777777" w:rsidR="00F2781A" w:rsidRDefault="00F2781A" w:rsidP="00F27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048BE" id="Text Box 4" o:spid="_x0000_s1027" type="#_x0000_t202" style="position:absolute;left:0;text-align:left;margin-left:2.75pt;margin-top:5.65pt;width:17.4pt;height:22.8pt;z-index:251665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" fillcolor="white [3201]" strokecolor="black [3200]" strokeweight="1.5pt">
                            <v:textbox>
                              <w:txbxContent>
                                <w:p w14:paraId="4566E652" w14:textId="2E0FBE18" w:rsidR="00F2781A" w:rsidRDefault="00F2781A" w:rsidP="00F2781A"/>
                                <w:p w14:paraId="179EBC58" w14:textId="77777777" w:rsidR="00F2781A" w:rsidRDefault="00F2781A" w:rsidP="00F2781A"/>
                              </w:txbxContent>
                            </v:textbox>
                          </v:shape>
                        </w:pict>
                      </mc:Fallback>
                    </mc:AlternateContent>
                  </w:r>
                </w:p>
                <w:p w14:paraId="0580D3FF" w14:textId="5273C974" w:rsidR="000B6A18" w:rsidRPr="00F2781A" w:rsidRDefault="000B6A18" w:rsidP="00F2781A">
                  <w:pPr>
                    <w:pStyle w:val="TableParagraph"/>
                    <w:spacing w:line="276" w:lineRule="auto"/>
                    <w:ind w:left="513"/>
                    <w:rPr>
                      <w:rFonts w:ascii="Arial" w:hAnsi="Arial" w:cs="Arial"/>
                      <w:color w:val="002060"/>
                    </w:rPr>
                  </w:pPr>
                  <w:r w:rsidRPr="00F2781A">
                    <w:rPr>
                      <w:rFonts w:ascii="Arial" w:hAnsi="Arial" w:cs="Arial"/>
                      <w:color w:val="002060"/>
                    </w:rPr>
                    <w:t>I</w:t>
                  </w:r>
                  <w:r w:rsidRPr="00F2781A">
                    <w:rPr>
                      <w:rFonts w:ascii="Arial" w:hAnsi="Arial" w:cs="Arial"/>
                      <w:color w:val="002060"/>
                      <w:spacing w:val="-3"/>
                    </w:rPr>
                    <w:t xml:space="preserve"> </w:t>
                  </w:r>
                  <w:r w:rsidRPr="00F2781A">
                    <w:rPr>
                      <w:rFonts w:ascii="Arial" w:hAnsi="Arial" w:cs="Arial"/>
                      <w:color w:val="002060"/>
                    </w:rPr>
                    <w:t>am</w:t>
                  </w:r>
                  <w:r w:rsidRPr="00F2781A">
                    <w:rPr>
                      <w:rFonts w:ascii="Arial" w:hAnsi="Arial" w:cs="Arial"/>
                      <w:color w:val="002060"/>
                      <w:spacing w:val="-3"/>
                    </w:rPr>
                    <w:t xml:space="preserve"> </w:t>
                  </w:r>
                  <w:r w:rsidRPr="00F2781A">
                    <w:rPr>
                      <w:rFonts w:ascii="Arial" w:hAnsi="Arial" w:cs="Arial"/>
                      <w:color w:val="002060"/>
                    </w:rPr>
                    <w:t>willing</w:t>
                  </w:r>
                  <w:r w:rsidRPr="00F2781A">
                    <w:rPr>
                      <w:rFonts w:ascii="Arial" w:hAnsi="Arial" w:cs="Arial"/>
                      <w:color w:val="002060"/>
                      <w:spacing w:val="-3"/>
                    </w:rPr>
                    <w:t xml:space="preserve"> </w:t>
                  </w:r>
                  <w:r w:rsidRPr="00F2781A">
                    <w:rPr>
                      <w:rFonts w:ascii="Arial" w:hAnsi="Arial" w:cs="Arial"/>
                      <w:color w:val="002060"/>
                    </w:rPr>
                    <w:t>for</w:t>
                  </w:r>
                  <w:r w:rsidRPr="00F2781A">
                    <w:rPr>
                      <w:rFonts w:ascii="Arial" w:hAnsi="Arial" w:cs="Arial"/>
                      <w:color w:val="002060"/>
                      <w:spacing w:val="-2"/>
                    </w:rPr>
                    <w:t xml:space="preserve"> </w:t>
                  </w:r>
                  <w:r w:rsidRPr="00F2781A">
                    <w:rPr>
                      <w:rFonts w:ascii="Arial" w:hAnsi="Arial" w:cs="Arial"/>
                      <w:color w:val="002060"/>
                    </w:rPr>
                    <w:t>my</w:t>
                  </w:r>
                  <w:r w:rsidRPr="00F2781A">
                    <w:rPr>
                      <w:rFonts w:ascii="Arial" w:hAnsi="Arial" w:cs="Arial"/>
                      <w:color w:val="002060"/>
                      <w:spacing w:val="1"/>
                    </w:rPr>
                    <w:t xml:space="preserve"> </w:t>
                  </w:r>
                  <w:r w:rsidRPr="00F2781A">
                    <w:rPr>
                      <w:rFonts w:ascii="Arial" w:hAnsi="Arial" w:cs="Arial"/>
                      <w:color w:val="002060"/>
                    </w:rPr>
                    <w:t>information</w:t>
                  </w:r>
                  <w:r w:rsidRPr="00F2781A">
                    <w:rPr>
                      <w:rFonts w:ascii="Arial" w:hAnsi="Arial" w:cs="Arial"/>
                      <w:color w:val="002060"/>
                      <w:spacing w:val="-3"/>
                    </w:rPr>
                    <w:t xml:space="preserve"> </w:t>
                  </w:r>
                  <w:r w:rsidRPr="00F2781A">
                    <w:rPr>
                      <w:rFonts w:ascii="Arial" w:hAnsi="Arial" w:cs="Arial"/>
                      <w:color w:val="002060"/>
                    </w:rPr>
                    <w:t>passed</w:t>
                  </w:r>
                  <w:r w:rsidRPr="00F2781A">
                    <w:rPr>
                      <w:rFonts w:ascii="Arial" w:hAnsi="Arial" w:cs="Arial"/>
                      <w:color w:val="002060"/>
                      <w:spacing w:val="-3"/>
                    </w:rPr>
                    <w:t xml:space="preserve"> </w:t>
                  </w:r>
                  <w:r w:rsidRPr="00F2781A">
                    <w:rPr>
                      <w:rFonts w:ascii="Arial" w:hAnsi="Arial" w:cs="Arial"/>
                      <w:color w:val="002060"/>
                    </w:rPr>
                    <w:t>on</w:t>
                  </w:r>
                  <w:r w:rsidRPr="00F2781A">
                    <w:rPr>
                      <w:rFonts w:ascii="Arial" w:hAnsi="Arial" w:cs="Arial"/>
                      <w:color w:val="002060"/>
                      <w:spacing w:val="-1"/>
                    </w:rPr>
                    <w:t xml:space="preserve"> </w:t>
                  </w:r>
                  <w:r w:rsidRPr="00F2781A">
                    <w:rPr>
                      <w:rFonts w:ascii="Arial" w:hAnsi="Arial" w:cs="Arial"/>
                      <w:color w:val="002060"/>
                    </w:rPr>
                    <w:t>to British</w:t>
                  </w:r>
                  <w:r w:rsidRPr="00F2781A">
                    <w:rPr>
                      <w:rFonts w:ascii="Arial" w:hAnsi="Arial" w:cs="Arial"/>
                      <w:color w:val="002060"/>
                      <w:spacing w:val="-5"/>
                    </w:rPr>
                    <w:t xml:space="preserve"> </w:t>
                  </w:r>
                  <w:r w:rsidRPr="00F2781A">
                    <w:rPr>
                      <w:rFonts w:ascii="Arial" w:hAnsi="Arial" w:cs="Arial"/>
                      <w:color w:val="002060"/>
                    </w:rPr>
                    <w:t>Council</w:t>
                  </w:r>
                  <w:r w:rsidRPr="00F2781A">
                    <w:rPr>
                      <w:rFonts w:ascii="Arial" w:hAnsi="Arial" w:cs="Arial"/>
                      <w:color w:val="002060"/>
                      <w:spacing w:val="-6"/>
                    </w:rPr>
                    <w:t xml:space="preserve"> </w:t>
                  </w:r>
                  <w:r w:rsidRPr="00F2781A">
                    <w:rPr>
                      <w:rFonts w:ascii="Arial" w:hAnsi="Arial" w:cs="Arial"/>
                      <w:color w:val="002060"/>
                    </w:rPr>
                    <w:t>partner</w:t>
                  </w:r>
                  <w:r w:rsidRPr="00F2781A">
                    <w:rPr>
                      <w:rFonts w:ascii="Arial" w:hAnsi="Arial" w:cs="Arial"/>
                      <w:color w:val="002060"/>
                      <w:spacing w:val="-4"/>
                    </w:rPr>
                    <w:t xml:space="preserve"> </w:t>
                  </w:r>
                  <w:proofErr w:type="spellStart"/>
                  <w:r w:rsidRPr="00F2781A">
                    <w:rPr>
                      <w:rFonts w:ascii="Arial" w:hAnsi="Arial" w:cs="Arial"/>
                      <w:color w:val="002060"/>
                    </w:rPr>
                    <w:t>organisations</w:t>
                  </w:r>
                  <w:proofErr w:type="spellEnd"/>
                  <w:r w:rsidRPr="00F2781A">
                    <w:rPr>
                      <w:rFonts w:ascii="Arial" w:hAnsi="Arial" w:cs="Arial"/>
                      <w:color w:val="002060"/>
                      <w:spacing w:val="-4"/>
                    </w:rPr>
                    <w:t xml:space="preserve"> </w:t>
                  </w:r>
                  <w:r w:rsidRPr="00F2781A">
                    <w:rPr>
                      <w:rFonts w:ascii="Arial" w:hAnsi="Arial" w:cs="Arial"/>
                      <w:color w:val="002060"/>
                    </w:rPr>
                    <w:t>for</w:t>
                  </w:r>
                  <w:r w:rsidRPr="00F2781A">
                    <w:rPr>
                      <w:rFonts w:ascii="Arial" w:hAnsi="Arial" w:cs="Arial"/>
                      <w:color w:val="002060"/>
                      <w:spacing w:val="-4"/>
                    </w:rPr>
                    <w:t xml:space="preserve"> </w:t>
                  </w:r>
                  <w:r w:rsidRPr="00F2781A">
                    <w:rPr>
                      <w:rFonts w:ascii="Arial" w:hAnsi="Arial" w:cs="Arial"/>
                      <w:color w:val="002060"/>
                    </w:rPr>
                    <w:t>the</w:t>
                  </w:r>
                  <w:r w:rsidR="00324BD8">
                    <w:rPr>
                      <w:rFonts w:ascii="Arial" w:hAnsi="Arial" w:cs="Arial"/>
                      <w:color w:val="002060"/>
                    </w:rPr>
                    <w:t xml:space="preserve"> </w:t>
                  </w:r>
                  <w:r w:rsidRPr="00F2781A">
                    <w:rPr>
                      <w:rFonts w:ascii="Arial" w:hAnsi="Arial" w:cs="Arial"/>
                      <w:color w:val="002060"/>
                      <w:spacing w:val="-52"/>
                    </w:rPr>
                    <w:t xml:space="preserve"> </w:t>
                  </w:r>
                  <w:r w:rsidRPr="00F2781A">
                    <w:rPr>
                      <w:rFonts w:ascii="Arial" w:hAnsi="Arial" w:cs="Arial"/>
                      <w:color w:val="002060"/>
                    </w:rPr>
                    <w:t>purpose</w:t>
                  </w:r>
                  <w:r w:rsidRPr="00F2781A">
                    <w:rPr>
                      <w:rFonts w:ascii="Arial" w:hAnsi="Arial" w:cs="Arial"/>
                      <w:color w:val="002060"/>
                      <w:spacing w:val="-1"/>
                    </w:rPr>
                    <w:t xml:space="preserve"> </w:t>
                  </w:r>
                  <w:r w:rsidRPr="00F2781A">
                    <w:rPr>
                      <w:rFonts w:ascii="Arial" w:hAnsi="Arial" w:cs="Arial"/>
                      <w:color w:val="002060"/>
                    </w:rPr>
                    <w:t>of</w:t>
                  </w:r>
                  <w:r w:rsidRPr="00F2781A">
                    <w:rPr>
                      <w:rFonts w:ascii="Arial" w:hAnsi="Arial" w:cs="Arial"/>
                      <w:color w:val="002060"/>
                      <w:spacing w:val="-2"/>
                    </w:rPr>
                    <w:t xml:space="preserve"> </w:t>
                  </w:r>
                  <w:r w:rsidRPr="00F2781A">
                    <w:rPr>
                      <w:rFonts w:ascii="Arial" w:hAnsi="Arial" w:cs="Arial"/>
                      <w:color w:val="002060"/>
                    </w:rPr>
                    <w:t>this</w:t>
                  </w:r>
                  <w:r w:rsidRPr="00F2781A">
                    <w:rPr>
                      <w:rFonts w:ascii="Arial" w:hAnsi="Arial" w:cs="Arial"/>
                      <w:color w:val="002060"/>
                      <w:spacing w:val="-1"/>
                    </w:rPr>
                    <w:t xml:space="preserve"> </w:t>
                  </w:r>
                  <w:r w:rsidRPr="00F2781A">
                    <w:rPr>
                      <w:rFonts w:ascii="Arial" w:hAnsi="Arial" w:cs="Arial"/>
                      <w:color w:val="002060"/>
                    </w:rPr>
                    <w:t>funding application.</w:t>
                  </w:r>
                </w:p>
              </w:tc>
            </w:tr>
            <w:tr w:rsidR="00F2781A" w:rsidRPr="00F2781A" w14:paraId="5AA55334" w14:textId="77777777" w:rsidTr="00886847">
              <w:trPr>
                <w:trHeight w:val="1573"/>
              </w:trPr>
              <w:tc>
                <w:tcPr>
                  <w:tcW w:w="5588" w:type="dxa"/>
                </w:tcPr>
                <w:p w14:paraId="74C9784B" w14:textId="35D32BA8" w:rsidR="000B6A18" w:rsidRPr="00F2781A" w:rsidRDefault="000B6A18" w:rsidP="00886847">
                  <w:pPr>
                    <w:pStyle w:val="TableParagraph"/>
                    <w:spacing w:before="38" w:line="285" w:lineRule="auto"/>
                    <w:ind w:right="138"/>
                    <w:rPr>
                      <w:rFonts w:ascii="Arial" w:hAnsi="Arial" w:cs="Arial"/>
                      <w:b/>
                      <w:color w:val="002060"/>
                    </w:rPr>
                  </w:pPr>
                  <w:r w:rsidRPr="00F2781A">
                    <w:rPr>
                      <w:rFonts w:ascii="Arial" w:hAnsi="Arial" w:cs="Arial"/>
                      <w:color w:val="002060"/>
                    </w:rPr>
                    <w:lastRenderedPageBreak/>
                    <w:t>The British Council wishes to publish information on</w:t>
                  </w:r>
                  <w:r w:rsidRPr="00F2781A">
                    <w:rPr>
                      <w:rFonts w:ascii="Arial" w:hAnsi="Arial" w:cs="Arial"/>
                      <w:color w:val="002060"/>
                      <w:spacing w:val="1"/>
                    </w:rPr>
                    <w:t xml:space="preserve"> </w:t>
                  </w:r>
                  <w:r w:rsidRPr="00F2781A">
                    <w:rPr>
                      <w:rFonts w:ascii="Arial" w:hAnsi="Arial" w:cs="Arial"/>
                      <w:color w:val="002060"/>
                    </w:rPr>
                    <w:t>successful applications (including the summary provided</w:t>
                  </w:r>
                  <w:r w:rsidRPr="00F2781A">
                    <w:rPr>
                      <w:rFonts w:ascii="Arial" w:hAnsi="Arial" w:cs="Arial"/>
                      <w:color w:val="002060"/>
                      <w:spacing w:val="1"/>
                    </w:rPr>
                    <w:t xml:space="preserve"> </w:t>
                  </w:r>
                  <w:r w:rsidRPr="00F2781A">
                    <w:rPr>
                      <w:rFonts w:ascii="Arial" w:hAnsi="Arial" w:cs="Arial"/>
                      <w:color w:val="002060"/>
                    </w:rPr>
                    <w:t>on the first page of this form) on their website, in</w:t>
                  </w:r>
                  <w:r w:rsidRPr="00F2781A">
                    <w:rPr>
                      <w:rFonts w:ascii="Arial" w:hAnsi="Arial" w:cs="Arial"/>
                      <w:color w:val="002060"/>
                      <w:spacing w:val="1"/>
                    </w:rPr>
                    <w:t xml:space="preserve"> </w:t>
                  </w:r>
                  <w:r w:rsidRPr="00F2781A">
                    <w:rPr>
                      <w:rFonts w:ascii="Arial" w:hAnsi="Arial" w:cs="Arial"/>
                      <w:color w:val="002060"/>
                    </w:rPr>
                    <w:t>promotional materials disseminated through any medium,</w:t>
                  </w:r>
                  <w:r w:rsidRPr="00F2781A">
                    <w:rPr>
                      <w:rFonts w:ascii="Arial" w:hAnsi="Arial" w:cs="Arial"/>
                      <w:color w:val="002060"/>
                      <w:spacing w:val="1"/>
                    </w:rPr>
                    <w:t xml:space="preserve"> </w:t>
                  </w:r>
                  <w:r w:rsidRPr="00F2781A">
                    <w:rPr>
                      <w:rFonts w:ascii="Arial" w:hAnsi="Arial" w:cs="Arial"/>
                      <w:color w:val="002060"/>
                    </w:rPr>
                    <w:t xml:space="preserve">and in reports and documents. </w:t>
                  </w:r>
                </w:p>
              </w:tc>
              <w:tc>
                <w:tcPr>
                  <w:tcW w:w="4477" w:type="dxa"/>
                </w:tcPr>
                <w:p w14:paraId="003DB715" w14:textId="119F618A" w:rsidR="000B6A18" w:rsidRPr="00F2781A" w:rsidRDefault="00571F74" w:rsidP="00886847">
                  <w:pPr>
                    <w:pStyle w:val="TableParagraph"/>
                    <w:spacing w:line="276" w:lineRule="auto"/>
                    <w:ind w:left="568"/>
                    <w:rPr>
                      <w:rFonts w:ascii="Arial" w:hAnsi="Arial" w:cs="Arial"/>
                      <w:color w:val="002060"/>
                    </w:rPr>
                  </w:pPr>
                  <w:r>
                    <w:rPr>
                      <w:noProof/>
                      <w:color w:val="230859" w:themeColor="text2"/>
                    </w:rPr>
                    <mc:AlternateContent>
                      <mc:Choice Requires="wps">
                        <w:drawing>
                          <wp:anchor distT="0" distB="0" distL="114300" distR="114300" simplePos="0" relativeHeight="251667457" behindDoc="0" locked="0" layoutInCell="1" allowOverlap="1" wp14:anchorId="6354928A" wp14:editId="2C7BA94A">
                            <wp:simplePos x="0" y="0"/>
                            <wp:positionH relativeFrom="column">
                              <wp:posOffset>64770</wp:posOffset>
                            </wp:positionH>
                            <wp:positionV relativeFrom="paragraph">
                              <wp:posOffset>47625</wp:posOffset>
                            </wp:positionV>
                            <wp:extent cx="220980" cy="289560"/>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220980" cy="28956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414A1EB1" w14:textId="77777777" w:rsidR="00571F74" w:rsidRDefault="00571F74" w:rsidP="00571F74"/>
                                      <w:p w14:paraId="53883189" w14:textId="77777777" w:rsidR="00571F74" w:rsidRDefault="00571F74" w:rsidP="00571F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4928A" id="Text Box 7" o:spid="_x0000_s1028" type="#_x0000_t202" style="position:absolute;left:0;text-align:left;margin-left:5.1pt;margin-top:3.75pt;width:17.4pt;height:22.8pt;z-index:251667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" fillcolor="white [3201]" strokecolor="black [3200]" strokeweight="1.5pt">
                            <v:textbox>
                              <w:txbxContent>
                                <w:p w14:paraId="414A1EB1" w14:textId="77777777" w:rsidR="00571F74" w:rsidRDefault="00571F74" w:rsidP="00571F74"/>
                                <w:p w14:paraId="53883189" w14:textId="77777777" w:rsidR="00571F74" w:rsidRDefault="00571F74" w:rsidP="00571F74"/>
                              </w:txbxContent>
                            </v:textbox>
                          </v:shape>
                        </w:pict>
                      </mc:Fallback>
                    </mc:AlternateContent>
                  </w:r>
                  <w:r w:rsidR="000B6A18" w:rsidRPr="00F2781A">
                    <w:rPr>
                      <w:rFonts w:ascii="Arial" w:hAnsi="Arial" w:cs="Arial"/>
                      <w:color w:val="002060"/>
                    </w:rPr>
                    <w:t>I</w:t>
                  </w:r>
                  <w:r w:rsidR="000B6A18" w:rsidRPr="00F2781A">
                    <w:rPr>
                      <w:rFonts w:ascii="Arial" w:hAnsi="Arial" w:cs="Arial"/>
                      <w:color w:val="002060"/>
                      <w:spacing w:val="-3"/>
                    </w:rPr>
                    <w:t xml:space="preserve"> </w:t>
                  </w:r>
                  <w:r w:rsidR="000B6A18" w:rsidRPr="00F2781A">
                    <w:rPr>
                      <w:rFonts w:ascii="Arial" w:hAnsi="Arial" w:cs="Arial"/>
                      <w:color w:val="002060"/>
                    </w:rPr>
                    <w:t>agree</w:t>
                  </w:r>
                  <w:r w:rsidR="000B6A18" w:rsidRPr="00F2781A">
                    <w:rPr>
                      <w:rFonts w:ascii="Arial" w:hAnsi="Arial" w:cs="Arial"/>
                      <w:color w:val="002060"/>
                      <w:spacing w:val="-3"/>
                    </w:rPr>
                    <w:t xml:space="preserve"> </w:t>
                  </w:r>
                  <w:r w:rsidR="000B6A18" w:rsidRPr="00F2781A">
                    <w:rPr>
                      <w:rFonts w:ascii="Arial" w:hAnsi="Arial" w:cs="Arial"/>
                      <w:color w:val="002060"/>
                    </w:rPr>
                    <w:t>to be</w:t>
                  </w:r>
                  <w:r w:rsidR="000B6A18" w:rsidRPr="00F2781A">
                    <w:rPr>
                      <w:rFonts w:ascii="Arial" w:hAnsi="Arial" w:cs="Arial"/>
                      <w:color w:val="002060"/>
                      <w:spacing w:val="-3"/>
                    </w:rPr>
                    <w:t xml:space="preserve"> </w:t>
                  </w:r>
                  <w:r w:rsidR="000B6A18" w:rsidRPr="00F2781A">
                    <w:rPr>
                      <w:rFonts w:ascii="Arial" w:hAnsi="Arial" w:cs="Arial"/>
                      <w:color w:val="002060"/>
                    </w:rPr>
                    <w:t>contacted,</w:t>
                  </w:r>
                  <w:r w:rsidR="000B6A18" w:rsidRPr="00F2781A">
                    <w:rPr>
                      <w:rFonts w:ascii="Arial" w:hAnsi="Arial" w:cs="Arial"/>
                      <w:color w:val="002060"/>
                      <w:spacing w:val="-3"/>
                    </w:rPr>
                    <w:t xml:space="preserve"> </w:t>
                  </w:r>
                  <w:r w:rsidR="000B6A18" w:rsidRPr="00F2781A">
                    <w:rPr>
                      <w:rFonts w:ascii="Arial" w:hAnsi="Arial" w:cs="Arial"/>
                      <w:color w:val="002060"/>
                    </w:rPr>
                    <w:t>should</w:t>
                  </w:r>
                  <w:r w:rsidR="000B6A18" w:rsidRPr="00F2781A">
                    <w:rPr>
                      <w:rFonts w:ascii="Arial" w:hAnsi="Arial" w:cs="Arial"/>
                      <w:color w:val="002060"/>
                      <w:spacing w:val="-2"/>
                    </w:rPr>
                    <w:t xml:space="preserve"> </w:t>
                  </w:r>
                  <w:r w:rsidR="000B6A18" w:rsidRPr="00F2781A">
                    <w:rPr>
                      <w:rFonts w:ascii="Arial" w:hAnsi="Arial" w:cs="Arial"/>
                      <w:color w:val="002060"/>
                    </w:rPr>
                    <w:t>the</w:t>
                  </w:r>
                  <w:r w:rsidR="000B6A18" w:rsidRPr="00F2781A">
                    <w:rPr>
                      <w:rFonts w:ascii="Arial" w:hAnsi="Arial" w:cs="Arial"/>
                      <w:color w:val="002060"/>
                      <w:spacing w:val="-3"/>
                    </w:rPr>
                    <w:t xml:space="preserve"> </w:t>
                  </w:r>
                  <w:r w:rsidR="000B6A18" w:rsidRPr="00F2781A">
                    <w:rPr>
                      <w:rFonts w:ascii="Arial" w:hAnsi="Arial" w:cs="Arial"/>
                      <w:color w:val="002060"/>
                    </w:rPr>
                    <w:t>British Council</w:t>
                  </w:r>
                  <w:r w:rsidR="000B6A18" w:rsidRPr="00F2781A">
                    <w:rPr>
                      <w:rFonts w:ascii="Arial" w:hAnsi="Arial" w:cs="Arial"/>
                      <w:color w:val="002060"/>
                      <w:spacing w:val="-6"/>
                    </w:rPr>
                    <w:t xml:space="preserve"> </w:t>
                  </w:r>
                  <w:r w:rsidR="000B6A18" w:rsidRPr="00F2781A">
                    <w:rPr>
                      <w:rFonts w:ascii="Arial" w:hAnsi="Arial" w:cs="Arial"/>
                      <w:color w:val="002060"/>
                    </w:rPr>
                    <w:t>wish</w:t>
                  </w:r>
                  <w:r w:rsidR="000B6A18" w:rsidRPr="00F2781A">
                    <w:rPr>
                      <w:rFonts w:ascii="Arial" w:hAnsi="Arial" w:cs="Arial"/>
                      <w:color w:val="002060"/>
                      <w:spacing w:val="-5"/>
                    </w:rPr>
                    <w:t xml:space="preserve"> </w:t>
                  </w:r>
                  <w:r w:rsidR="000B6A18" w:rsidRPr="00F2781A">
                    <w:rPr>
                      <w:rFonts w:ascii="Arial" w:hAnsi="Arial" w:cs="Arial"/>
                      <w:color w:val="002060"/>
                    </w:rPr>
                    <w:t>to</w:t>
                  </w:r>
                  <w:r w:rsidR="000B6A18" w:rsidRPr="00F2781A">
                    <w:rPr>
                      <w:rFonts w:ascii="Arial" w:hAnsi="Arial" w:cs="Arial"/>
                      <w:color w:val="002060"/>
                      <w:spacing w:val="-3"/>
                    </w:rPr>
                    <w:t xml:space="preserve"> </w:t>
                  </w:r>
                  <w:r w:rsidR="000B6A18" w:rsidRPr="00F2781A">
                    <w:rPr>
                      <w:rFonts w:ascii="Arial" w:hAnsi="Arial" w:cs="Arial"/>
                      <w:color w:val="002060"/>
                    </w:rPr>
                    <w:t>use</w:t>
                  </w:r>
                  <w:r w:rsidR="000B6A18" w:rsidRPr="00F2781A">
                    <w:rPr>
                      <w:rFonts w:ascii="Arial" w:hAnsi="Arial" w:cs="Arial"/>
                      <w:color w:val="002060"/>
                      <w:spacing w:val="-3"/>
                    </w:rPr>
                    <w:t xml:space="preserve"> </w:t>
                  </w:r>
                  <w:r w:rsidR="000B6A18" w:rsidRPr="00F2781A">
                    <w:rPr>
                      <w:rFonts w:ascii="Arial" w:hAnsi="Arial" w:cs="Arial"/>
                      <w:color w:val="002060"/>
                    </w:rPr>
                    <w:t>my</w:t>
                  </w:r>
                  <w:r w:rsidR="000B6A18" w:rsidRPr="00F2781A">
                    <w:rPr>
                      <w:rFonts w:ascii="Arial" w:hAnsi="Arial" w:cs="Arial"/>
                      <w:color w:val="002060"/>
                      <w:spacing w:val="-4"/>
                    </w:rPr>
                    <w:t xml:space="preserve"> </w:t>
                  </w:r>
                  <w:r w:rsidR="000B6A18" w:rsidRPr="00F2781A">
                    <w:rPr>
                      <w:rFonts w:ascii="Arial" w:hAnsi="Arial" w:cs="Arial"/>
                      <w:color w:val="002060"/>
                    </w:rPr>
                    <w:t>information/gather</w:t>
                  </w:r>
                  <w:r w:rsidR="000B6A18" w:rsidRPr="00F2781A">
                    <w:rPr>
                      <w:rFonts w:ascii="Arial" w:hAnsi="Arial" w:cs="Arial"/>
                      <w:color w:val="002060"/>
                      <w:spacing w:val="-3"/>
                    </w:rPr>
                    <w:t xml:space="preserve"> </w:t>
                  </w:r>
                  <w:r w:rsidR="000B6A18" w:rsidRPr="00F2781A">
                    <w:rPr>
                      <w:rFonts w:ascii="Arial" w:hAnsi="Arial" w:cs="Arial"/>
                      <w:color w:val="002060"/>
                    </w:rPr>
                    <w:t>further</w:t>
                  </w:r>
                  <w:r w:rsidR="00937EEC">
                    <w:rPr>
                      <w:rFonts w:ascii="Arial" w:hAnsi="Arial" w:cs="Arial"/>
                      <w:color w:val="002060"/>
                    </w:rPr>
                    <w:t xml:space="preserve"> </w:t>
                  </w:r>
                  <w:r w:rsidR="000B6A18" w:rsidRPr="00F2781A">
                    <w:rPr>
                      <w:rFonts w:ascii="Arial" w:hAnsi="Arial" w:cs="Arial"/>
                      <w:color w:val="002060"/>
                      <w:spacing w:val="-53"/>
                    </w:rPr>
                    <w:t xml:space="preserve"> </w:t>
                  </w:r>
                  <w:r w:rsidR="000B6A18" w:rsidRPr="00F2781A">
                    <w:rPr>
                      <w:rFonts w:ascii="Arial" w:hAnsi="Arial" w:cs="Arial"/>
                      <w:color w:val="002060"/>
                    </w:rPr>
                    <w:t>information for publications or promotional</w:t>
                  </w:r>
                  <w:r w:rsidR="000B6A18" w:rsidRPr="00F2781A">
                    <w:rPr>
                      <w:rFonts w:ascii="Arial" w:hAnsi="Arial" w:cs="Arial"/>
                      <w:color w:val="002060"/>
                      <w:spacing w:val="1"/>
                    </w:rPr>
                    <w:t xml:space="preserve"> </w:t>
                  </w:r>
                  <w:r w:rsidR="000B6A18" w:rsidRPr="00F2781A">
                    <w:rPr>
                      <w:rFonts w:ascii="Arial" w:hAnsi="Arial" w:cs="Arial"/>
                      <w:color w:val="002060"/>
                    </w:rPr>
                    <w:t>material</w:t>
                  </w:r>
                </w:p>
              </w:tc>
            </w:tr>
            <w:tr w:rsidR="00937EEC" w:rsidRPr="00F2781A" w14:paraId="1EA38DBC" w14:textId="77777777" w:rsidTr="00886847">
              <w:trPr>
                <w:trHeight w:val="1127"/>
              </w:trPr>
              <w:tc>
                <w:tcPr>
                  <w:tcW w:w="5588" w:type="dxa"/>
                </w:tcPr>
                <w:p w14:paraId="10434EBB" w14:textId="77777777" w:rsidR="00937EEC" w:rsidRPr="00F2781A" w:rsidRDefault="00937EEC" w:rsidP="00937EEC">
                  <w:pPr>
                    <w:pStyle w:val="TableParagraph"/>
                    <w:spacing w:before="38" w:line="285" w:lineRule="auto"/>
                    <w:ind w:right="138"/>
                    <w:rPr>
                      <w:rFonts w:ascii="Arial" w:hAnsi="Arial" w:cs="Arial"/>
                      <w:color w:val="002060"/>
                    </w:rPr>
                  </w:pPr>
                  <w:r w:rsidRPr="00F2781A">
                    <w:rPr>
                      <w:rFonts w:ascii="Arial" w:hAnsi="Arial" w:cs="Arial"/>
                      <w:color w:val="002060"/>
                    </w:rPr>
                    <w:t>The British Council will not</w:t>
                  </w:r>
                  <w:r w:rsidRPr="00F2781A">
                    <w:rPr>
                      <w:rFonts w:ascii="Arial" w:hAnsi="Arial" w:cs="Arial"/>
                      <w:color w:val="002060"/>
                      <w:spacing w:val="1"/>
                    </w:rPr>
                    <w:t xml:space="preserve"> </w:t>
                  </w:r>
                  <w:r w:rsidRPr="00F2781A">
                    <w:rPr>
                      <w:rFonts w:ascii="Arial" w:hAnsi="Arial" w:cs="Arial"/>
                      <w:color w:val="002060"/>
                    </w:rPr>
                    <w:t>publish</w:t>
                  </w:r>
                  <w:r w:rsidRPr="00F2781A">
                    <w:rPr>
                      <w:rFonts w:ascii="Arial" w:hAnsi="Arial" w:cs="Arial"/>
                      <w:color w:val="002060"/>
                      <w:spacing w:val="-3"/>
                    </w:rPr>
                    <w:t xml:space="preserve"> </w:t>
                  </w:r>
                  <w:r w:rsidRPr="00F2781A">
                    <w:rPr>
                      <w:rFonts w:ascii="Arial" w:hAnsi="Arial" w:cs="Arial"/>
                      <w:color w:val="002060"/>
                    </w:rPr>
                    <w:t>personal</w:t>
                  </w:r>
                  <w:r w:rsidRPr="00F2781A">
                    <w:rPr>
                      <w:rFonts w:ascii="Arial" w:hAnsi="Arial" w:cs="Arial"/>
                      <w:color w:val="002060"/>
                      <w:spacing w:val="-5"/>
                    </w:rPr>
                    <w:t xml:space="preserve"> </w:t>
                  </w:r>
                  <w:r w:rsidRPr="00F2781A">
                    <w:rPr>
                      <w:rFonts w:ascii="Arial" w:hAnsi="Arial" w:cs="Arial"/>
                      <w:color w:val="002060"/>
                    </w:rPr>
                    <w:t>details on</w:t>
                  </w:r>
                  <w:r w:rsidRPr="00F2781A">
                    <w:rPr>
                      <w:rFonts w:ascii="Arial" w:hAnsi="Arial" w:cs="Arial"/>
                      <w:color w:val="002060"/>
                      <w:spacing w:val="-2"/>
                    </w:rPr>
                    <w:t xml:space="preserve"> </w:t>
                  </w:r>
                  <w:r w:rsidRPr="00F2781A">
                    <w:rPr>
                      <w:rFonts w:ascii="Arial" w:hAnsi="Arial" w:cs="Arial"/>
                      <w:color w:val="002060"/>
                    </w:rPr>
                    <w:t>their</w:t>
                  </w:r>
                  <w:r w:rsidRPr="00F2781A">
                    <w:rPr>
                      <w:rFonts w:ascii="Arial" w:hAnsi="Arial" w:cs="Arial"/>
                      <w:color w:val="002060"/>
                      <w:spacing w:val="-3"/>
                    </w:rPr>
                    <w:t xml:space="preserve"> </w:t>
                  </w:r>
                  <w:r w:rsidRPr="00F2781A">
                    <w:rPr>
                      <w:rFonts w:ascii="Arial" w:hAnsi="Arial" w:cs="Arial"/>
                      <w:color w:val="002060"/>
                    </w:rPr>
                    <w:t>website</w:t>
                  </w:r>
                  <w:r w:rsidRPr="00F2781A">
                    <w:rPr>
                      <w:rFonts w:ascii="Arial" w:hAnsi="Arial" w:cs="Arial"/>
                      <w:color w:val="002060"/>
                      <w:spacing w:val="-4"/>
                    </w:rPr>
                    <w:t xml:space="preserve"> </w:t>
                  </w:r>
                  <w:r w:rsidRPr="00F2781A">
                    <w:rPr>
                      <w:rFonts w:ascii="Arial" w:hAnsi="Arial" w:cs="Arial"/>
                      <w:color w:val="002060"/>
                    </w:rPr>
                    <w:t>or</w:t>
                  </w:r>
                  <w:r w:rsidRPr="00F2781A">
                    <w:rPr>
                      <w:rFonts w:ascii="Arial" w:hAnsi="Arial" w:cs="Arial"/>
                      <w:color w:val="002060"/>
                      <w:spacing w:val="-4"/>
                    </w:rPr>
                    <w:t xml:space="preserve"> </w:t>
                  </w:r>
                  <w:r w:rsidRPr="00F2781A">
                    <w:rPr>
                      <w:rFonts w:ascii="Arial" w:hAnsi="Arial" w:cs="Arial"/>
                      <w:color w:val="002060"/>
                    </w:rPr>
                    <w:t>via</w:t>
                  </w:r>
                  <w:r w:rsidRPr="00F2781A">
                    <w:rPr>
                      <w:rFonts w:ascii="Arial" w:hAnsi="Arial" w:cs="Arial"/>
                      <w:color w:val="002060"/>
                      <w:spacing w:val="-4"/>
                    </w:rPr>
                    <w:t xml:space="preserve"> </w:t>
                  </w:r>
                  <w:r w:rsidRPr="00F2781A">
                    <w:rPr>
                      <w:rFonts w:ascii="Arial" w:hAnsi="Arial" w:cs="Arial"/>
                      <w:color w:val="002060"/>
                    </w:rPr>
                    <w:t>other</w:t>
                  </w:r>
                  <w:r w:rsidRPr="00F2781A">
                    <w:rPr>
                      <w:rFonts w:ascii="Arial" w:hAnsi="Arial" w:cs="Arial"/>
                      <w:color w:val="002060"/>
                      <w:spacing w:val="-3"/>
                    </w:rPr>
                    <w:t xml:space="preserve"> </w:t>
                  </w:r>
                  <w:r w:rsidRPr="00F2781A">
                    <w:rPr>
                      <w:rFonts w:ascii="Arial" w:hAnsi="Arial" w:cs="Arial"/>
                      <w:color w:val="002060"/>
                    </w:rPr>
                    <w:t>media</w:t>
                  </w:r>
                </w:p>
                <w:p w14:paraId="076CDD20" w14:textId="0BA5BAD3" w:rsidR="00937EEC" w:rsidRPr="00F2781A" w:rsidRDefault="00937EEC" w:rsidP="00937EEC">
                  <w:pPr>
                    <w:pStyle w:val="TableParagraph"/>
                    <w:spacing w:before="38" w:line="285" w:lineRule="auto"/>
                    <w:ind w:right="138"/>
                    <w:rPr>
                      <w:rFonts w:ascii="Arial" w:hAnsi="Arial" w:cs="Arial"/>
                      <w:color w:val="002060"/>
                    </w:rPr>
                  </w:pPr>
                  <w:r w:rsidRPr="00F2781A">
                    <w:rPr>
                      <w:rFonts w:ascii="Arial" w:hAnsi="Arial" w:cs="Arial"/>
                      <w:color w:val="002060"/>
                      <w:position w:val="1"/>
                    </w:rPr>
                    <w:t>without</w:t>
                  </w:r>
                  <w:r w:rsidRPr="00F2781A">
                    <w:rPr>
                      <w:rFonts w:ascii="Arial" w:hAnsi="Arial" w:cs="Arial"/>
                      <w:color w:val="002060"/>
                      <w:spacing w:val="-4"/>
                      <w:position w:val="1"/>
                    </w:rPr>
                    <w:t xml:space="preserve"> </w:t>
                  </w:r>
                  <w:r w:rsidRPr="00F2781A">
                    <w:rPr>
                      <w:rFonts w:ascii="Arial" w:hAnsi="Arial" w:cs="Arial"/>
                      <w:color w:val="002060"/>
                      <w:position w:val="1"/>
                    </w:rPr>
                    <w:t>prior</w:t>
                  </w:r>
                  <w:r w:rsidRPr="00F2781A">
                    <w:rPr>
                      <w:rFonts w:ascii="Arial" w:hAnsi="Arial" w:cs="Arial"/>
                      <w:color w:val="002060"/>
                      <w:spacing w:val="-4"/>
                      <w:position w:val="1"/>
                    </w:rPr>
                    <w:t xml:space="preserve"> </w:t>
                  </w:r>
                  <w:r w:rsidRPr="00F2781A">
                    <w:rPr>
                      <w:rFonts w:ascii="Arial" w:hAnsi="Arial" w:cs="Arial"/>
                      <w:color w:val="002060"/>
                      <w:position w:val="1"/>
                    </w:rPr>
                    <w:t>permission.</w:t>
                  </w:r>
                </w:p>
              </w:tc>
              <w:tc>
                <w:tcPr>
                  <w:tcW w:w="4477" w:type="dxa"/>
                </w:tcPr>
                <w:p w14:paraId="766BBFA1" w14:textId="19145AE4" w:rsidR="00937EEC" w:rsidRDefault="00937EEC" w:rsidP="0047329D">
                  <w:pPr>
                    <w:pStyle w:val="TableParagraph"/>
                    <w:spacing w:line="276" w:lineRule="auto"/>
                    <w:ind w:left="568"/>
                    <w:rPr>
                      <w:noProof/>
                      <w:color w:val="230859" w:themeColor="text2"/>
                    </w:rPr>
                  </w:pPr>
                  <w:r>
                    <w:rPr>
                      <w:noProof/>
                      <w:color w:val="230859" w:themeColor="text2"/>
                    </w:rPr>
                    <mc:AlternateContent>
                      <mc:Choice Requires="wps">
                        <w:drawing>
                          <wp:anchor distT="0" distB="0" distL="114300" distR="114300" simplePos="0" relativeHeight="251669505" behindDoc="0" locked="0" layoutInCell="1" allowOverlap="1" wp14:anchorId="3CEF95B3" wp14:editId="4A01E1EC">
                            <wp:simplePos x="0" y="0"/>
                            <wp:positionH relativeFrom="column">
                              <wp:posOffset>57150</wp:posOffset>
                            </wp:positionH>
                            <wp:positionV relativeFrom="paragraph">
                              <wp:posOffset>44450</wp:posOffset>
                            </wp:positionV>
                            <wp:extent cx="220980" cy="289560"/>
                            <wp:effectExtent l="0" t="0" r="26670" b="15240"/>
                            <wp:wrapNone/>
                            <wp:docPr id="10" name="Text Box 10"/>
                            <wp:cNvGraphicFramePr/>
                            <a:graphic xmlns:a="http://schemas.openxmlformats.org/drawingml/2006/main">
                              <a:graphicData uri="http://schemas.microsoft.com/office/word/2010/wordprocessingShape">
                                <wps:wsp>
                                  <wps:cNvSpPr txBox="1"/>
                                  <wps:spPr>
                                    <a:xfrm>
                                      <a:off x="0" y="0"/>
                                      <a:ext cx="220980" cy="28956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4BE07856" w14:textId="77777777" w:rsidR="00937EEC" w:rsidRDefault="00937EEC" w:rsidP="00937EEC"/>
                                      <w:p w14:paraId="7D755394" w14:textId="77777777" w:rsidR="00937EEC" w:rsidRDefault="00937EEC" w:rsidP="00937E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F95B3" id="Text Box 10" o:spid="_x0000_s1029" type="#_x0000_t202" style="position:absolute;left:0;text-align:left;margin-left:4.5pt;margin-top:3.5pt;width:17.4pt;height:22.8pt;z-index:2516695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" fillcolor="white [3201]" strokecolor="black [3200]" strokeweight="1.5pt">
                            <v:textbox>
                              <w:txbxContent>
                                <w:p w14:paraId="4BE07856" w14:textId="77777777" w:rsidR="00937EEC" w:rsidRDefault="00937EEC" w:rsidP="00937EEC"/>
                                <w:p w14:paraId="7D755394" w14:textId="77777777" w:rsidR="00937EEC" w:rsidRDefault="00937EEC" w:rsidP="00937EEC"/>
                              </w:txbxContent>
                            </v:textbox>
                          </v:shape>
                        </w:pict>
                      </mc:Fallback>
                    </mc:AlternateContent>
                  </w:r>
                  <w:r w:rsidRPr="00F2781A">
                    <w:rPr>
                      <w:rFonts w:ascii="Arial" w:hAnsi="Arial" w:cs="Arial"/>
                      <w:color w:val="002060"/>
                    </w:rPr>
                    <w:t>I</w:t>
                  </w:r>
                  <w:r w:rsidRPr="00F2781A">
                    <w:rPr>
                      <w:rFonts w:ascii="Arial" w:hAnsi="Arial" w:cs="Arial"/>
                      <w:color w:val="002060"/>
                      <w:spacing w:val="-4"/>
                    </w:rPr>
                    <w:t xml:space="preserve"> </w:t>
                  </w:r>
                  <w:r w:rsidRPr="00F2781A">
                    <w:rPr>
                      <w:rFonts w:ascii="Arial" w:hAnsi="Arial" w:cs="Arial"/>
                      <w:color w:val="002060"/>
                    </w:rPr>
                    <w:t>agree</w:t>
                  </w:r>
                  <w:r w:rsidRPr="00F2781A">
                    <w:rPr>
                      <w:rFonts w:ascii="Arial" w:hAnsi="Arial" w:cs="Arial"/>
                      <w:color w:val="002060"/>
                      <w:spacing w:val="-3"/>
                    </w:rPr>
                    <w:t xml:space="preserve"> </w:t>
                  </w:r>
                  <w:r w:rsidRPr="00F2781A">
                    <w:rPr>
                      <w:rFonts w:ascii="Arial" w:hAnsi="Arial" w:cs="Arial"/>
                      <w:color w:val="002060"/>
                    </w:rPr>
                    <w:t>to</w:t>
                  </w:r>
                  <w:r w:rsidRPr="00F2781A">
                    <w:rPr>
                      <w:rFonts w:ascii="Arial" w:hAnsi="Arial" w:cs="Arial"/>
                      <w:color w:val="002060"/>
                      <w:spacing w:val="-1"/>
                    </w:rPr>
                    <w:t xml:space="preserve"> </w:t>
                  </w:r>
                  <w:r w:rsidRPr="00F2781A">
                    <w:rPr>
                      <w:rFonts w:ascii="Arial" w:hAnsi="Arial" w:cs="Arial"/>
                      <w:color w:val="002060"/>
                    </w:rPr>
                    <w:t>my</w:t>
                  </w:r>
                  <w:r w:rsidRPr="00F2781A">
                    <w:rPr>
                      <w:rFonts w:ascii="Arial" w:hAnsi="Arial" w:cs="Arial"/>
                      <w:color w:val="002060"/>
                      <w:spacing w:val="-2"/>
                    </w:rPr>
                    <w:t xml:space="preserve"> </w:t>
                  </w:r>
                  <w:r w:rsidRPr="00F2781A">
                    <w:rPr>
                      <w:rFonts w:ascii="Arial" w:hAnsi="Arial" w:cs="Arial"/>
                      <w:color w:val="002060"/>
                    </w:rPr>
                    <w:t>information</w:t>
                  </w:r>
                  <w:r w:rsidRPr="00F2781A">
                    <w:rPr>
                      <w:rFonts w:ascii="Arial" w:hAnsi="Arial" w:cs="Arial"/>
                      <w:color w:val="002060"/>
                      <w:spacing w:val="-3"/>
                    </w:rPr>
                    <w:t xml:space="preserve"> </w:t>
                  </w:r>
                  <w:r w:rsidRPr="00F2781A">
                    <w:rPr>
                      <w:rFonts w:ascii="Arial" w:hAnsi="Arial" w:cs="Arial"/>
                      <w:color w:val="002060"/>
                    </w:rPr>
                    <w:t>being</w:t>
                  </w:r>
                  <w:r w:rsidRPr="00F2781A">
                    <w:rPr>
                      <w:rFonts w:ascii="Arial" w:hAnsi="Arial" w:cs="Arial"/>
                      <w:color w:val="002060"/>
                      <w:spacing w:val="-3"/>
                    </w:rPr>
                    <w:t xml:space="preserve"> </w:t>
                  </w:r>
                  <w:r w:rsidRPr="00F2781A">
                    <w:rPr>
                      <w:rFonts w:ascii="Arial" w:hAnsi="Arial" w:cs="Arial"/>
                      <w:color w:val="002060"/>
                    </w:rPr>
                    <w:t>put</w:t>
                  </w:r>
                  <w:r w:rsidRPr="00F2781A">
                    <w:rPr>
                      <w:rFonts w:ascii="Arial" w:hAnsi="Arial" w:cs="Arial"/>
                      <w:color w:val="002060"/>
                      <w:spacing w:val="-3"/>
                    </w:rPr>
                    <w:t xml:space="preserve"> </w:t>
                  </w:r>
                  <w:r w:rsidRPr="00F2781A">
                    <w:rPr>
                      <w:rFonts w:ascii="Arial" w:hAnsi="Arial" w:cs="Arial"/>
                      <w:color w:val="002060"/>
                    </w:rPr>
                    <w:t>on</w:t>
                  </w:r>
                  <w:r w:rsidRPr="00F2781A">
                    <w:rPr>
                      <w:rFonts w:ascii="Arial" w:hAnsi="Arial" w:cs="Arial"/>
                      <w:color w:val="002060"/>
                      <w:spacing w:val="-1"/>
                    </w:rPr>
                    <w:t xml:space="preserve">               </w:t>
                  </w:r>
                  <w:r w:rsidRPr="00F2781A">
                    <w:rPr>
                      <w:rFonts w:ascii="Arial" w:hAnsi="Arial" w:cs="Arial"/>
                      <w:color w:val="002060"/>
                    </w:rPr>
                    <w:t>the British</w:t>
                  </w:r>
                  <w:r w:rsidRPr="00F2781A">
                    <w:rPr>
                      <w:rFonts w:ascii="Arial" w:hAnsi="Arial" w:cs="Arial"/>
                      <w:color w:val="002060"/>
                      <w:spacing w:val="-3"/>
                    </w:rPr>
                    <w:t xml:space="preserve"> </w:t>
                  </w:r>
                  <w:r w:rsidRPr="00F2781A">
                    <w:rPr>
                      <w:rFonts w:ascii="Arial" w:hAnsi="Arial" w:cs="Arial"/>
                      <w:color w:val="002060"/>
                    </w:rPr>
                    <w:t>Council</w:t>
                  </w:r>
                  <w:r w:rsidRPr="00F2781A">
                    <w:rPr>
                      <w:rFonts w:ascii="Arial" w:hAnsi="Arial" w:cs="Arial"/>
                      <w:color w:val="002060"/>
                      <w:spacing w:val="-4"/>
                    </w:rPr>
                    <w:t xml:space="preserve"> </w:t>
                  </w:r>
                  <w:r w:rsidRPr="00F2781A">
                    <w:rPr>
                      <w:rFonts w:ascii="Arial" w:hAnsi="Arial" w:cs="Arial"/>
                      <w:color w:val="002060"/>
                    </w:rPr>
                    <w:t>website</w:t>
                  </w:r>
                </w:p>
              </w:tc>
            </w:tr>
          </w:tbl>
          <w:p w14:paraId="0E9696B8" w14:textId="77777777" w:rsidR="00A63FD5" w:rsidRPr="00F2781A" w:rsidRDefault="00A63FD5" w:rsidP="00A44620">
            <w:pPr>
              <w:pStyle w:val="TableParagraph"/>
              <w:spacing w:before="44" w:line="285" w:lineRule="auto"/>
              <w:ind w:right="203"/>
              <w:rPr>
                <w:rFonts w:ascii="Arial" w:hAnsi="Arial" w:cs="Arial"/>
                <w:color w:val="002060"/>
              </w:rPr>
            </w:pPr>
          </w:p>
        </w:tc>
      </w:tr>
    </w:tbl>
    <w:p w14:paraId="1CC3F2D9" w14:textId="77777777" w:rsidR="00E00DAE" w:rsidRDefault="00E00DAE" w:rsidP="00B85135">
      <w:pPr>
        <w:rPr>
          <w:b/>
          <w:bCs/>
          <w:color w:val="230859" w:themeColor="text2"/>
        </w:rPr>
      </w:pPr>
    </w:p>
    <w:tbl>
      <w:tblPr>
        <w:tblStyle w:val="BritishCouncilTable"/>
        <w:tblW w:w="10350" w:type="dxa"/>
        <w:tblInd w:w="0" w:type="dxa"/>
        <w:tblLook w:val="04A0" w:firstRow="1" w:lastRow="0" w:firstColumn="1" w:lastColumn="0" w:noHBand="0" w:noVBand="1"/>
      </w:tblPr>
      <w:tblGrid>
        <w:gridCol w:w="10350"/>
      </w:tblGrid>
      <w:tr w:rsidR="00503527" w:rsidRPr="00265E5B" w14:paraId="67173508" w14:textId="77777777" w:rsidTr="00210868">
        <w:trPr>
          <w:cnfStyle w:val="100000000000" w:firstRow="1" w:lastRow="0" w:firstColumn="0" w:lastColumn="0" w:oddVBand="0" w:evenVBand="0" w:oddHBand="0" w:evenHBand="0" w:firstRowFirstColumn="0" w:firstRowLastColumn="0" w:lastRowFirstColumn="0" w:lastRowLastColumn="0"/>
        </w:trPr>
        <w:tc>
          <w:tcPr>
            <w:tcW w:w="10350" w:type="dxa"/>
            <w:tcBorders>
              <w:bottom w:val="single" w:sz="4" w:space="0" w:color="4A4A4A"/>
            </w:tcBorders>
            <w:shd w:val="clear" w:color="auto" w:fill="002060"/>
          </w:tcPr>
          <w:p w14:paraId="40C8815A" w14:textId="7F53A258" w:rsidR="00503527" w:rsidRPr="00A44620" w:rsidRDefault="00503527" w:rsidP="00210868">
            <w:pPr>
              <w:pStyle w:val="TableHeading"/>
              <w:rPr>
                <w:b w:val="0"/>
                <w:caps w:val="0"/>
              </w:rPr>
            </w:pPr>
            <w:r>
              <w:t xml:space="preserve">Submission process note </w:t>
            </w:r>
          </w:p>
        </w:tc>
      </w:tr>
      <w:tr w:rsidR="00503527" w:rsidRPr="00265E5B" w14:paraId="043451BA" w14:textId="77777777" w:rsidTr="00210868">
        <w:tc>
          <w:tcPr>
            <w:tcW w:w="10350" w:type="dxa"/>
            <w:tcBorders>
              <w:top w:val="single" w:sz="4" w:space="0" w:color="4A4A4A"/>
              <w:bottom w:val="single" w:sz="4" w:space="0" w:color="4A4A4A"/>
            </w:tcBorders>
          </w:tcPr>
          <w:p w14:paraId="3CB19881" w14:textId="2CBCC35B" w:rsidR="00503527" w:rsidRPr="00074A8B" w:rsidRDefault="00503527" w:rsidP="00503527">
            <w:pPr>
              <w:pStyle w:val="TableParagraph"/>
              <w:ind w:right="157"/>
            </w:pPr>
            <w:r w:rsidRPr="00503527">
              <w:rPr>
                <w:rFonts w:ascii="Arial" w:hAnsi="Arial" w:cs="Arial"/>
                <w:color w:val="002060"/>
              </w:rPr>
              <w:t>Please note that a confirmation email will be sent to your email address.</w:t>
            </w:r>
            <w:r w:rsidRPr="00503527">
              <w:rPr>
                <w:rFonts w:ascii="Arial" w:hAnsi="Arial" w:cs="Arial"/>
                <w:color w:val="002060"/>
                <w:spacing w:val="-54"/>
              </w:rPr>
              <w:t xml:space="preserve"> </w:t>
            </w:r>
            <w:r w:rsidRPr="00503527">
              <w:rPr>
                <w:rFonts w:ascii="Arial" w:hAnsi="Arial" w:cs="Arial"/>
                <w:color w:val="002060"/>
              </w:rPr>
              <w:t xml:space="preserve">If you do not receive the email following the submission of this form, please contact us: </w:t>
            </w:r>
            <w:hyperlink r:id="rId30" w:history="1">
              <w:r w:rsidR="005429B9" w:rsidRPr="002315E4">
                <w:rPr>
                  <w:rStyle w:val="Hyperlink"/>
                  <w:rFonts w:cs="Arial"/>
                </w:rPr>
                <w:t>goingglobalpartnerships@britishcouncil.org</w:t>
              </w:r>
            </w:hyperlink>
            <w:r>
              <w:rPr>
                <w:rFonts w:ascii="Arial" w:hAnsi="Arial" w:cs="Arial"/>
              </w:rPr>
              <w:t xml:space="preserve"> </w:t>
            </w:r>
            <w:r w:rsidRPr="00503527">
              <w:rPr>
                <w:rFonts w:ascii="Arial" w:hAnsi="Arial" w:cs="Arial"/>
                <w:color w:val="002060"/>
              </w:rPr>
              <w:t xml:space="preserve">within 3 working days from the deadline, otherwise your application will be considered </w:t>
            </w:r>
            <w:r w:rsidRPr="00503527">
              <w:rPr>
                <w:rFonts w:ascii="Arial" w:hAnsi="Arial" w:cs="Arial"/>
                <w:color w:val="002060"/>
                <w:spacing w:val="-53"/>
              </w:rPr>
              <w:t xml:space="preserve"> </w:t>
            </w:r>
            <w:r w:rsidRPr="00503527">
              <w:rPr>
                <w:rFonts w:ascii="Arial" w:hAnsi="Arial" w:cs="Arial"/>
                <w:color w:val="002060"/>
              </w:rPr>
              <w:t>ineligible.</w:t>
            </w:r>
          </w:p>
        </w:tc>
      </w:tr>
    </w:tbl>
    <w:p w14:paraId="77A5F045" w14:textId="31F69499" w:rsidR="00DC7ACD" w:rsidRPr="00FA7909" w:rsidRDefault="00B85135" w:rsidP="00DC7ACD">
      <w:pPr>
        <w:rPr>
          <w:color w:val="230859" w:themeColor="text2"/>
        </w:rPr>
      </w:pPr>
      <w:r w:rsidRPr="008F43B5">
        <w:rPr>
          <w:color w:val="230859" w:themeColor="text2"/>
        </w:rPr>
        <w:t xml:space="preserve">                                                      </w:t>
      </w:r>
    </w:p>
    <w:p w14:paraId="6CBBB666" w14:textId="77777777" w:rsidR="00DC7ACD" w:rsidRPr="00DC7ACD" w:rsidRDefault="00DC7ACD" w:rsidP="00DC7ACD"/>
    <w:p w14:paraId="6FA6A693" w14:textId="16DB3E38" w:rsidR="00DC7ACD" w:rsidRPr="00DC7ACD" w:rsidRDefault="00DC7ACD" w:rsidP="00DC7ACD">
      <w:pPr>
        <w:tabs>
          <w:tab w:val="left" w:pos="2925"/>
        </w:tabs>
      </w:pPr>
    </w:p>
    <w:sectPr w:rsidR="00DC7ACD" w:rsidRPr="00DC7ACD" w:rsidSect="004870AF">
      <w:headerReference w:type="default" r:id="rId31"/>
      <w:type w:val="continuous"/>
      <w:pgSz w:w="11900" w:h="16840"/>
      <w:pgMar w:top="1418" w:right="851" w:bottom="851" w:left="851" w:header="6" w:footer="79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0DB35" w14:textId="77777777" w:rsidR="00FA3767" w:rsidRDefault="00FA3767" w:rsidP="004E0F0F">
      <w:pPr>
        <w:spacing w:after="0" w:line="240" w:lineRule="auto"/>
      </w:pPr>
      <w:r>
        <w:separator/>
      </w:r>
    </w:p>
  </w:endnote>
  <w:endnote w:type="continuationSeparator" w:id="0">
    <w:p w14:paraId="49DA6E5A" w14:textId="77777777" w:rsidR="00FA3767" w:rsidRDefault="00FA3767" w:rsidP="004E0F0F">
      <w:pPr>
        <w:spacing w:after="0" w:line="240" w:lineRule="auto"/>
      </w:pPr>
      <w:r>
        <w:continuationSeparator/>
      </w:r>
    </w:p>
  </w:endnote>
  <w:endnote w:type="continuationNotice" w:id="1">
    <w:p w14:paraId="2CB74641" w14:textId="77777777" w:rsidR="00FA3767" w:rsidRDefault="00FA37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Noto Sans CJK SC Regular">
    <w:altName w:val="Calibri"/>
    <w:charset w:val="50"/>
    <w:family w:val="auto"/>
    <w:pitch w:val="variable"/>
    <w:sig w:usb0="30000003" w:usb1="2BDF3C10" w:usb2="00000016" w:usb3="00000000" w:csb0="002E0107" w:csb1="00000000"/>
  </w:font>
  <w:font w:name="Arial MT">
    <w:altName w:val="Arial"/>
    <w:charset w:val="01"/>
    <w:family w:val="swiss"/>
    <w:pitch w:val="variable"/>
  </w:font>
  <w:font w:name="Lucida Grande">
    <w:altName w:val="Segoe UI"/>
    <w:charset w:val="00"/>
    <w:family w:val="swiss"/>
    <w:pitch w:val="variable"/>
    <w:sig w:usb0="E1000AEF" w:usb1="5000A1FF" w:usb2="00000000" w:usb3="00000000" w:csb0="000001B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British Council Sans Bold">
    <w:altName w:val="Calibri"/>
    <w:panose1 w:val="00000000000000000000"/>
    <w:charset w:val="00"/>
    <w:family w:val="swiss"/>
    <w:notTrueType/>
    <w:pitch w:val="variable"/>
    <w:sig w:usb0="A00002EF" w:usb1="00000000" w:usb2="00000000" w:usb3="00000000" w:csb0="0000019F" w:csb1="00000000"/>
  </w:font>
  <w:font w:name="British Council Sans Regular">
    <w:panose1 w:val="00000000000000000000"/>
    <w:charset w:val="00"/>
    <w:family w:val="swiss"/>
    <w:notTrueType/>
    <w:pitch w:val="variable"/>
    <w:sig w:usb0="A00002EF" w:usb1="00000000" w:usb2="00000000" w:usb3="00000000" w:csb0="0000019F" w:csb1="00000000"/>
  </w:font>
  <w:font w:name="Cordia New">
    <w:panose1 w:val="020B0304020202020204"/>
    <w:charset w:val="DE"/>
    <w:family w:val="swiss"/>
    <w:pitch w:val="variable"/>
    <w:sig w:usb0="81000003" w:usb1="00000000" w:usb2="00000000" w:usb3="00000000" w:csb0="00010001" w:csb1="00000000"/>
    <w:embedRegular r:id="rId1" w:fontKey="{8A584B4D-6356-4915-B124-3EB36A7AD9F6}"/>
    <w:embedItalic r:id="rId2" w:fontKey="{94A8B0B8-2FC3-4210-B929-9EFA2AE0F7F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6B53" w14:textId="77777777" w:rsidR="0076145F" w:rsidRDefault="00761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A4E0" w14:textId="78B4C998" w:rsidR="008C0629" w:rsidRPr="00357565" w:rsidRDefault="008C0629" w:rsidP="00743AE8">
    <w:pPr>
      <w:pStyle w:val="Footer"/>
      <w:tabs>
        <w:tab w:val="clear" w:pos="4320"/>
        <w:tab w:val="clear" w:pos="8640"/>
        <w:tab w:val="right" w:pos="10198"/>
      </w:tabs>
      <w:rPr>
        <w:rFonts w:cs="Arial"/>
        <w:b/>
        <w:color w:val="230859" w:themeColor="text2"/>
        <w:sz w:val="24"/>
        <w:szCs w:val="26"/>
      </w:rPr>
    </w:pPr>
    <w:r w:rsidRPr="00CD1F6F">
      <w:rPr>
        <w:rFonts w:cs="Arial"/>
        <w:color w:val="230859" w:themeColor="text2"/>
        <w:sz w:val="24"/>
        <w:szCs w:val="26"/>
      </w:rPr>
      <w:t>www.britishcouncil.or</w:t>
    </w:r>
    <w:r w:rsidR="00DC7ACD">
      <w:rPr>
        <w:rFonts w:cs="Arial"/>
        <w:color w:val="230859" w:themeColor="text2"/>
        <w:sz w:val="24"/>
        <w:szCs w:val="26"/>
      </w:rPr>
      <w:t>.th</w:t>
    </w:r>
    <w:r w:rsidRPr="00357565">
      <w:rPr>
        <w:rFonts w:cs="Arial"/>
        <w:b/>
        <w:color w:val="230859" w:themeColor="text2"/>
        <w:sz w:val="24"/>
        <w:szCs w:val="26"/>
      </w:rPr>
      <w:tab/>
    </w:r>
    <w:r w:rsidRPr="00F730E1">
      <w:rPr>
        <w:rFonts w:cs="Arial"/>
        <w:color w:val="230859" w:themeColor="text2"/>
        <w:sz w:val="24"/>
        <w:szCs w:val="26"/>
      </w:rPr>
      <w:fldChar w:fldCharType="begin"/>
    </w:r>
    <w:r w:rsidRPr="00F730E1">
      <w:rPr>
        <w:rFonts w:cs="Arial"/>
        <w:color w:val="230859" w:themeColor="text2"/>
        <w:sz w:val="24"/>
        <w:szCs w:val="26"/>
      </w:rPr>
      <w:instrText xml:space="preserve"> PAGE   \* MERGEFORMAT </w:instrText>
    </w:r>
    <w:r w:rsidRPr="00F730E1">
      <w:rPr>
        <w:rFonts w:cs="Arial"/>
        <w:color w:val="230859" w:themeColor="text2"/>
        <w:sz w:val="24"/>
        <w:szCs w:val="26"/>
      </w:rPr>
      <w:fldChar w:fldCharType="separate"/>
    </w:r>
    <w:r w:rsidR="00297B4F" w:rsidRPr="00F730E1">
      <w:rPr>
        <w:rFonts w:cs="Arial"/>
        <w:noProof/>
        <w:color w:val="230859" w:themeColor="text2"/>
        <w:sz w:val="24"/>
        <w:szCs w:val="26"/>
      </w:rPr>
      <w:t>2</w:t>
    </w:r>
    <w:r w:rsidRPr="00F730E1">
      <w:rPr>
        <w:rFonts w:cs="Arial"/>
        <w:color w:val="230859" w:themeColor="text2"/>
        <w:sz w:val="24"/>
        <w:szCs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685306"/>
      <w:docPartObj>
        <w:docPartGallery w:val="Page Numbers (Bottom of Page)"/>
        <w:docPartUnique/>
      </w:docPartObj>
    </w:sdtPr>
    <w:sdtEndPr>
      <w:rPr>
        <w:noProof/>
      </w:rPr>
    </w:sdtEndPr>
    <w:sdtContent>
      <w:p w14:paraId="7CAC579D" w14:textId="6D631F26" w:rsidR="00384304" w:rsidRDefault="003843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FFE209" w14:textId="5F1D289F" w:rsidR="008C0629" w:rsidRPr="00357565" w:rsidRDefault="008C0629" w:rsidP="00A33158">
    <w:pPr>
      <w:pStyle w:val="Website"/>
      <w:rPr>
        <w:rFonts w:ascii="Arial" w:hAnsi="Arial" w:cs="Arial"/>
        <w:b/>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1809" w14:textId="77777777" w:rsidR="00B85135" w:rsidRDefault="00B851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7FFC" w14:textId="77777777" w:rsidR="00B85135" w:rsidRDefault="00B8513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B3C3" w14:textId="3CA551C5" w:rsidR="00B85135" w:rsidRDefault="00FA3767" w:rsidP="003855BB">
    <w:pPr>
      <w:pStyle w:val="Website"/>
      <w:rPr>
        <w:rFonts w:ascii="Arial" w:hAnsi="Arial" w:cs="Arial"/>
        <w:sz w:val="24"/>
        <w:szCs w:val="24"/>
      </w:rPr>
    </w:pPr>
    <w:hyperlink r:id="rId1" w:history="1">
      <w:r w:rsidR="006B3B22" w:rsidRPr="0075220C">
        <w:rPr>
          <w:rStyle w:val="Hyperlink"/>
          <w:rFonts w:cs="Arial"/>
          <w:sz w:val="24"/>
          <w:szCs w:val="24"/>
        </w:rPr>
        <w:t>www.britishcouncil.org</w:t>
      </w:r>
    </w:hyperlink>
  </w:p>
  <w:p w14:paraId="06D368FD" w14:textId="77777777" w:rsidR="006B3B22" w:rsidRPr="003855BB" w:rsidRDefault="006B3B22" w:rsidP="003855BB">
    <w:pPr>
      <w:pStyle w:val="Website"/>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BAC4A" w14:textId="77777777" w:rsidR="00FA3767" w:rsidRDefault="00FA3767" w:rsidP="004E0F0F">
      <w:pPr>
        <w:spacing w:after="0" w:line="240" w:lineRule="auto"/>
      </w:pPr>
      <w:r>
        <w:separator/>
      </w:r>
    </w:p>
  </w:footnote>
  <w:footnote w:type="continuationSeparator" w:id="0">
    <w:p w14:paraId="2054082D" w14:textId="77777777" w:rsidR="00FA3767" w:rsidRDefault="00FA3767" w:rsidP="004E0F0F">
      <w:pPr>
        <w:spacing w:after="0" w:line="240" w:lineRule="auto"/>
      </w:pPr>
      <w:r>
        <w:continuationSeparator/>
      </w:r>
    </w:p>
  </w:footnote>
  <w:footnote w:type="continuationNotice" w:id="1">
    <w:p w14:paraId="3840C130" w14:textId="77777777" w:rsidR="00FA3767" w:rsidRDefault="00FA37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0B87" w14:textId="77777777" w:rsidR="0076145F" w:rsidRDefault="007614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09C7" w14:textId="77777777" w:rsidR="008C0629" w:rsidRDefault="008C0629">
    <w:pPr>
      <w:pStyle w:val="Header"/>
    </w:pPr>
    <w:r>
      <w:rPr>
        <w:rFonts w:ascii="British Council Sans Bold" w:hAnsi="British Council Sans Bold"/>
        <w:noProof/>
        <w:color w:val="B25EFF" w:themeColor="accent2"/>
        <w:sz w:val="40"/>
        <w:szCs w:val="40"/>
        <w:u w:val="single"/>
        <w:lang w:val="en-US"/>
      </w:rPr>
      <mc:AlternateContent>
        <mc:Choice Requires="wps">
          <w:drawing>
            <wp:anchor distT="0" distB="0" distL="114300" distR="114300" simplePos="0" relativeHeight="251658241" behindDoc="0" locked="0" layoutInCell="1" allowOverlap="1" wp14:anchorId="7C8D8EDB" wp14:editId="5DAE5075">
              <wp:simplePos x="0" y="0"/>
              <wp:positionH relativeFrom="column">
                <wp:posOffset>36195</wp:posOffset>
              </wp:positionH>
              <wp:positionV relativeFrom="line">
                <wp:posOffset>807085</wp:posOffset>
              </wp:positionV>
              <wp:extent cx="489600" cy="0"/>
              <wp:effectExtent l="25400" t="25400" r="43815" b="25400"/>
              <wp:wrapNone/>
              <wp:docPr id="9" name="Straight Connector 9"/>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rgbClr val="00DCF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1F7380B" id="Straight Connector 9"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2.85pt,63.55pt" to="41.4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" strokecolor="#00dcff" strokeweight="3pt">
              <v:stroke endcap="round"/>
              <w10:wrap anchory="lin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9294" w14:textId="7048B275" w:rsidR="008C0629" w:rsidRDefault="008C0629">
    <w:pPr>
      <w:pStyle w:val="Header"/>
    </w:pPr>
    <w:r>
      <w:rPr>
        <w:noProof/>
        <w:lang w:val="en-US"/>
      </w:rPr>
      <w:drawing>
        <wp:anchor distT="0" distB="424815" distL="114300" distR="114300" simplePos="0" relativeHeight="251658240" behindDoc="0" locked="0" layoutInCell="1" allowOverlap="1" wp14:anchorId="03517DBC" wp14:editId="2FF32D76">
          <wp:simplePos x="0" y="0"/>
          <wp:positionH relativeFrom="page">
            <wp:posOffset>540385</wp:posOffset>
          </wp:positionH>
          <wp:positionV relativeFrom="page">
            <wp:posOffset>540385</wp:posOffset>
          </wp:positionV>
          <wp:extent cx="1472400" cy="42480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4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8991" w14:textId="77777777" w:rsidR="00B85135" w:rsidRDefault="00B851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4E1B" w14:textId="77777777" w:rsidR="00B85135" w:rsidRDefault="00B85135">
    <w:pPr>
      <w:pStyle w:val="Header"/>
    </w:pPr>
  </w:p>
  <w:p w14:paraId="4E8765D5" w14:textId="77777777" w:rsidR="00B85135" w:rsidRDefault="00B85135">
    <w:pPr>
      <w:pStyle w:val="Header"/>
    </w:pPr>
  </w:p>
  <w:p w14:paraId="3B5A7851" w14:textId="77777777" w:rsidR="00B85135" w:rsidRDefault="00B85135">
    <w:pPr>
      <w:pStyle w:val="Header"/>
    </w:pPr>
  </w:p>
  <w:p w14:paraId="18C69066" w14:textId="77777777" w:rsidR="00B85135" w:rsidRDefault="00B85135">
    <w:pPr>
      <w:pStyle w:val="Header"/>
    </w:pPr>
  </w:p>
  <w:p w14:paraId="5756E8BF" w14:textId="77777777" w:rsidR="00B85135" w:rsidRDefault="00B851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8BDA" w14:textId="77777777" w:rsidR="00B85135" w:rsidRDefault="00B8513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D99C" w14:textId="77777777" w:rsidR="008C0629" w:rsidRDefault="008C0629">
    <w:pPr>
      <w:pStyle w:val="Header"/>
    </w:pPr>
    <w:r>
      <w:rPr>
        <w:rFonts w:ascii="British Council Sans Bold" w:hAnsi="British Council Sans Bold"/>
        <w:noProof/>
        <w:color w:val="B25EFF" w:themeColor="accent2"/>
        <w:sz w:val="40"/>
        <w:szCs w:val="40"/>
        <w:u w:val="single"/>
        <w:lang w:val="en-US"/>
      </w:rPr>
      <mc:AlternateContent>
        <mc:Choice Requires="wps">
          <w:drawing>
            <wp:anchor distT="0" distB="0" distL="114300" distR="114300" simplePos="0" relativeHeight="251658242" behindDoc="0" locked="0" layoutInCell="1" allowOverlap="1" wp14:anchorId="13A92B5B" wp14:editId="5BF0ED24">
              <wp:simplePos x="0" y="0"/>
              <wp:positionH relativeFrom="column">
                <wp:posOffset>36195</wp:posOffset>
              </wp:positionH>
              <wp:positionV relativeFrom="line">
                <wp:posOffset>575945</wp:posOffset>
              </wp:positionV>
              <wp:extent cx="489600" cy="0"/>
              <wp:effectExtent l="19050" t="19050" r="24765" b="19050"/>
              <wp:wrapNone/>
              <wp:docPr id="3" name="Straight Connector 3"/>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8A925E2" id="Straight Connector 3"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2.85pt,45.35pt" to="41.4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" strokecolor="#ff8200 [3208]" strokeweight="3pt">
              <v:stroke endcap="round"/>
              <w10:wrap anchory="lin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FEC6B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3E8582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B78260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4F693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FF202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740E28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6EC37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D72B0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1BE000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62C92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EBE64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DA783E"/>
    <w:multiLevelType w:val="hybridMultilevel"/>
    <w:tmpl w:val="7130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C950BA"/>
    <w:multiLevelType w:val="hybridMultilevel"/>
    <w:tmpl w:val="97587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6269DD"/>
    <w:multiLevelType w:val="multilevel"/>
    <w:tmpl w:val="391683EA"/>
    <w:lvl w:ilvl="0">
      <w:start w:val="1"/>
      <w:numFmt w:val="bullet"/>
      <w:lvlText w:val=""/>
      <w:lvlJc w:val="left"/>
      <w:pPr>
        <w:ind w:left="284" w:hanging="284"/>
      </w:pPr>
      <w:rPr>
        <w:rFonts w:ascii="Symbol" w:hAnsi="Symbol" w:hint="default"/>
        <w:color w:val="00DCF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90D5C3E"/>
    <w:multiLevelType w:val="hybridMultilevel"/>
    <w:tmpl w:val="9C2A996E"/>
    <w:lvl w:ilvl="0" w:tplc="041E3DD6">
      <w:start w:val="9"/>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9472247"/>
    <w:multiLevelType w:val="multilevel"/>
    <w:tmpl w:val="7A442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9732E3A"/>
    <w:multiLevelType w:val="hybridMultilevel"/>
    <w:tmpl w:val="4D2E33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0AC300CD"/>
    <w:multiLevelType w:val="hybridMultilevel"/>
    <w:tmpl w:val="EDC6600E"/>
    <w:lvl w:ilvl="0" w:tplc="2C3E929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E94609"/>
    <w:multiLevelType w:val="hybridMultilevel"/>
    <w:tmpl w:val="FC24BD10"/>
    <w:lvl w:ilvl="0" w:tplc="08090001">
      <w:start w:val="1"/>
      <w:numFmt w:val="bullet"/>
      <w:lvlText w:val=""/>
      <w:lvlJc w:val="left"/>
      <w:pPr>
        <w:ind w:left="467" w:hanging="360"/>
      </w:pPr>
      <w:rPr>
        <w:rFonts w:ascii="Symbol" w:hAnsi="Symbol"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19" w15:restartNumberingAfterBreak="0">
    <w:nsid w:val="18B938FF"/>
    <w:multiLevelType w:val="hybridMultilevel"/>
    <w:tmpl w:val="013EEB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01644D"/>
    <w:multiLevelType w:val="hybridMultilevel"/>
    <w:tmpl w:val="4B567994"/>
    <w:lvl w:ilvl="0" w:tplc="08090003">
      <w:start w:val="1"/>
      <w:numFmt w:val="bullet"/>
      <w:lvlText w:val="o"/>
      <w:lvlJc w:val="left"/>
      <w:pPr>
        <w:ind w:left="720" w:hanging="360"/>
      </w:pPr>
      <w:rPr>
        <w:rFonts w:ascii="Courier New" w:hAnsi="Courier New" w:cs="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BA231D"/>
    <w:multiLevelType w:val="hybridMultilevel"/>
    <w:tmpl w:val="707E1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374C63"/>
    <w:multiLevelType w:val="multilevel"/>
    <w:tmpl w:val="339684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A9C5D0C"/>
    <w:multiLevelType w:val="hybridMultilevel"/>
    <w:tmpl w:val="B9441F76"/>
    <w:lvl w:ilvl="0" w:tplc="6548F848">
      <w:numFmt w:val="bullet"/>
      <w:lvlText w:val=""/>
      <w:lvlJc w:val="left"/>
      <w:pPr>
        <w:ind w:left="720" w:hanging="360"/>
      </w:pPr>
      <w:rPr>
        <w:rFonts w:hint="default"/>
        <w:w w:val="10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B425E7"/>
    <w:multiLevelType w:val="hybridMultilevel"/>
    <w:tmpl w:val="A40036A0"/>
    <w:lvl w:ilvl="0" w:tplc="DEECC420">
      <w:start w:val="16"/>
      <w:numFmt w:val="bullet"/>
      <w:lvlText w:val="-"/>
      <w:lvlJc w:val="left"/>
      <w:pPr>
        <w:ind w:left="720" w:hanging="360"/>
      </w:pPr>
      <w:rPr>
        <w:rFonts w:ascii="Arial" w:eastAsia="Noto Sans CJK SC Regular"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077F6E"/>
    <w:multiLevelType w:val="hybridMultilevel"/>
    <w:tmpl w:val="D714D1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B31264"/>
    <w:multiLevelType w:val="hybridMultilevel"/>
    <w:tmpl w:val="CC7A06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AA16DA"/>
    <w:multiLevelType w:val="hybridMultilevel"/>
    <w:tmpl w:val="CCCC4314"/>
    <w:lvl w:ilvl="0" w:tplc="7B9EFA62">
      <w:numFmt w:val="bullet"/>
      <w:lvlText w:val=""/>
      <w:lvlJc w:val="left"/>
      <w:pPr>
        <w:ind w:left="720" w:hanging="360"/>
      </w:pPr>
      <w:rPr>
        <w:rFonts w:hint="default"/>
        <w:w w:val="10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DB1E92"/>
    <w:multiLevelType w:val="hybridMultilevel"/>
    <w:tmpl w:val="3D7AC804"/>
    <w:lvl w:ilvl="0" w:tplc="EB14F1EA">
      <w:start w:val="1"/>
      <w:numFmt w:val="bullet"/>
      <w:lvlText w:val="-"/>
      <w:lvlJc w:val="left"/>
      <w:pPr>
        <w:ind w:left="467" w:hanging="360"/>
      </w:pPr>
      <w:rPr>
        <w:rFonts w:ascii="Arial" w:eastAsia="Arial MT" w:hAnsi="Arial" w:cs="Arial"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29" w15:restartNumberingAfterBreak="0">
    <w:nsid w:val="4ED45ED0"/>
    <w:multiLevelType w:val="hybridMultilevel"/>
    <w:tmpl w:val="04F45F6E"/>
    <w:lvl w:ilvl="0" w:tplc="8DEE46CE">
      <w:start w:val="1"/>
      <w:numFmt w:val="decimal"/>
      <w:pStyle w:val="ListNumber"/>
      <w:lvlText w:val="%1."/>
      <w:lvlJc w:val="left"/>
      <w:pPr>
        <w:ind w:left="1083" w:hanging="360"/>
      </w:pPr>
      <w:rPr>
        <w:color w:val="auto"/>
      </w:rPr>
    </w:lvl>
    <w:lvl w:ilvl="1" w:tplc="04090019">
      <w:start w:val="1"/>
      <w:numFmt w:val="lowerLetter"/>
      <w:lvlText w:val="%2."/>
      <w:lvlJc w:val="left"/>
      <w:pPr>
        <w:ind w:left="1803" w:hanging="360"/>
      </w:pPr>
    </w:lvl>
    <w:lvl w:ilvl="2" w:tplc="0409001B">
      <w:start w:val="1"/>
      <w:numFmt w:val="lowerRoman"/>
      <w:lvlText w:val="%3."/>
      <w:lvlJc w:val="right"/>
      <w:pPr>
        <w:ind w:left="2523" w:hanging="180"/>
      </w:pPr>
    </w:lvl>
    <w:lvl w:ilvl="3" w:tplc="0409000F">
      <w:start w:val="1"/>
      <w:numFmt w:val="decimal"/>
      <w:lvlText w:val="%4."/>
      <w:lvlJc w:val="left"/>
      <w:pPr>
        <w:ind w:left="3243" w:hanging="360"/>
      </w:pPr>
    </w:lvl>
    <w:lvl w:ilvl="4" w:tplc="04090019">
      <w:start w:val="1"/>
      <w:numFmt w:val="lowerLetter"/>
      <w:lvlText w:val="%5."/>
      <w:lvlJc w:val="left"/>
      <w:pPr>
        <w:ind w:left="3963" w:hanging="360"/>
      </w:pPr>
    </w:lvl>
    <w:lvl w:ilvl="5" w:tplc="0409001B">
      <w:start w:val="1"/>
      <w:numFmt w:val="lowerRoman"/>
      <w:lvlText w:val="%6."/>
      <w:lvlJc w:val="right"/>
      <w:pPr>
        <w:ind w:left="4683" w:hanging="180"/>
      </w:pPr>
    </w:lvl>
    <w:lvl w:ilvl="6" w:tplc="0409000F">
      <w:start w:val="1"/>
      <w:numFmt w:val="decimal"/>
      <w:lvlText w:val="%7."/>
      <w:lvlJc w:val="left"/>
      <w:pPr>
        <w:ind w:left="5403" w:hanging="360"/>
      </w:pPr>
    </w:lvl>
    <w:lvl w:ilvl="7" w:tplc="04090019">
      <w:start w:val="1"/>
      <w:numFmt w:val="lowerLetter"/>
      <w:lvlText w:val="%8."/>
      <w:lvlJc w:val="left"/>
      <w:pPr>
        <w:ind w:left="6123" w:hanging="360"/>
      </w:pPr>
    </w:lvl>
    <w:lvl w:ilvl="8" w:tplc="0409001B">
      <w:start w:val="1"/>
      <w:numFmt w:val="lowerRoman"/>
      <w:lvlText w:val="%9."/>
      <w:lvlJc w:val="right"/>
      <w:pPr>
        <w:ind w:left="6843" w:hanging="180"/>
      </w:pPr>
    </w:lvl>
  </w:abstractNum>
  <w:abstractNum w:abstractNumId="30" w15:restartNumberingAfterBreak="0">
    <w:nsid w:val="4EF97D76"/>
    <w:multiLevelType w:val="hybridMultilevel"/>
    <w:tmpl w:val="C80603CC"/>
    <w:lvl w:ilvl="0" w:tplc="6548F848">
      <w:numFmt w:val="bullet"/>
      <w:lvlText w:val=""/>
      <w:lvlJc w:val="left"/>
      <w:pPr>
        <w:ind w:left="720" w:hanging="360"/>
      </w:pPr>
      <w:rPr>
        <w:rFonts w:hint="default"/>
        <w:w w:val="10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AE0713"/>
    <w:multiLevelType w:val="hybridMultilevel"/>
    <w:tmpl w:val="563A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DE5991"/>
    <w:multiLevelType w:val="hybridMultilevel"/>
    <w:tmpl w:val="CCE4EC80"/>
    <w:lvl w:ilvl="0" w:tplc="C758084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56766E"/>
    <w:multiLevelType w:val="hybridMultilevel"/>
    <w:tmpl w:val="CADE33AC"/>
    <w:lvl w:ilvl="0" w:tplc="8B64251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303DE6"/>
    <w:multiLevelType w:val="hybridMultilevel"/>
    <w:tmpl w:val="9F365F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8A0F9D"/>
    <w:multiLevelType w:val="hybridMultilevel"/>
    <w:tmpl w:val="A1605CAA"/>
    <w:lvl w:ilvl="0" w:tplc="6C509550">
      <w:start w:val="1"/>
      <w:numFmt w:val="bullet"/>
      <w:pStyle w:val="SubBullets"/>
      <w:lvlText w:val=""/>
      <w:lvlJc w:val="left"/>
      <w:pPr>
        <w:ind w:left="644" w:hanging="360"/>
      </w:pPr>
      <w:rPr>
        <w:rFonts w:ascii="Symbol" w:hAnsi="Symbol" w:hint="default"/>
        <w:color w:val="FF8200" w:themeColor="accent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321D7C"/>
    <w:multiLevelType w:val="hybridMultilevel"/>
    <w:tmpl w:val="51325AB2"/>
    <w:lvl w:ilvl="0" w:tplc="B78E485E">
      <w:start w:val="1"/>
      <w:numFmt w:val="bullet"/>
      <w:pStyle w:val="Bullets"/>
      <w:lvlText w:val=""/>
      <w:lvlJc w:val="left"/>
      <w:pPr>
        <w:ind w:left="360" w:hanging="360"/>
      </w:pPr>
      <w:rPr>
        <w:rFonts w:ascii="Symbol" w:hAnsi="Symbol" w:hint="default"/>
        <w:color w:val="FF8200" w:themeColor="accent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13"/>
  </w:num>
  <w:num w:numId="4">
    <w:abstractNumId w:val="36"/>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36"/>
  </w:num>
  <w:num w:numId="17">
    <w:abstractNumId w:val="35"/>
  </w:num>
  <w:num w:numId="18">
    <w:abstractNumId w:val="36"/>
  </w:num>
  <w:num w:numId="19">
    <w:abstractNumId w:val="35"/>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35"/>
  </w:num>
  <w:num w:numId="23">
    <w:abstractNumId w:val="21"/>
  </w:num>
  <w:num w:numId="24">
    <w:abstractNumId w:val="11"/>
  </w:num>
  <w:num w:numId="25">
    <w:abstractNumId w:val="34"/>
  </w:num>
  <w:num w:numId="26">
    <w:abstractNumId w:val="12"/>
  </w:num>
  <w:num w:numId="27">
    <w:abstractNumId w:val="28"/>
  </w:num>
  <w:num w:numId="28">
    <w:abstractNumId w:val="26"/>
  </w:num>
  <w:num w:numId="29">
    <w:abstractNumId w:val="17"/>
  </w:num>
  <w:num w:numId="30">
    <w:abstractNumId w:val="20"/>
  </w:num>
  <w:num w:numId="31">
    <w:abstractNumId w:val="32"/>
  </w:num>
  <w:num w:numId="32">
    <w:abstractNumId w:val="31"/>
  </w:num>
  <w:num w:numId="33">
    <w:abstractNumId w:val="18"/>
  </w:num>
  <w:num w:numId="34">
    <w:abstractNumId w:val="16"/>
  </w:num>
  <w:num w:numId="35">
    <w:abstractNumId w:val="19"/>
  </w:num>
  <w:num w:numId="36">
    <w:abstractNumId w:val="14"/>
  </w:num>
  <w:num w:numId="37">
    <w:abstractNumId w:val="33"/>
  </w:num>
  <w:num w:numId="38">
    <w:abstractNumId w:val="27"/>
  </w:num>
  <w:num w:numId="39">
    <w:abstractNumId w:val="23"/>
  </w:num>
  <w:num w:numId="40">
    <w:abstractNumId w:val="15"/>
  </w:num>
  <w:num w:numId="41">
    <w:abstractNumId w:val="25"/>
  </w:num>
  <w:num w:numId="42">
    <w:abstractNumId w:val="30"/>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embedTrueType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9BE"/>
    <w:rsid w:val="0000146C"/>
    <w:rsid w:val="0000378C"/>
    <w:rsid w:val="00004E97"/>
    <w:rsid w:val="0001084D"/>
    <w:rsid w:val="00013E78"/>
    <w:rsid w:val="00014BE0"/>
    <w:rsid w:val="00015716"/>
    <w:rsid w:val="000171EB"/>
    <w:rsid w:val="00020243"/>
    <w:rsid w:val="000215FA"/>
    <w:rsid w:val="00023BF2"/>
    <w:rsid w:val="00026A6B"/>
    <w:rsid w:val="00027A31"/>
    <w:rsid w:val="00034B05"/>
    <w:rsid w:val="0005539A"/>
    <w:rsid w:val="000569A8"/>
    <w:rsid w:val="00067541"/>
    <w:rsid w:val="00074A8B"/>
    <w:rsid w:val="00081758"/>
    <w:rsid w:val="00082765"/>
    <w:rsid w:val="00084D65"/>
    <w:rsid w:val="00087A8D"/>
    <w:rsid w:val="00092917"/>
    <w:rsid w:val="000A06D3"/>
    <w:rsid w:val="000A7DB8"/>
    <w:rsid w:val="000B17B9"/>
    <w:rsid w:val="000B4375"/>
    <w:rsid w:val="000B5D57"/>
    <w:rsid w:val="000B606F"/>
    <w:rsid w:val="000B6A18"/>
    <w:rsid w:val="000C0AFB"/>
    <w:rsid w:val="000C1DC2"/>
    <w:rsid w:val="000C4B9F"/>
    <w:rsid w:val="000C6DAF"/>
    <w:rsid w:val="000D0927"/>
    <w:rsid w:val="000D422E"/>
    <w:rsid w:val="000E5444"/>
    <w:rsid w:val="000F0922"/>
    <w:rsid w:val="000F18E8"/>
    <w:rsid w:val="00102756"/>
    <w:rsid w:val="00102E35"/>
    <w:rsid w:val="00105DF6"/>
    <w:rsid w:val="001150E3"/>
    <w:rsid w:val="00116E64"/>
    <w:rsid w:val="001176EB"/>
    <w:rsid w:val="00121B3D"/>
    <w:rsid w:val="0012214D"/>
    <w:rsid w:val="00125BE6"/>
    <w:rsid w:val="00126A0D"/>
    <w:rsid w:val="00130CDF"/>
    <w:rsid w:val="00135605"/>
    <w:rsid w:val="00136935"/>
    <w:rsid w:val="00137F00"/>
    <w:rsid w:val="00152F01"/>
    <w:rsid w:val="001552D0"/>
    <w:rsid w:val="0015692E"/>
    <w:rsid w:val="00171EB8"/>
    <w:rsid w:val="0017767E"/>
    <w:rsid w:val="001836BB"/>
    <w:rsid w:val="00184D1A"/>
    <w:rsid w:val="001856BC"/>
    <w:rsid w:val="00187F9D"/>
    <w:rsid w:val="001947ED"/>
    <w:rsid w:val="00195F5F"/>
    <w:rsid w:val="0019626C"/>
    <w:rsid w:val="001A0DCF"/>
    <w:rsid w:val="001A2060"/>
    <w:rsid w:val="001A4645"/>
    <w:rsid w:val="001B2E1D"/>
    <w:rsid w:val="001B6B32"/>
    <w:rsid w:val="001B6E5B"/>
    <w:rsid w:val="001B78FC"/>
    <w:rsid w:val="001C2397"/>
    <w:rsid w:val="001C3447"/>
    <w:rsid w:val="001C48FC"/>
    <w:rsid w:val="001D0134"/>
    <w:rsid w:val="001D04A7"/>
    <w:rsid w:val="001E0A01"/>
    <w:rsid w:val="001E0C02"/>
    <w:rsid w:val="001F2942"/>
    <w:rsid w:val="001F373A"/>
    <w:rsid w:val="001F4D07"/>
    <w:rsid w:val="001F5C75"/>
    <w:rsid w:val="00200217"/>
    <w:rsid w:val="00207D25"/>
    <w:rsid w:val="00215EC6"/>
    <w:rsid w:val="002221B6"/>
    <w:rsid w:val="002245E9"/>
    <w:rsid w:val="00225C29"/>
    <w:rsid w:val="00227CFB"/>
    <w:rsid w:val="002338EC"/>
    <w:rsid w:val="002348FA"/>
    <w:rsid w:val="00236506"/>
    <w:rsid w:val="00242731"/>
    <w:rsid w:val="002471D1"/>
    <w:rsid w:val="0025018E"/>
    <w:rsid w:val="002542F1"/>
    <w:rsid w:val="00261F2F"/>
    <w:rsid w:val="00262B0C"/>
    <w:rsid w:val="00266DC3"/>
    <w:rsid w:val="00267BB0"/>
    <w:rsid w:val="00271072"/>
    <w:rsid w:val="00283636"/>
    <w:rsid w:val="00283E88"/>
    <w:rsid w:val="00285D8B"/>
    <w:rsid w:val="00295E02"/>
    <w:rsid w:val="00295ED7"/>
    <w:rsid w:val="00297B4F"/>
    <w:rsid w:val="002A009D"/>
    <w:rsid w:val="002A6B15"/>
    <w:rsid w:val="002B3DAF"/>
    <w:rsid w:val="002B470E"/>
    <w:rsid w:val="002B4A09"/>
    <w:rsid w:val="002B6F0F"/>
    <w:rsid w:val="002C0274"/>
    <w:rsid w:val="002C09BD"/>
    <w:rsid w:val="002C37C2"/>
    <w:rsid w:val="002C3B2F"/>
    <w:rsid w:val="002C701D"/>
    <w:rsid w:val="002D2B8E"/>
    <w:rsid w:val="002D332F"/>
    <w:rsid w:val="002D4016"/>
    <w:rsid w:val="002D6C98"/>
    <w:rsid w:val="002D7912"/>
    <w:rsid w:val="002E707E"/>
    <w:rsid w:val="002F1DFF"/>
    <w:rsid w:val="002F3EE8"/>
    <w:rsid w:val="003029E5"/>
    <w:rsid w:val="003128C0"/>
    <w:rsid w:val="003140C7"/>
    <w:rsid w:val="003156D0"/>
    <w:rsid w:val="00317A03"/>
    <w:rsid w:val="00324077"/>
    <w:rsid w:val="00324BD8"/>
    <w:rsid w:val="00324C9D"/>
    <w:rsid w:val="003255FE"/>
    <w:rsid w:val="00330732"/>
    <w:rsid w:val="00333531"/>
    <w:rsid w:val="0033470A"/>
    <w:rsid w:val="0033483E"/>
    <w:rsid w:val="0034003D"/>
    <w:rsid w:val="00343545"/>
    <w:rsid w:val="00343BAA"/>
    <w:rsid w:val="0034470D"/>
    <w:rsid w:val="00345A50"/>
    <w:rsid w:val="003531A5"/>
    <w:rsid w:val="00353239"/>
    <w:rsid w:val="00354531"/>
    <w:rsid w:val="00355B04"/>
    <w:rsid w:val="00357565"/>
    <w:rsid w:val="003653D4"/>
    <w:rsid w:val="00370478"/>
    <w:rsid w:val="00373F5A"/>
    <w:rsid w:val="00376F4B"/>
    <w:rsid w:val="0037746C"/>
    <w:rsid w:val="00381494"/>
    <w:rsid w:val="003839D4"/>
    <w:rsid w:val="00384304"/>
    <w:rsid w:val="00395055"/>
    <w:rsid w:val="003A0811"/>
    <w:rsid w:val="003A108A"/>
    <w:rsid w:val="003A229D"/>
    <w:rsid w:val="003B239E"/>
    <w:rsid w:val="003B27CD"/>
    <w:rsid w:val="003B500A"/>
    <w:rsid w:val="003B543C"/>
    <w:rsid w:val="003B7E05"/>
    <w:rsid w:val="003C42DB"/>
    <w:rsid w:val="003D1E88"/>
    <w:rsid w:val="003D4305"/>
    <w:rsid w:val="003E0A00"/>
    <w:rsid w:val="003E0A76"/>
    <w:rsid w:val="003E5B96"/>
    <w:rsid w:val="003F2752"/>
    <w:rsid w:val="003F3A5C"/>
    <w:rsid w:val="003F6375"/>
    <w:rsid w:val="003F67AF"/>
    <w:rsid w:val="004022E6"/>
    <w:rsid w:val="0040649C"/>
    <w:rsid w:val="00410D56"/>
    <w:rsid w:val="00411BEA"/>
    <w:rsid w:val="0041485A"/>
    <w:rsid w:val="0041625B"/>
    <w:rsid w:val="00416995"/>
    <w:rsid w:val="00427F3D"/>
    <w:rsid w:val="004371FD"/>
    <w:rsid w:val="00440529"/>
    <w:rsid w:val="00441558"/>
    <w:rsid w:val="00445A85"/>
    <w:rsid w:val="00445C8E"/>
    <w:rsid w:val="0044607C"/>
    <w:rsid w:val="00453C67"/>
    <w:rsid w:val="0045473E"/>
    <w:rsid w:val="00456E5E"/>
    <w:rsid w:val="00462707"/>
    <w:rsid w:val="0047329D"/>
    <w:rsid w:val="004737EB"/>
    <w:rsid w:val="00477CE7"/>
    <w:rsid w:val="00481C08"/>
    <w:rsid w:val="00481F5D"/>
    <w:rsid w:val="004870AF"/>
    <w:rsid w:val="0049228B"/>
    <w:rsid w:val="0049384B"/>
    <w:rsid w:val="00495C41"/>
    <w:rsid w:val="004A2E5A"/>
    <w:rsid w:val="004A31A8"/>
    <w:rsid w:val="004A5017"/>
    <w:rsid w:val="004A774E"/>
    <w:rsid w:val="004B01D4"/>
    <w:rsid w:val="004B03BB"/>
    <w:rsid w:val="004B1707"/>
    <w:rsid w:val="004C3B78"/>
    <w:rsid w:val="004C6368"/>
    <w:rsid w:val="004D24D6"/>
    <w:rsid w:val="004D404C"/>
    <w:rsid w:val="004D667A"/>
    <w:rsid w:val="004E0F0F"/>
    <w:rsid w:val="004E4CAD"/>
    <w:rsid w:val="004E6AD5"/>
    <w:rsid w:val="004F0981"/>
    <w:rsid w:val="004F3CAA"/>
    <w:rsid w:val="004F7ED5"/>
    <w:rsid w:val="00503527"/>
    <w:rsid w:val="005056B0"/>
    <w:rsid w:val="005057F4"/>
    <w:rsid w:val="00512057"/>
    <w:rsid w:val="005155AE"/>
    <w:rsid w:val="00515ACB"/>
    <w:rsid w:val="00515CD5"/>
    <w:rsid w:val="00523F85"/>
    <w:rsid w:val="00527637"/>
    <w:rsid w:val="00530467"/>
    <w:rsid w:val="005402A1"/>
    <w:rsid w:val="005428B5"/>
    <w:rsid w:val="005429B9"/>
    <w:rsid w:val="00543547"/>
    <w:rsid w:val="00543E33"/>
    <w:rsid w:val="00544D4E"/>
    <w:rsid w:val="00547D29"/>
    <w:rsid w:val="00552B23"/>
    <w:rsid w:val="00560612"/>
    <w:rsid w:val="00564F49"/>
    <w:rsid w:val="0056708C"/>
    <w:rsid w:val="00571F74"/>
    <w:rsid w:val="0057211F"/>
    <w:rsid w:val="005808B9"/>
    <w:rsid w:val="00580E55"/>
    <w:rsid w:val="00581969"/>
    <w:rsid w:val="00581A35"/>
    <w:rsid w:val="0058463C"/>
    <w:rsid w:val="005864E9"/>
    <w:rsid w:val="0058704A"/>
    <w:rsid w:val="005900A5"/>
    <w:rsid w:val="00591C85"/>
    <w:rsid w:val="00592DC2"/>
    <w:rsid w:val="00593CD5"/>
    <w:rsid w:val="005A413D"/>
    <w:rsid w:val="005A5626"/>
    <w:rsid w:val="005A5E8F"/>
    <w:rsid w:val="005A6BC5"/>
    <w:rsid w:val="005A7E6E"/>
    <w:rsid w:val="005B3A2B"/>
    <w:rsid w:val="005C3E80"/>
    <w:rsid w:val="005D2FC9"/>
    <w:rsid w:val="005D5101"/>
    <w:rsid w:val="005D69FE"/>
    <w:rsid w:val="005F5712"/>
    <w:rsid w:val="005F5868"/>
    <w:rsid w:val="005F5D7E"/>
    <w:rsid w:val="006021F2"/>
    <w:rsid w:val="006150C8"/>
    <w:rsid w:val="00621C51"/>
    <w:rsid w:val="0062643D"/>
    <w:rsid w:val="0062783B"/>
    <w:rsid w:val="00630F4A"/>
    <w:rsid w:val="0063120A"/>
    <w:rsid w:val="00631B0A"/>
    <w:rsid w:val="006423DA"/>
    <w:rsid w:val="00642893"/>
    <w:rsid w:val="00642C43"/>
    <w:rsid w:val="00644299"/>
    <w:rsid w:val="00644B30"/>
    <w:rsid w:val="00650D51"/>
    <w:rsid w:val="00650F6E"/>
    <w:rsid w:val="0065122B"/>
    <w:rsid w:val="00651983"/>
    <w:rsid w:val="006522E5"/>
    <w:rsid w:val="0065320A"/>
    <w:rsid w:val="00653A52"/>
    <w:rsid w:val="00655DA7"/>
    <w:rsid w:val="00656805"/>
    <w:rsid w:val="00657F6D"/>
    <w:rsid w:val="0067191C"/>
    <w:rsid w:val="00673C2E"/>
    <w:rsid w:val="00675D30"/>
    <w:rsid w:val="00676ADC"/>
    <w:rsid w:val="00680380"/>
    <w:rsid w:val="006829BE"/>
    <w:rsid w:val="00683A2B"/>
    <w:rsid w:val="00686CBB"/>
    <w:rsid w:val="0069226E"/>
    <w:rsid w:val="00697F7B"/>
    <w:rsid w:val="006A57DB"/>
    <w:rsid w:val="006A7BD1"/>
    <w:rsid w:val="006B1DFC"/>
    <w:rsid w:val="006B3B22"/>
    <w:rsid w:val="006B4A7C"/>
    <w:rsid w:val="006B5A01"/>
    <w:rsid w:val="006B7800"/>
    <w:rsid w:val="006C2629"/>
    <w:rsid w:val="006C69AA"/>
    <w:rsid w:val="006D10E7"/>
    <w:rsid w:val="006D1671"/>
    <w:rsid w:val="006D30CC"/>
    <w:rsid w:val="006D4755"/>
    <w:rsid w:val="006E7446"/>
    <w:rsid w:val="006F001A"/>
    <w:rsid w:val="006F02B7"/>
    <w:rsid w:val="006F17D0"/>
    <w:rsid w:val="006F4B2A"/>
    <w:rsid w:val="00703F37"/>
    <w:rsid w:val="00707E4F"/>
    <w:rsid w:val="00716632"/>
    <w:rsid w:val="00717F56"/>
    <w:rsid w:val="00726A25"/>
    <w:rsid w:val="0073049B"/>
    <w:rsid w:val="00730B59"/>
    <w:rsid w:val="007370F4"/>
    <w:rsid w:val="00740BEA"/>
    <w:rsid w:val="0074300D"/>
    <w:rsid w:val="007432E8"/>
    <w:rsid w:val="00743AE8"/>
    <w:rsid w:val="0074441F"/>
    <w:rsid w:val="00751861"/>
    <w:rsid w:val="007565FE"/>
    <w:rsid w:val="00756E3F"/>
    <w:rsid w:val="0076145F"/>
    <w:rsid w:val="007620E1"/>
    <w:rsid w:val="0076707A"/>
    <w:rsid w:val="0077187A"/>
    <w:rsid w:val="0077459F"/>
    <w:rsid w:val="00782590"/>
    <w:rsid w:val="0079125E"/>
    <w:rsid w:val="007935AD"/>
    <w:rsid w:val="00796A14"/>
    <w:rsid w:val="007A2580"/>
    <w:rsid w:val="007A5007"/>
    <w:rsid w:val="007A6027"/>
    <w:rsid w:val="007A6C0B"/>
    <w:rsid w:val="007A73F1"/>
    <w:rsid w:val="007B2147"/>
    <w:rsid w:val="007B33AE"/>
    <w:rsid w:val="007B6A14"/>
    <w:rsid w:val="007C3156"/>
    <w:rsid w:val="007C384E"/>
    <w:rsid w:val="007C5204"/>
    <w:rsid w:val="007D0091"/>
    <w:rsid w:val="007D6F8E"/>
    <w:rsid w:val="007E2810"/>
    <w:rsid w:val="007E2D69"/>
    <w:rsid w:val="007E49B0"/>
    <w:rsid w:val="007E7778"/>
    <w:rsid w:val="007F5B2E"/>
    <w:rsid w:val="007F7382"/>
    <w:rsid w:val="008020E2"/>
    <w:rsid w:val="00804D01"/>
    <w:rsid w:val="00806207"/>
    <w:rsid w:val="008077FF"/>
    <w:rsid w:val="00807CFC"/>
    <w:rsid w:val="00813C15"/>
    <w:rsid w:val="008145E8"/>
    <w:rsid w:val="008159B0"/>
    <w:rsid w:val="00820DB3"/>
    <w:rsid w:val="00831871"/>
    <w:rsid w:val="008335D0"/>
    <w:rsid w:val="00833AA4"/>
    <w:rsid w:val="00835B11"/>
    <w:rsid w:val="00841103"/>
    <w:rsid w:val="00841187"/>
    <w:rsid w:val="008529F8"/>
    <w:rsid w:val="0085416B"/>
    <w:rsid w:val="008630CF"/>
    <w:rsid w:val="00871CAE"/>
    <w:rsid w:val="00886847"/>
    <w:rsid w:val="00892955"/>
    <w:rsid w:val="008942F1"/>
    <w:rsid w:val="00896D16"/>
    <w:rsid w:val="008A2E76"/>
    <w:rsid w:val="008A4222"/>
    <w:rsid w:val="008A49B6"/>
    <w:rsid w:val="008A5298"/>
    <w:rsid w:val="008B029C"/>
    <w:rsid w:val="008B370D"/>
    <w:rsid w:val="008B54CE"/>
    <w:rsid w:val="008C0629"/>
    <w:rsid w:val="008C0F05"/>
    <w:rsid w:val="008E250B"/>
    <w:rsid w:val="008E3AA4"/>
    <w:rsid w:val="00905574"/>
    <w:rsid w:val="00912A87"/>
    <w:rsid w:val="00913855"/>
    <w:rsid w:val="009218C5"/>
    <w:rsid w:val="009239B7"/>
    <w:rsid w:val="0092507F"/>
    <w:rsid w:val="00926B9C"/>
    <w:rsid w:val="0093045E"/>
    <w:rsid w:val="00937EEC"/>
    <w:rsid w:val="00942B47"/>
    <w:rsid w:val="009434EA"/>
    <w:rsid w:val="00945F08"/>
    <w:rsid w:val="00952B8A"/>
    <w:rsid w:val="00956BB3"/>
    <w:rsid w:val="009619EE"/>
    <w:rsid w:val="00971B52"/>
    <w:rsid w:val="00976D97"/>
    <w:rsid w:val="00980B86"/>
    <w:rsid w:val="009837E5"/>
    <w:rsid w:val="009902B9"/>
    <w:rsid w:val="009944B3"/>
    <w:rsid w:val="009960B7"/>
    <w:rsid w:val="0099676B"/>
    <w:rsid w:val="009A68C1"/>
    <w:rsid w:val="009B2C12"/>
    <w:rsid w:val="009B5CBA"/>
    <w:rsid w:val="009B5EEC"/>
    <w:rsid w:val="009B6BCE"/>
    <w:rsid w:val="009B6CD2"/>
    <w:rsid w:val="009B754A"/>
    <w:rsid w:val="009C17EC"/>
    <w:rsid w:val="009C1B65"/>
    <w:rsid w:val="009C2972"/>
    <w:rsid w:val="009C3173"/>
    <w:rsid w:val="009C6065"/>
    <w:rsid w:val="009D0FE2"/>
    <w:rsid w:val="009D4326"/>
    <w:rsid w:val="009E0BAB"/>
    <w:rsid w:val="009E4015"/>
    <w:rsid w:val="009F06E4"/>
    <w:rsid w:val="009F0B50"/>
    <w:rsid w:val="009F21A4"/>
    <w:rsid w:val="009F44DD"/>
    <w:rsid w:val="009F60BF"/>
    <w:rsid w:val="00A0091A"/>
    <w:rsid w:val="00A02512"/>
    <w:rsid w:val="00A077D1"/>
    <w:rsid w:val="00A11569"/>
    <w:rsid w:val="00A1185A"/>
    <w:rsid w:val="00A13420"/>
    <w:rsid w:val="00A15DB9"/>
    <w:rsid w:val="00A20B81"/>
    <w:rsid w:val="00A26532"/>
    <w:rsid w:val="00A27197"/>
    <w:rsid w:val="00A31AF4"/>
    <w:rsid w:val="00A31EFB"/>
    <w:rsid w:val="00A33158"/>
    <w:rsid w:val="00A36128"/>
    <w:rsid w:val="00A418AE"/>
    <w:rsid w:val="00A41BFD"/>
    <w:rsid w:val="00A44112"/>
    <w:rsid w:val="00A44620"/>
    <w:rsid w:val="00A44B10"/>
    <w:rsid w:val="00A46111"/>
    <w:rsid w:val="00A55B8E"/>
    <w:rsid w:val="00A63FD5"/>
    <w:rsid w:val="00A64293"/>
    <w:rsid w:val="00A64A5F"/>
    <w:rsid w:val="00A7218F"/>
    <w:rsid w:val="00A7400B"/>
    <w:rsid w:val="00A75B0F"/>
    <w:rsid w:val="00A80664"/>
    <w:rsid w:val="00A83E0E"/>
    <w:rsid w:val="00A841A5"/>
    <w:rsid w:val="00A84F90"/>
    <w:rsid w:val="00A878E2"/>
    <w:rsid w:val="00A9230E"/>
    <w:rsid w:val="00A92483"/>
    <w:rsid w:val="00A93C02"/>
    <w:rsid w:val="00A963C5"/>
    <w:rsid w:val="00A96E68"/>
    <w:rsid w:val="00AA574D"/>
    <w:rsid w:val="00AB1088"/>
    <w:rsid w:val="00AB1580"/>
    <w:rsid w:val="00AB21F3"/>
    <w:rsid w:val="00AB31F9"/>
    <w:rsid w:val="00AC1998"/>
    <w:rsid w:val="00AC50E2"/>
    <w:rsid w:val="00AF1C59"/>
    <w:rsid w:val="00AF1D80"/>
    <w:rsid w:val="00AF32C7"/>
    <w:rsid w:val="00AF3AD2"/>
    <w:rsid w:val="00AF7790"/>
    <w:rsid w:val="00B00793"/>
    <w:rsid w:val="00B03018"/>
    <w:rsid w:val="00B030FD"/>
    <w:rsid w:val="00B06BF6"/>
    <w:rsid w:val="00B13927"/>
    <w:rsid w:val="00B20E3E"/>
    <w:rsid w:val="00B227CE"/>
    <w:rsid w:val="00B247FE"/>
    <w:rsid w:val="00B26E40"/>
    <w:rsid w:val="00B34051"/>
    <w:rsid w:val="00B37318"/>
    <w:rsid w:val="00B41762"/>
    <w:rsid w:val="00B461A7"/>
    <w:rsid w:val="00B5089B"/>
    <w:rsid w:val="00B53093"/>
    <w:rsid w:val="00B568C7"/>
    <w:rsid w:val="00B614D4"/>
    <w:rsid w:val="00B63EE9"/>
    <w:rsid w:val="00B703F5"/>
    <w:rsid w:val="00B70CB6"/>
    <w:rsid w:val="00B71070"/>
    <w:rsid w:val="00B73692"/>
    <w:rsid w:val="00B73701"/>
    <w:rsid w:val="00B80CBE"/>
    <w:rsid w:val="00B85135"/>
    <w:rsid w:val="00B8561D"/>
    <w:rsid w:val="00B91863"/>
    <w:rsid w:val="00B9714E"/>
    <w:rsid w:val="00BA5142"/>
    <w:rsid w:val="00BA5A80"/>
    <w:rsid w:val="00BA6B21"/>
    <w:rsid w:val="00BA6CD4"/>
    <w:rsid w:val="00BB187A"/>
    <w:rsid w:val="00BC41DF"/>
    <w:rsid w:val="00BC6778"/>
    <w:rsid w:val="00BC7D4D"/>
    <w:rsid w:val="00BD37B8"/>
    <w:rsid w:val="00BD4F95"/>
    <w:rsid w:val="00BE080E"/>
    <w:rsid w:val="00BF1ECB"/>
    <w:rsid w:val="00BF4D3D"/>
    <w:rsid w:val="00BF63DD"/>
    <w:rsid w:val="00C11F53"/>
    <w:rsid w:val="00C1696C"/>
    <w:rsid w:val="00C24D32"/>
    <w:rsid w:val="00C256D6"/>
    <w:rsid w:val="00C3022A"/>
    <w:rsid w:val="00C347A7"/>
    <w:rsid w:val="00C35804"/>
    <w:rsid w:val="00C40384"/>
    <w:rsid w:val="00C5378A"/>
    <w:rsid w:val="00C61A7A"/>
    <w:rsid w:val="00C61B68"/>
    <w:rsid w:val="00C62911"/>
    <w:rsid w:val="00C62C83"/>
    <w:rsid w:val="00C66136"/>
    <w:rsid w:val="00C74950"/>
    <w:rsid w:val="00C7779C"/>
    <w:rsid w:val="00C822F0"/>
    <w:rsid w:val="00C825EE"/>
    <w:rsid w:val="00C9151B"/>
    <w:rsid w:val="00CA27AB"/>
    <w:rsid w:val="00CB5EDC"/>
    <w:rsid w:val="00CC065B"/>
    <w:rsid w:val="00CC0721"/>
    <w:rsid w:val="00CC57FB"/>
    <w:rsid w:val="00CC6234"/>
    <w:rsid w:val="00CD1233"/>
    <w:rsid w:val="00CD1F6F"/>
    <w:rsid w:val="00CD3FE2"/>
    <w:rsid w:val="00CD4FE2"/>
    <w:rsid w:val="00CD54F1"/>
    <w:rsid w:val="00CD5840"/>
    <w:rsid w:val="00CD5B16"/>
    <w:rsid w:val="00CD7B62"/>
    <w:rsid w:val="00CE337C"/>
    <w:rsid w:val="00CE3EB1"/>
    <w:rsid w:val="00CE59DE"/>
    <w:rsid w:val="00CE6EC2"/>
    <w:rsid w:val="00CF003C"/>
    <w:rsid w:val="00CF2E01"/>
    <w:rsid w:val="00CF44A3"/>
    <w:rsid w:val="00D015E1"/>
    <w:rsid w:val="00D01DA2"/>
    <w:rsid w:val="00D03A23"/>
    <w:rsid w:val="00D062DD"/>
    <w:rsid w:val="00D1031F"/>
    <w:rsid w:val="00D10A00"/>
    <w:rsid w:val="00D1147A"/>
    <w:rsid w:val="00D1427D"/>
    <w:rsid w:val="00D32222"/>
    <w:rsid w:val="00D340D8"/>
    <w:rsid w:val="00D3418A"/>
    <w:rsid w:val="00D42BCF"/>
    <w:rsid w:val="00D67249"/>
    <w:rsid w:val="00D8277A"/>
    <w:rsid w:val="00D84992"/>
    <w:rsid w:val="00DA550E"/>
    <w:rsid w:val="00DB3E7B"/>
    <w:rsid w:val="00DB765E"/>
    <w:rsid w:val="00DC67F9"/>
    <w:rsid w:val="00DC7ACD"/>
    <w:rsid w:val="00DD1AE1"/>
    <w:rsid w:val="00DE0671"/>
    <w:rsid w:val="00DF0B76"/>
    <w:rsid w:val="00DF14C7"/>
    <w:rsid w:val="00E00214"/>
    <w:rsid w:val="00E00DAE"/>
    <w:rsid w:val="00E016A6"/>
    <w:rsid w:val="00E11536"/>
    <w:rsid w:val="00E13404"/>
    <w:rsid w:val="00E22B6F"/>
    <w:rsid w:val="00E25A3E"/>
    <w:rsid w:val="00E263F6"/>
    <w:rsid w:val="00E34AF0"/>
    <w:rsid w:val="00E352A0"/>
    <w:rsid w:val="00E358CD"/>
    <w:rsid w:val="00E35902"/>
    <w:rsid w:val="00E41424"/>
    <w:rsid w:val="00E43F38"/>
    <w:rsid w:val="00E44DEB"/>
    <w:rsid w:val="00E47370"/>
    <w:rsid w:val="00E52ECD"/>
    <w:rsid w:val="00E55572"/>
    <w:rsid w:val="00E57FE2"/>
    <w:rsid w:val="00E611EC"/>
    <w:rsid w:val="00E6317A"/>
    <w:rsid w:val="00E655EC"/>
    <w:rsid w:val="00E71585"/>
    <w:rsid w:val="00E718AE"/>
    <w:rsid w:val="00E72AFF"/>
    <w:rsid w:val="00E74298"/>
    <w:rsid w:val="00E74AB6"/>
    <w:rsid w:val="00E80FC7"/>
    <w:rsid w:val="00E82CF5"/>
    <w:rsid w:val="00E93D48"/>
    <w:rsid w:val="00E9411F"/>
    <w:rsid w:val="00E96905"/>
    <w:rsid w:val="00E96C33"/>
    <w:rsid w:val="00E96DCD"/>
    <w:rsid w:val="00EA040B"/>
    <w:rsid w:val="00EA0B46"/>
    <w:rsid w:val="00EA3C47"/>
    <w:rsid w:val="00EA759C"/>
    <w:rsid w:val="00EC34E2"/>
    <w:rsid w:val="00EC3710"/>
    <w:rsid w:val="00ED072B"/>
    <w:rsid w:val="00ED18CD"/>
    <w:rsid w:val="00ED6B8F"/>
    <w:rsid w:val="00ED6FAC"/>
    <w:rsid w:val="00EE28B1"/>
    <w:rsid w:val="00EE3D16"/>
    <w:rsid w:val="00F13C6F"/>
    <w:rsid w:val="00F17F21"/>
    <w:rsid w:val="00F20D1D"/>
    <w:rsid w:val="00F24C9F"/>
    <w:rsid w:val="00F25029"/>
    <w:rsid w:val="00F2781A"/>
    <w:rsid w:val="00F3122A"/>
    <w:rsid w:val="00F3557D"/>
    <w:rsid w:val="00F42C2C"/>
    <w:rsid w:val="00F439A9"/>
    <w:rsid w:val="00F50087"/>
    <w:rsid w:val="00F50514"/>
    <w:rsid w:val="00F522D7"/>
    <w:rsid w:val="00F52A98"/>
    <w:rsid w:val="00F540D0"/>
    <w:rsid w:val="00F5778F"/>
    <w:rsid w:val="00F61985"/>
    <w:rsid w:val="00F730E1"/>
    <w:rsid w:val="00F7472E"/>
    <w:rsid w:val="00F773AF"/>
    <w:rsid w:val="00F8114D"/>
    <w:rsid w:val="00F81F2B"/>
    <w:rsid w:val="00F8535C"/>
    <w:rsid w:val="00F86B4B"/>
    <w:rsid w:val="00F86BA1"/>
    <w:rsid w:val="00F90079"/>
    <w:rsid w:val="00F91058"/>
    <w:rsid w:val="00F92751"/>
    <w:rsid w:val="00F94A06"/>
    <w:rsid w:val="00F97AB3"/>
    <w:rsid w:val="00FA06E7"/>
    <w:rsid w:val="00FA0B6D"/>
    <w:rsid w:val="00FA1049"/>
    <w:rsid w:val="00FA3767"/>
    <w:rsid w:val="00FA5B18"/>
    <w:rsid w:val="00FA7909"/>
    <w:rsid w:val="00FB26F2"/>
    <w:rsid w:val="00FB6E5B"/>
    <w:rsid w:val="00FC2C08"/>
    <w:rsid w:val="00FC3E37"/>
    <w:rsid w:val="00FC610C"/>
    <w:rsid w:val="00FC63CB"/>
    <w:rsid w:val="00FD32F5"/>
    <w:rsid w:val="00FD6831"/>
    <w:rsid w:val="00FD7E88"/>
    <w:rsid w:val="00FE1EFE"/>
    <w:rsid w:val="00FE6500"/>
    <w:rsid w:val="00FF2D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B426B1"/>
  <w14:defaultImageDpi w14:val="330"/>
  <w15:docId w15:val="{6036D786-697D-41E3-871B-EA89DEC8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404"/>
    <w:pPr>
      <w:spacing w:after="12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D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DA2"/>
    <w:rPr>
      <w:rFonts w:ascii="Lucida Grande" w:hAnsi="Lucida Grande" w:cs="Lucida Grande"/>
      <w:sz w:val="18"/>
      <w:szCs w:val="18"/>
    </w:rPr>
  </w:style>
  <w:style w:type="paragraph" w:styleId="Header">
    <w:name w:val="header"/>
    <w:basedOn w:val="Normal"/>
    <w:link w:val="HeaderChar"/>
    <w:uiPriority w:val="99"/>
    <w:unhideWhenUsed/>
    <w:rsid w:val="00E57FE2"/>
    <w:pPr>
      <w:tabs>
        <w:tab w:val="center" w:pos="4320"/>
        <w:tab w:val="right" w:pos="8640"/>
      </w:tabs>
      <w:spacing w:after="0" w:line="240" w:lineRule="auto"/>
    </w:pPr>
  </w:style>
  <w:style w:type="paragraph" w:customStyle="1" w:styleId="HeadingA">
    <w:name w:val="Heading A"/>
    <w:next w:val="Normal"/>
    <w:qFormat/>
    <w:rsid w:val="005F5868"/>
    <w:pPr>
      <w:suppressAutoHyphens/>
      <w:spacing w:before="840" w:after="120" w:line="276" w:lineRule="auto"/>
    </w:pPr>
    <w:rPr>
      <w:rFonts w:ascii="Arial" w:eastAsia="BritishCouncilSans-Regular" w:hAnsi="Arial" w:cs="BritishCouncilSans-Regular"/>
      <w:b/>
      <w:color w:val="23085A"/>
      <w:sz w:val="46"/>
    </w:rPr>
  </w:style>
  <w:style w:type="paragraph" w:customStyle="1" w:styleId="HeadingB">
    <w:name w:val="Heading B"/>
    <w:next w:val="Normal"/>
    <w:qFormat/>
    <w:rsid w:val="00B06BF6"/>
    <w:pPr>
      <w:spacing w:before="520" w:after="120" w:line="276" w:lineRule="auto"/>
    </w:pPr>
    <w:rPr>
      <w:rFonts w:ascii="Arial" w:eastAsia="BritishCouncilSans-Regular" w:hAnsi="Arial" w:cs="BritishCouncilSans-Regular"/>
      <w:b/>
      <w:color w:val="230859" w:themeColor="text2"/>
      <w:sz w:val="36"/>
    </w:rPr>
  </w:style>
  <w:style w:type="paragraph" w:customStyle="1" w:styleId="Bullets">
    <w:name w:val="Bullets"/>
    <w:qFormat/>
    <w:rsid w:val="00E13404"/>
    <w:pPr>
      <w:numPr>
        <w:numId w:val="21"/>
      </w:numPr>
      <w:spacing w:after="120" w:line="276" w:lineRule="auto"/>
      <w:ind w:left="1080"/>
    </w:pPr>
    <w:rPr>
      <w:rFonts w:ascii="Arial" w:hAnsi="Arial"/>
    </w:rPr>
  </w:style>
  <w:style w:type="paragraph" w:customStyle="1" w:styleId="SubBullets">
    <w:name w:val="Sub Bullets"/>
    <w:qFormat/>
    <w:rsid w:val="00E13404"/>
    <w:pPr>
      <w:numPr>
        <w:numId w:val="22"/>
      </w:numPr>
      <w:spacing w:after="120" w:line="276" w:lineRule="auto"/>
      <w:ind w:left="1437"/>
    </w:pPr>
    <w:rPr>
      <w:rFonts w:ascii="Arial" w:hAnsi="Arial"/>
    </w:rPr>
  </w:style>
  <w:style w:type="paragraph" w:customStyle="1" w:styleId="HeadingC">
    <w:name w:val="Heading C"/>
    <w:qFormat/>
    <w:rsid w:val="005F5868"/>
    <w:pPr>
      <w:spacing w:before="520" w:after="120" w:line="276" w:lineRule="auto"/>
    </w:pPr>
    <w:rPr>
      <w:rFonts w:ascii="Arial" w:eastAsia="BritishCouncilSans-Regular" w:hAnsi="Arial" w:cs="BritishCouncilSans-Regular"/>
      <w:b/>
      <w:color w:val="230859" w:themeColor="text2"/>
      <w:sz w:val="28"/>
    </w:rPr>
  </w:style>
  <w:style w:type="paragraph" w:customStyle="1" w:styleId="CoverA">
    <w:name w:val="Cover A"/>
    <w:qFormat/>
    <w:rsid w:val="005F5868"/>
    <w:pPr>
      <w:spacing w:after="120" w:line="276" w:lineRule="auto"/>
    </w:pPr>
    <w:rPr>
      <w:rFonts w:ascii="Arial" w:hAnsi="Arial"/>
      <w:b/>
      <w:color w:val="FFFFFF" w:themeColor="background1"/>
      <w:spacing w:val="-20"/>
      <w:sz w:val="50"/>
      <w:szCs w:val="50"/>
    </w:rPr>
  </w:style>
  <w:style w:type="paragraph" w:customStyle="1" w:styleId="CoverTitle">
    <w:name w:val="Cover Title"/>
    <w:basedOn w:val="Normal"/>
    <w:qFormat/>
    <w:rsid w:val="008630CF"/>
    <w:pPr>
      <w:spacing w:after="400"/>
    </w:pPr>
    <w:rPr>
      <w:b/>
      <w:color w:val="FF8200" w:themeColor="accent5"/>
      <w:spacing w:val="-20"/>
      <w:sz w:val="102"/>
      <w:szCs w:val="102"/>
    </w:rPr>
  </w:style>
  <w:style w:type="paragraph" w:customStyle="1" w:styleId="CoverDate">
    <w:name w:val="Cover Date"/>
    <w:basedOn w:val="Normal"/>
    <w:qFormat/>
    <w:rsid w:val="005F5868"/>
    <w:rPr>
      <w:color w:val="FFFFFF" w:themeColor="background1"/>
      <w:spacing w:val="-20"/>
      <w:sz w:val="42"/>
      <w:szCs w:val="42"/>
    </w:rPr>
  </w:style>
  <w:style w:type="paragraph" w:customStyle="1" w:styleId="Website">
    <w:name w:val="Website"/>
    <w:rsid w:val="00B227CE"/>
    <w:pPr>
      <w:spacing w:line="300" w:lineRule="exact"/>
    </w:pPr>
    <w:rPr>
      <w:rFonts w:ascii="British Council Sans Bold" w:hAnsi="British Council Sans Bold"/>
      <w:noProof/>
      <w:color w:val="23085A"/>
      <w:sz w:val="26"/>
      <w:szCs w:val="26"/>
      <w:lang w:val="en-US"/>
    </w:rPr>
  </w:style>
  <w:style w:type="character" w:customStyle="1" w:styleId="HeaderChar">
    <w:name w:val="Header Char"/>
    <w:basedOn w:val="DefaultParagraphFont"/>
    <w:link w:val="Header"/>
    <w:uiPriority w:val="99"/>
    <w:rsid w:val="00E57FE2"/>
    <w:rPr>
      <w:rFonts w:ascii="British Council Sans Regular" w:hAnsi="British Council Sans Regular"/>
    </w:rPr>
  </w:style>
  <w:style w:type="paragraph" w:styleId="Footer">
    <w:name w:val="footer"/>
    <w:basedOn w:val="Normal"/>
    <w:link w:val="FooterChar"/>
    <w:uiPriority w:val="99"/>
    <w:unhideWhenUsed/>
    <w:rsid w:val="0067191C"/>
    <w:pPr>
      <w:tabs>
        <w:tab w:val="center" w:pos="4320"/>
        <w:tab w:val="right" w:pos="8640"/>
      </w:tabs>
      <w:spacing w:after="0" w:line="240" w:lineRule="auto"/>
    </w:pPr>
    <w:rPr>
      <w:sz w:val="20"/>
    </w:rPr>
  </w:style>
  <w:style w:type="character" w:customStyle="1" w:styleId="FooterChar">
    <w:name w:val="Footer Char"/>
    <w:basedOn w:val="DefaultParagraphFont"/>
    <w:link w:val="Footer"/>
    <w:uiPriority w:val="99"/>
    <w:rsid w:val="0067191C"/>
    <w:rPr>
      <w:rFonts w:ascii="British Council Sans Regular" w:hAnsi="British Council Sans Regular"/>
      <w:sz w:val="20"/>
    </w:rPr>
  </w:style>
  <w:style w:type="table" w:styleId="TableGrid">
    <w:name w:val="Table Grid"/>
    <w:basedOn w:val="TableNormal"/>
    <w:uiPriority w:val="59"/>
    <w:rsid w:val="00E5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945F0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E3" w:themeFill="accent1" w:themeFillTint="7F"/>
      </w:tcPr>
    </w:tblStylePr>
  </w:style>
  <w:style w:type="table" w:styleId="LightList-Accent1">
    <w:name w:val="Light List Accent 1"/>
    <w:aliases w:val="Table"/>
    <w:basedOn w:val="TableNormal"/>
    <w:uiPriority w:val="61"/>
    <w:rsid w:val="00357565"/>
    <w:rPr>
      <w:rFonts w:ascii="Arial" w:hAnsi="Arial"/>
      <w:color w:val="000000" w:themeColor="text1"/>
    </w:rPr>
    <w:tblPr>
      <w:tblStyleRowBandSize w:val="1"/>
      <w:tblStyleColBandSize w:val="1"/>
      <w:tblInd w:w="113" w:type="dxa"/>
      <w:tblBorders>
        <w:top w:val="single" w:sz="4" w:space="0" w:color="auto"/>
        <w:bottom w:val="single" w:sz="4" w:space="0" w:color="auto"/>
        <w:insideH w:val="single" w:sz="4" w:space="0" w:color="auto"/>
      </w:tblBorders>
      <w:tblCellMar>
        <w:top w:w="108" w:type="dxa"/>
      </w:tblCellMar>
    </w:tblPr>
    <w:tcPr>
      <w:shd w:val="clear" w:color="auto" w:fill="FFFFFF" w:themeFill="background1"/>
    </w:tcPr>
    <w:tblStylePr w:type="firstRow">
      <w:pPr>
        <w:spacing w:before="0" w:after="0" w:line="240" w:lineRule="auto"/>
      </w:pPr>
      <w:rPr>
        <w:b/>
        <w:bCs/>
        <w:color w:val="000000" w:themeColor="text1"/>
      </w:rPr>
    </w:tblStylePr>
    <w:tblStylePr w:type="lastRow">
      <w:pPr>
        <w:spacing w:before="0" w:after="0" w:line="240" w:lineRule="auto"/>
      </w:pPr>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firstCol">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lastCol">
      <w:rPr>
        <w:b w:val="0"/>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band1Horz">
      <w:tblPr/>
      <w:tcPr>
        <w:tcBorders>
          <w:top w:val="single" w:sz="18" w:space="0" w:color="00DCFF"/>
          <w:left w:val="nil"/>
          <w:bottom w:val="single" w:sz="18" w:space="0" w:color="00DCFF"/>
          <w:right w:val="nil"/>
          <w:insideH w:val="nil"/>
          <w:insideV w:val="nil"/>
          <w:tl2br w:val="nil"/>
          <w:tr2bl w:val="nil"/>
        </w:tcBorders>
        <w:shd w:val="clear" w:color="auto" w:fill="FFFFFF" w:themeFill="background1"/>
      </w:tcPr>
    </w:tblStylePr>
    <w:tblStylePr w:type="band2Horz">
      <w:tblPr/>
      <w:tcPr>
        <w:tcBorders>
          <w:top w:val="single" w:sz="18" w:space="0" w:color="00DCFF"/>
          <w:left w:val="nil"/>
          <w:bottom w:val="single" w:sz="18" w:space="0" w:color="00DCFF"/>
          <w:right w:val="nil"/>
          <w:insideH w:val="single" w:sz="8" w:space="0" w:color="00DCFF"/>
          <w:insideV w:val="nil"/>
          <w:tl2br w:val="nil"/>
          <w:tr2bl w:val="nil"/>
        </w:tcBorders>
        <w:shd w:val="clear" w:color="auto" w:fill="FFFFFF" w:themeFill="background1"/>
      </w:tcPr>
    </w:tblStylePr>
  </w:style>
  <w:style w:type="character" w:styleId="Hyperlink">
    <w:name w:val="Hyperlink"/>
    <w:basedOn w:val="DefaultParagraphFont"/>
    <w:unhideWhenUsed/>
    <w:rsid w:val="0041485A"/>
    <w:rPr>
      <w:rFonts w:ascii="Arial" w:hAnsi="Arial"/>
      <w:color w:val="FF00C8" w:themeColor="accent1"/>
      <w:u w:val="single"/>
    </w:rPr>
  </w:style>
  <w:style w:type="character" w:customStyle="1" w:styleId="UnresolvedMention1">
    <w:name w:val="Unresolved Mention1"/>
    <w:basedOn w:val="DefaultParagraphFont"/>
    <w:uiPriority w:val="99"/>
    <w:semiHidden/>
    <w:unhideWhenUsed/>
    <w:rsid w:val="0067191C"/>
    <w:rPr>
      <w:color w:val="605E5C"/>
      <w:shd w:val="clear" w:color="auto" w:fill="E1DFDD"/>
    </w:rPr>
  </w:style>
  <w:style w:type="character" w:styleId="FollowedHyperlink">
    <w:name w:val="FollowedHyperlink"/>
    <w:basedOn w:val="Hyperlink"/>
    <w:uiPriority w:val="99"/>
    <w:semiHidden/>
    <w:unhideWhenUsed/>
    <w:qFormat/>
    <w:rsid w:val="0058704A"/>
    <w:rPr>
      <w:rFonts w:ascii="Arial" w:hAnsi="Arial"/>
      <w:color w:val="898A8D"/>
      <w:u w:val="single"/>
    </w:rPr>
  </w:style>
  <w:style w:type="table" w:styleId="GridTable4-Accent3">
    <w:name w:val="Grid Table 4 Accent 3"/>
    <w:aliases w:val="British Coucil Table - Cyan"/>
    <w:basedOn w:val="TableNormal"/>
    <w:uiPriority w:val="49"/>
    <w:rsid w:val="006C2629"/>
    <w:tblPr>
      <w:tblStyleRowBandSize w:val="1"/>
      <w:tblStyleColBandSize w:val="1"/>
      <w:tblBorders>
        <w:top w:val="single" w:sz="4" w:space="0" w:color="66EAFF" w:themeColor="accent3" w:themeTint="99"/>
        <w:left w:val="single" w:sz="4" w:space="0" w:color="66EAFF" w:themeColor="accent3" w:themeTint="99"/>
        <w:bottom w:val="single" w:sz="4" w:space="0" w:color="66EAFF" w:themeColor="accent3" w:themeTint="99"/>
        <w:right w:val="single" w:sz="4" w:space="0" w:color="66EAFF" w:themeColor="accent3" w:themeTint="99"/>
        <w:insideH w:val="single" w:sz="4" w:space="0" w:color="66EAFF" w:themeColor="accent3" w:themeTint="99"/>
        <w:insideV w:val="single" w:sz="4" w:space="0" w:color="66EAFF" w:themeColor="accent3" w:themeTint="99"/>
      </w:tblBorders>
    </w:tblPr>
    <w:tblStylePr w:type="firstRow">
      <w:rPr>
        <w:b/>
        <w:bCs/>
        <w:color w:val="FFFFFF" w:themeColor="background1"/>
      </w:rPr>
      <w:tblPr/>
      <w:tcPr>
        <w:tcBorders>
          <w:top w:val="single" w:sz="4" w:space="0" w:color="00DCFF" w:themeColor="accent3"/>
          <w:left w:val="single" w:sz="4" w:space="0" w:color="00DCFF" w:themeColor="accent3"/>
          <w:bottom w:val="single" w:sz="4" w:space="0" w:color="00DCFF" w:themeColor="accent3"/>
          <w:right w:val="single" w:sz="4" w:space="0" w:color="00DCFF" w:themeColor="accent3"/>
          <w:insideH w:val="nil"/>
          <w:insideV w:val="nil"/>
        </w:tcBorders>
        <w:shd w:val="clear" w:color="auto" w:fill="00DCFF" w:themeFill="accent3"/>
      </w:tcPr>
    </w:tblStylePr>
    <w:tblStylePr w:type="lastRow">
      <w:rPr>
        <w:b/>
        <w:bCs/>
      </w:rPr>
      <w:tblPr/>
      <w:tcPr>
        <w:tcBorders>
          <w:top w:val="double" w:sz="4" w:space="0" w:color="00DCFF" w:themeColor="accent3"/>
        </w:tcBorders>
      </w:tcPr>
    </w:tblStylePr>
    <w:tblStylePr w:type="firstCol">
      <w:rPr>
        <w:b/>
        <w:bCs/>
      </w:rPr>
    </w:tblStylePr>
    <w:tblStylePr w:type="lastCol">
      <w:rPr>
        <w:b/>
        <w:bCs/>
      </w:rPr>
    </w:tblStylePr>
    <w:tblStylePr w:type="band1Vert">
      <w:tblPr/>
      <w:tcPr>
        <w:shd w:val="clear" w:color="auto" w:fill="CCF8FF" w:themeFill="accent3" w:themeFillTint="33"/>
      </w:tcPr>
    </w:tblStylePr>
    <w:tblStylePr w:type="band1Horz">
      <w:tblPr/>
      <w:tcPr>
        <w:shd w:val="clear" w:color="auto" w:fill="CCF8FF" w:themeFill="accent3" w:themeFillTint="33"/>
      </w:tcPr>
    </w:tblStylePr>
  </w:style>
  <w:style w:type="table" w:styleId="PlainTable5">
    <w:name w:val="Plain Table 5"/>
    <w:basedOn w:val="TableNormal"/>
    <w:uiPriority w:val="99"/>
    <w:rsid w:val="004148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ritishCouncil-PinkTableStyle">
    <w:name w:val="British Council - Pink Table Style"/>
    <w:basedOn w:val="TableNormal"/>
    <w:uiPriority w:val="99"/>
    <w:rsid w:val="00F7472E"/>
    <w:tblPr>
      <w:tblBorders>
        <w:top w:val="single" w:sz="18" w:space="0" w:color="FF00C8" w:themeColor="accent1"/>
        <w:bottom w:val="single" w:sz="18" w:space="0" w:color="FF00C8" w:themeColor="accent1"/>
        <w:insideH w:val="single" w:sz="18" w:space="0" w:color="FF00C8" w:themeColor="accent1"/>
      </w:tblBorders>
    </w:tblPr>
    <w:tblStylePr w:type="firstRow">
      <w:rPr>
        <w:b/>
      </w:rPr>
      <w:tblPr/>
      <w:tcPr>
        <w:shd w:val="clear" w:color="auto" w:fill="FF00C8" w:themeFill="accent1"/>
      </w:tcPr>
    </w:tblStylePr>
  </w:style>
  <w:style w:type="character" w:styleId="UnresolvedMention">
    <w:name w:val="Unresolved Mention"/>
    <w:basedOn w:val="DefaultParagraphFont"/>
    <w:uiPriority w:val="99"/>
    <w:semiHidden/>
    <w:unhideWhenUsed/>
    <w:rsid w:val="009F06E4"/>
    <w:rPr>
      <w:color w:val="605E5C"/>
      <w:shd w:val="clear" w:color="auto" w:fill="E1DFDD"/>
    </w:rPr>
  </w:style>
  <w:style w:type="table" w:styleId="GridTable1Light-Accent1">
    <w:name w:val="Grid Table 1 Light Accent 1"/>
    <w:basedOn w:val="TableNormal"/>
    <w:uiPriority w:val="46"/>
    <w:rsid w:val="002348FA"/>
    <w:tblPr>
      <w:tblStyleRowBandSize w:val="1"/>
      <w:tblStyleColBandSize w:val="1"/>
      <w:tblBorders>
        <w:top w:val="single" w:sz="4" w:space="0" w:color="FF99E9" w:themeColor="accent1" w:themeTint="66"/>
        <w:left w:val="single" w:sz="4" w:space="0" w:color="FF99E9" w:themeColor="accent1" w:themeTint="66"/>
        <w:bottom w:val="single" w:sz="4" w:space="0" w:color="FF99E9" w:themeColor="accent1" w:themeTint="66"/>
        <w:right w:val="single" w:sz="4" w:space="0" w:color="FF99E9" w:themeColor="accent1" w:themeTint="66"/>
        <w:insideH w:val="single" w:sz="4" w:space="0" w:color="FF99E9" w:themeColor="accent1" w:themeTint="66"/>
        <w:insideV w:val="single" w:sz="4" w:space="0" w:color="FF99E9" w:themeColor="accent1" w:themeTint="66"/>
      </w:tblBorders>
    </w:tblPr>
    <w:tblStylePr w:type="firstRow">
      <w:rPr>
        <w:b/>
        <w:bCs/>
      </w:rPr>
      <w:tblPr/>
      <w:tcPr>
        <w:tcBorders>
          <w:bottom w:val="single" w:sz="12" w:space="0" w:color="FF66DE" w:themeColor="accent1" w:themeTint="99"/>
        </w:tcBorders>
      </w:tcPr>
    </w:tblStylePr>
    <w:tblStylePr w:type="lastRow">
      <w:rPr>
        <w:b/>
        <w:bCs/>
      </w:rPr>
      <w:tblPr/>
      <w:tcPr>
        <w:tcBorders>
          <w:top w:val="double" w:sz="2" w:space="0" w:color="FF66DE" w:themeColor="accent1" w:themeTint="99"/>
        </w:tcBorders>
      </w:tcPr>
    </w:tblStylePr>
    <w:tblStylePr w:type="firstCol">
      <w:rPr>
        <w:b/>
        <w:bCs/>
      </w:rPr>
    </w:tblStylePr>
    <w:tblStylePr w:type="lastCol">
      <w:rPr>
        <w:b/>
        <w:bCs/>
      </w:rPr>
    </w:tblStylePr>
  </w:style>
  <w:style w:type="paragraph" w:styleId="Quote">
    <w:name w:val="Quote"/>
    <w:basedOn w:val="Normal"/>
    <w:next w:val="Normal"/>
    <w:link w:val="QuoteChar"/>
    <w:uiPriority w:val="29"/>
    <w:qFormat/>
    <w:rsid w:val="00A963C5"/>
    <w:pPr>
      <w:spacing w:before="200" w:after="160"/>
      <w:ind w:left="284" w:right="284"/>
    </w:pPr>
    <w:rPr>
      <w:i/>
      <w:iCs/>
      <w:color w:val="23085A"/>
    </w:rPr>
  </w:style>
  <w:style w:type="character" w:customStyle="1" w:styleId="QuoteChar">
    <w:name w:val="Quote Char"/>
    <w:basedOn w:val="DefaultParagraphFont"/>
    <w:link w:val="Quote"/>
    <w:uiPriority w:val="29"/>
    <w:rsid w:val="00A963C5"/>
    <w:rPr>
      <w:rFonts w:ascii="Arial" w:hAnsi="Arial"/>
      <w:i/>
      <w:iCs/>
      <w:color w:val="23085A"/>
    </w:rPr>
  </w:style>
  <w:style w:type="paragraph" w:styleId="ListNumber">
    <w:name w:val="List Number"/>
    <w:basedOn w:val="Normal"/>
    <w:uiPriority w:val="99"/>
    <w:unhideWhenUsed/>
    <w:qFormat/>
    <w:rsid w:val="00E13404"/>
    <w:pPr>
      <w:numPr>
        <w:numId w:val="20"/>
      </w:numPr>
      <w:ind w:left="720" w:hanging="357"/>
    </w:pPr>
  </w:style>
  <w:style w:type="table" w:customStyle="1" w:styleId="BritishCouncilTable">
    <w:name w:val="British Council Table"/>
    <w:basedOn w:val="TableNormal"/>
    <w:uiPriority w:val="99"/>
    <w:rsid w:val="00004E97"/>
    <w:pPr>
      <w:spacing w:line="260" w:lineRule="exact"/>
    </w:pPr>
    <w:rPr>
      <w:rFonts w:ascii="Arial" w:hAnsi="Arial"/>
      <w:color w:val="575756"/>
      <w:sz w:val="22"/>
      <w:szCs w:val="22"/>
      <w:lang w:val="en-US"/>
    </w:rPr>
    <w:tblPr>
      <w:tblInd w:w="113" w:type="dxa"/>
      <w:tblBorders>
        <w:bottom w:val="single" w:sz="4" w:space="0" w:color="4A4A4A"/>
        <w:insideH w:val="single" w:sz="4" w:space="0" w:color="4A4A4A"/>
        <w:insideV w:val="single" w:sz="4" w:space="0" w:color="4A4A4A"/>
      </w:tblBorders>
      <w:tblCellMar>
        <w:top w:w="108" w:type="dxa"/>
        <w:bottom w:w="108" w:type="dxa"/>
      </w:tblCellMar>
    </w:tblPr>
    <w:tcPr>
      <w:shd w:val="clear" w:color="auto" w:fill="auto"/>
    </w:tcPr>
    <w:tblStylePr w:type="firstRow">
      <w:pPr>
        <w:wordWrap/>
        <w:spacing w:beforeLines="0" w:before="0" w:beforeAutospacing="0" w:afterLines="0" w:after="0" w:afterAutospacing="0" w:line="220" w:lineRule="exact"/>
      </w:pPr>
      <w:rPr>
        <w:rFonts w:ascii="Arial" w:hAnsi="Arial"/>
        <w:b/>
        <w:bCs/>
        <w:i w:val="0"/>
        <w:iCs w:val="0"/>
        <w:caps/>
        <w:smallCaps w:val="0"/>
        <w:strike w:val="0"/>
        <w:dstrike w:val="0"/>
        <w:vanish w:val="0"/>
        <w:color w:val="FFFFFF" w:themeColor="background1"/>
        <w:sz w:val="22"/>
        <w:szCs w:val="22"/>
        <w:u w:val="none"/>
        <w:vertAlign w:val="baseline"/>
      </w:rPr>
      <w:tblPr/>
      <w:tcPr>
        <w:tcBorders>
          <w:top w:val="nil"/>
          <w:left w:val="nil"/>
          <w:bottom w:val="nil"/>
          <w:right w:val="nil"/>
          <w:insideH w:val="nil"/>
          <w:insideV w:val="single" w:sz="4" w:space="0" w:color="FFFFFF" w:themeColor="background1"/>
          <w:tl2br w:val="nil"/>
          <w:tr2bl w:val="nil"/>
        </w:tcBorders>
        <w:shd w:val="clear" w:color="auto" w:fill="24135F"/>
      </w:tcPr>
    </w:tblStylePr>
  </w:style>
  <w:style w:type="paragraph" w:customStyle="1" w:styleId="TableHeading">
    <w:name w:val="Table Heading"/>
    <w:basedOn w:val="Normal"/>
    <w:next w:val="Normal"/>
    <w:qFormat/>
    <w:rsid w:val="00004E97"/>
    <w:pPr>
      <w:spacing w:after="0" w:line="220" w:lineRule="exact"/>
    </w:pPr>
    <w:rPr>
      <w:rFonts w:eastAsia="Noto Sans CJK SC Regular" w:cs="Arial"/>
      <w:bCs/>
      <w:color w:val="FFFFFF" w:themeColor="background1"/>
      <w:sz w:val="22"/>
      <w:szCs w:val="22"/>
      <w:lang w:val="en-US"/>
    </w:rPr>
  </w:style>
  <w:style w:type="paragraph" w:customStyle="1" w:styleId="TableBody">
    <w:name w:val="Table Body"/>
    <w:basedOn w:val="Normal"/>
    <w:next w:val="Normal"/>
    <w:qFormat/>
    <w:rsid w:val="00004E97"/>
    <w:pPr>
      <w:spacing w:after="0" w:line="280" w:lineRule="exact"/>
    </w:pPr>
    <w:rPr>
      <w:rFonts w:eastAsia="Noto Sans CJK SC Regular" w:cs="Arial"/>
      <w:color w:val="000000" w:themeColor="text1"/>
      <w:sz w:val="22"/>
      <w:szCs w:val="22"/>
      <w:lang w:val="en-US"/>
    </w:rPr>
  </w:style>
  <w:style w:type="character" w:styleId="CommentReference">
    <w:name w:val="annotation reference"/>
    <w:basedOn w:val="DefaultParagraphFont"/>
    <w:uiPriority w:val="99"/>
    <w:semiHidden/>
    <w:unhideWhenUsed/>
    <w:rsid w:val="00067541"/>
    <w:rPr>
      <w:sz w:val="16"/>
      <w:szCs w:val="16"/>
    </w:rPr>
  </w:style>
  <w:style w:type="paragraph" w:styleId="CommentText">
    <w:name w:val="annotation text"/>
    <w:basedOn w:val="Normal"/>
    <w:link w:val="CommentTextChar"/>
    <w:uiPriority w:val="99"/>
    <w:unhideWhenUsed/>
    <w:rsid w:val="00067541"/>
    <w:pPr>
      <w:spacing w:line="240" w:lineRule="auto"/>
    </w:pPr>
    <w:rPr>
      <w:sz w:val="20"/>
      <w:szCs w:val="20"/>
    </w:rPr>
  </w:style>
  <w:style w:type="character" w:customStyle="1" w:styleId="CommentTextChar">
    <w:name w:val="Comment Text Char"/>
    <w:basedOn w:val="DefaultParagraphFont"/>
    <w:link w:val="CommentText"/>
    <w:uiPriority w:val="99"/>
    <w:rsid w:val="0006754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67541"/>
    <w:rPr>
      <w:b/>
      <w:bCs/>
    </w:rPr>
  </w:style>
  <w:style w:type="character" w:customStyle="1" w:styleId="CommentSubjectChar">
    <w:name w:val="Comment Subject Char"/>
    <w:basedOn w:val="CommentTextChar"/>
    <w:link w:val="CommentSubject"/>
    <w:uiPriority w:val="99"/>
    <w:semiHidden/>
    <w:rsid w:val="00067541"/>
    <w:rPr>
      <w:rFonts w:ascii="Arial" w:hAnsi="Arial"/>
      <w:b/>
      <w:bCs/>
      <w:sz w:val="20"/>
      <w:szCs w:val="20"/>
    </w:rPr>
  </w:style>
  <w:style w:type="paragraph" w:styleId="ListParagraph">
    <w:name w:val="List Paragraph"/>
    <w:basedOn w:val="Normal"/>
    <w:link w:val="ListParagraphChar"/>
    <w:uiPriority w:val="1"/>
    <w:qFormat/>
    <w:rsid w:val="00D10A00"/>
    <w:pPr>
      <w:ind w:left="720"/>
      <w:contextualSpacing/>
    </w:pPr>
  </w:style>
  <w:style w:type="paragraph" w:styleId="Revision">
    <w:name w:val="Revision"/>
    <w:hidden/>
    <w:uiPriority w:val="99"/>
    <w:semiHidden/>
    <w:rsid w:val="00E718AE"/>
    <w:rPr>
      <w:rFonts w:ascii="Arial" w:hAnsi="Arial"/>
    </w:rPr>
  </w:style>
  <w:style w:type="character" w:customStyle="1" w:styleId="pagebreaktextspan">
    <w:name w:val="pagebreaktextspan"/>
    <w:basedOn w:val="DefaultParagraphFont"/>
    <w:rsid w:val="00A36128"/>
  </w:style>
  <w:style w:type="paragraph" w:customStyle="1" w:styleId="TableParagraph">
    <w:name w:val="Table Paragraph"/>
    <w:basedOn w:val="Normal"/>
    <w:uiPriority w:val="1"/>
    <w:qFormat/>
    <w:rsid w:val="00B73701"/>
    <w:pPr>
      <w:widowControl w:val="0"/>
      <w:autoSpaceDE w:val="0"/>
      <w:autoSpaceDN w:val="0"/>
      <w:spacing w:after="0" w:line="240" w:lineRule="auto"/>
      <w:ind w:left="107"/>
    </w:pPr>
    <w:rPr>
      <w:rFonts w:ascii="Arial MT" w:eastAsia="Arial MT" w:hAnsi="Arial MT" w:cs="Arial MT"/>
      <w:sz w:val="22"/>
      <w:szCs w:val="22"/>
      <w:lang w:val="en-US"/>
    </w:rPr>
  </w:style>
  <w:style w:type="character" w:customStyle="1" w:styleId="ListParagraphChar">
    <w:name w:val="List Paragraph Char"/>
    <w:basedOn w:val="DefaultParagraphFont"/>
    <w:link w:val="ListParagraph"/>
    <w:uiPriority w:val="1"/>
    <w:rsid w:val="000F092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733">
      <w:bodyDiv w:val="1"/>
      <w:marLeft w:val="0"/>
      <w:marRight w:val="0"/>
      <w:marTop w:val="0"/>
      <w:marBottom w:val="0"/>
      <w:divBdr>
        <w:top w:val="none" w:sz="0" w:space="0" w:color="auto"/>
        <w:left w:val="none" w:sz="0" w:space="0" w:color="auto"/>
        <w:bottom w:val="none" w:sz="0" w:space="0" w:color="auto"/>
        <w:right w:val="none" w:sz="0" w:space="0" w:color="auto"/>
      </w:divBdr>
    </w:div>
    <w:div w:id="17388907">
      <w:bodyDiv w:val="1"/>
      <w:marLeft w:val="0"/>
      <w:marRight w:val="0"/>
      <w:marTop w:val="0"/>
      <w:marBottom w:val="0"/>
      <w:divBdr>
        <w:top w:val="none" w:sz="0" w:space="0" w:color="auto"/>
        <w:left w:val="none" w:sz="0" w:space="0" w:color="auto"/>
        <w:bottom w:val="none" w:sz="0" w:space="0" w:color="auto"/>
        <w:right w:val="none" w:sz="0" w:space="0" w:color="auto"/>
      </w:divBdr>
    </w:div>
    <w:div w:id="87964068">
      <w:bodyDiv w:val="1"/>
      <w:marLeft w:val="0"/>
      <w:marRight w:val="0"/>
      <w:marTop w:val="0"/>
      <w:marBottom w:val="0"/>
      <w:divBdr>
        <w:top w:val="none" w:sz="0" w:space="0" w:color="auto"/>
        <w:left w:val="none" w:sz="0" w:space="0" w:color="auto"/>
        <w:bottom w:val="none" w:sz="0" w:space="0" w:color="auto"/>
        <w:right w:val="none" w:sz="0" w:space="0" w:color="auto"/>
      </w:divBdr>
    </w:div>
    <w:div w:id="342780259">
      <w:bodyDiv w:val="1"/>
      <w:marLeft w:val="0"/>
      <w:marRight w:val="0"/>
      <w:marTop w:val="0"/>
      <w:marBottom w:val="0"/>
      <w:divBdr>
        <w:top w:val="none" w:sz="0" w:space="0" w:color="auto"/>
        <w:left w:val="none" w:sz="0" w:space="0" w:color="auto"/>
        <w:bottom w:val="none" w:sz="0" w:space="0" w:color="auto"/>
        <w:right w:val="none" w:sz="0" w:space="0" w:color="auto"/>
      </w:divBdr>
    </w:div>
    <w:div w:id="542913328">
      <w:bodyDiv w:val="1"/>
      <w:marLeft w:val="0"/>
      <w:marRight w:val="0"/>
      <w:marTop w:val="0"/>
      <w:marBottom w:val="0"/>
      <w:divBdr>
        <w:top w:val="none" w:sz="0" w:space="0" w:color="auto"/>
        <w:left w:val="none" w:sz="0" w:space="0" w:color="auto"/>
        <w:bottom w:val="none" w:sz="0" w:space="0" w:color="auto"/>
        <w:right w:val="none" w:sz="0" w:space="0" w:color="auto"/>
      </w:divBdr>
    </w:div>
    <w:div w:id="594480070">
      <w:bodyDiv w:val="1"/>
      <w:marLeft w:val="0"/>
      <w:marRight w:val="0"/>
      <w:marTop w:val="0"/>
      <w:marBottom w:val="0"/>
      <w:divBdr>
        <w:top w:val="none" w:sz="0" w:space="0" w:color="auto"/>
        <w:left w:val="none" w:sz="0" w:space="0" w:color="auto"/>
        <w:bottom w:val="none" w:sz="0" w:space="0" w:color="auto"/>
        <w:right w:val="none" w:sz="0" w:space="0" w:color="auto"/>
      </w:divBdr>
    </w:div>
    <w:div w:id="925646962">
      <w:bodyDiv w:val="1"/>
      <w:marLeft w:val="0"/>
      <w:marRight w:val="0"/>
      <w:marTop w:val="0"/>
      <w:marBottom w:val="0"/>
      <w:divBdr>
        <w:top w:val="none" w:sz="0" w:space="0" w:color="auto"/>
        <w:left w:val="none" w:sz="0" w:space="0" w:color="auto"/>
        <w:bottom w:val="none" w:sz="0" w:space="0" w:color="auto"/>
        <w:right w:val="none" w:sz="0" w:space="0" w:color="auto"/>
      </w:divBdr>
    </w:div>
    <w:div w:id="1344478896">
      <w:bodyDiv w:val="1"/>
      <w:marLeft w:val="0"/>
      <w:marRight w:val="0"/>
      <w:marTop w:val="0"/>
      <w:marBottom w:val="0"/>
      <w:divBdr>
        <w:top w:val="none" w:sz="0" w:space="0" w:color="auto"/>
        <w:left w:val="none" w:sz="0" w:space="0" w:color="auto"/>
        <w:bottom w:val="none" w:sz="0" w:space="0" w:color="auto"/>
        <w:right w:val="none" w:sz="0" w:space="0" w:color="auto"/>
      </w:divBdr>
    </w:div>
    <w:div w:id="1613129672">
      <w:bodyDiv w:val="1"/>
      <w:marLeft w:val="0"/>
      <w:marRight w:val="0"/>
      <w:marTop w:val="0"/>
      <w:marBottom w:val="0"/>
      <w:divBdr>
        <w:top w:val="none" w:sz="0" w:space="0" w:color="auto"/>
        <w:left w:val="none" w:sz="0" w:space="0" w:color="auto"/>
        <w:bottom w:val="none" w:sz="0" w:space="0" w:color="auto"/>
        <w:right w:val="none" w:sz="0" w:space="0" w:color="auto"/>
      </w:divBdr>
    </w:div>
    <w:div w:id="1621106990">
      <w:bodyDiv w:val="1"/>
      <w:marLeft w:val="0"/>
      <w:marRight w:val="0"/>
      <w:marTop w:val="0"/>
      <w:marBottom w:val="0"/>
      <w:divBdr>
        <w:top w:val="none" w:sz="0" w:space="0" w:color="auto"/>
        <w:left w:val="none" w:sz="0" w:space="0" w:color="auto"/>
        <w:bottom w:val="none" w:sz="0" w:space="0" w:color="auto"/>
        <w:right w:val="none" w:sz="0" w:space="0" w:color="auto"/>
      </w:divBdr>
      <w:divsChild>
        <w:div w:id="116603314">
          <w:marLeft w:val="0"/>
          <w:marRight w:val="0"/>
          <w:marTop w:val="0"/>
          <w:marBottom w:val="0"/>
          <w:divBdr>
            <w:top w:val="none" w:sz="0" w:space="0" w:color="auto"/>
            <w:left w:val="none" w:sz="0" w:space="0" w:color="auto"/>
            <w:bottom w:val="none" w:sz="0" w:space="0" w:color="auto"/>
            <w:right w:val="none" w:sz="0" w:space="0" w:color="auto"/>
          </w:divBdr>
          <w:divsChild>
            <w:div w:id="1663193084">
              <w:marLeft w:val="0"/>
              <w:marRight w:val="0"/>
              <w:marTop w:val="0"/>
              <w:marBottom w:val="0"/>
              <w:divBdr>
                <w:top w:val="none" w:sz="0" w:space="0" w:color="auto"/>
                <w:left w:val="none" w:sz="0" w:space="0" w:color="auto"/>
                <w:bottom w:val="none" w:sz="0" w:space="0" w:color="auto"/>
                <w:right w:val="none" w:sz="0" w:space="0" w:color="auto"/>
              </w:divBdr>
            </w:div>
          </w:divsChild>
        </w:div>
        <w:div w:id="2021547049">
          <w:marLeft w:val="0"/>
          <w:marRight w:val="0"/>
          <w:marTop w:val="0"/>
          <w:marBottom w:val="0"/>
          <w:divBdr>
            <w:top w:val="none" w:sz="0" w:space="0" w:color="auto"/>
            <w:left w:val="none" w:sz="0" w:space="0" w:color="auto"/>
            <w:bottom w:val="none" w:sz="0" w:space="0" w:color="auto"/>
            <w:right w:val="none" w:sz="0" w:space="0" w:color="auto"/>
          </w:divBdr>
          <w:divsChild>
            <w:div w:id="195654874">
              <w:marLeft w:val="0"/>
              <w:marRight w:val="0"/>
              <w:marTop w:val="0"/>
              <w:marBottom w:val="0"/>
              <w:divBdr>
                <w:top w:val="none" w:sz="0" w:space="0" w:color="auto"/>
                <w:left w:val="none" w:sz="0" w:space="0" w:color="auto"/>
                <w:bottom w:val="none" w:sz="0" w:space="0" w:color="auto"/>
                <w:right w:val="none" w:sz="0" w:space="0" w:color="auto"/>
              </w:divBdr>
            </w:div>
          </w:divsChild>
        </w:div>
        <w:div w:id="206918677">
          <w:marLeft w:val="0"/>
          <w:marRight w:val="0"/>
          <w:marTop w:val="0"/>
          <w:marBottom w:val="0"/>
          <w:divBdr>
            <w:top w:val="none" w:sz="0" w:space="0" w:color="auto"/>
            <w:left w:val="none" w:sz="0" w:space="0" w:color="auto"/>
            <w:bottom w:val="none" w:sz="0" w:space="0" w:color="auto"/>
            <w:right w:val="none" w:sz="0" w:space="0" w:color="auto"/>
          </w:divBdr>
          <w:divsChild>
            <w:div w:id="865142938">
              <w:marLeft w:val="0"/>
              <w:marRight w:val="0"/>
              <w:marTop w:val="0"/>
              <w:marBottom w:val="0"/>
              <w:divBdr>
                <w:top w:val="none" w:sz="0" w:space="0" w:color="auto"/>
                <w:left w:val="none" w:sz="0" w:space="0" w:color="auto"/>
                <w:bottom w:val="none" w:sz="0" w:space="0" w:color="auto"/>
                <w:right w:val="none" w:sz="0" w:space="0" w:color="auto"/>
              </w:divBdr>
            </w:div>
          </w:divsChild>
        </w:div>
        <w:div w:id="120075712">
          <w:marLeft w:val="0"/>
          <w:marRight w:val="0"/>
          <w:marTop w:val="0"/>
          <w:marBottom w:val="0"/>
          <w:divBdr>
            <w:top w:val="none" w:sz="0" w:space="0" w:color="auto"/>
            <w:left w:val="none" w:sz="0" w:space="0" w:color="auto"/>
            <w:bottom w:val="none" w:sz="0" w:space="0" w:color="auto"/>
            <w:right w:val="none" w:sz="0" w:space="0" w:color="auto"/>
          </w:divBdr>
          <w:divsChild>
            <w:div w:id="1399014518">
              <w:marLeft w:val="0"/>
              <w:marRight w:val="0"/>
              <w:marTop w:val="0"/>
              <w:marBottom w:val="0"/>
              <w:divBdr>
                <w:top w:val="none" w:sz="0" w:space="0" w:color="auto"/>
                <w:left w:val="none" w:sz="0" w:space="0" w:color="auto"/>
                <w:bottom w:val="none" w:sz="0" w:space="0" w:color="auto"/>
                <w:right w:val="none" w:sz="0" w:space="0" w:color="auto"/>
              </w:divBdr>
            </w:div>
          </w:divsChild>
        </w:div>
        <w:div w:id="32660686">
          <w:marLeft w:val="0"/>
          <w:marRight w:val="0"/>
          <w:marTop w:val="0"/>
          <w:marBottom w:val="0"/>
          <w:divBdr>
            <w:top w:val="none" w:sz="0" w:space="0" w:color="auto"/>
            <w:left w:val="none" w:sz="0" w:space="0" w:color="auto"/>
            <w:bottom w:val="none" w:sz="0" w:space="0" w:color="auto"/>
            <w:right w:val="none" w:sz="0" w:space="0" w:color="auto"/>
          </w:divBdr>
          <w:divsChild>
            <w:div w:id="317079416">
              <w:marLeft w:val="0"/>
              <w:marRight w:val="0"/>
              <w:marTop w:val="0"/>
              <w:marBottom w:val="0"/>
              <w:divBdr>
                <w:top w:val="none" w:sz="0" w:space="0" w:color="auto"/>
                <w:left w:val="none" w:sz="0" w:space="0" w:color="auto"/>
                <w:bottom w:val="none" w:sz="0" w:space="0" w:color="auto"/>
                <w:right w:val="none" w:sz="0" w:space="0" w:color="auto"/>
              </w:divBdr>
            </w:div>
          </w:divsChild>
        </w:div>
        <w:div w:id="849677976">
          <w:marLeft w:val="0"/>
          <w:marRight w:val="0"/>
          <w:marTop w:val="0"/>
          <w:marBottom w:val="0"/>
          <w:divBdr>
            <w:top w:val="none" w:sz="0" w:space="0" w:color="auto"/>
            <w:left w:val="none" w:sz="0" w:space="0" w:color="auto"/>
            <w:bottom w:val="none" w:sz="0" w:space="0" w:color="auto"/>
            <w:right w:val="none" w:sz="0" w:space="0" w:color="auto"/>
          </w:divBdr>
          <w:divsChild>
            <w:div w:id="2124575233">
              <w:marLeft w:val="0"/>
              <w:marRight w:val="0"/>
              <w:marTop w:val="0"/>
              <w:marBottom w:val="0"/>
              <w:divBdr>
                <w:top w:val="none" w:sz="0" w:space="0" w:color="auto"/>
                <w:left w:val="none" w:sz="0" w:space="0" w:color="auto"/>
                <w:bottom w:val="none" w:sz="0" w:space="0" w:color="auto"/>
                <w:right w:val="none" w:sz="0" w:space="0" w:color="auto"/>
              </w:divBdr>
            </w:div>
          </w:divsChild>
        </w:div>
        <w:div w:id="1364676710">
          <w:marLeft w:val="0"/>
          <w:marRight w:val="0"/>
          <w:marTop w:val="0"/>
          <w:marBottom w:val="0"/>
          <w:divBdr>
            <w:top w:val="none" w:sz="0" w:space="0" w:color="auto"/>
            <w:left w:val="none" w:sz="0" w:space="0" w:color="auto"/>
            <w:bottom w:val="none" w:sz="0" w:space="0" w:color="auto"/>
            <w:right w:val="none" w:sz="0" w:space="0" w:color="auto"/>
          </w:divBdr>
          <w:divsChild>
            <w:div w:id="1917280935">
              <w:marLeft w:val="0"/>
              <w:marRight w:val="0"/>
              <w:marTop w:val="0"/>
              <w:marBottom w:val="0"/>
              <w:divBdr>
                <w:top w:val="none" w:sz="0" w:space="0" w:color="auto"/>
                <w:left w:val="none" w:sz="0" w:space="0" w:color="auto"/>
                <w:bottom w:val="none" w:sz="0" w:space="0" w:color="auto"/>
                <w:right w:val="none" w:sz="0" w:space="0" w:color="auto"/>
              </w:divBdr>
            </w:div>
          </w:divsChild>
        </w:div>
        <w:div w:id="1061172339">
          <w:marLeft w:val="0"/>
          <w:marRight w:val="0"/>
          <w:marTop w:val="0"/>
          <w:marBottom w:val="0"/>
          <w:divBdr>
            <w:top w:val="none" w:sz="0" w:space="0" w:color="auto"/>
            <w:left w:val="none" w:sz="0" w:space="0" w:color="auto"/>
            <w:bottom w:val="none" w:sz="0" w:space="0" w:color="auto"/>
            <w:right w:val="none" w:sz="0" w:space="0" w:color="auto"/>
          </w:divBdr>
          <w:divsChild>
            <w:div w:id="18874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88918">
      <w:bodyDiv w:val="1"/>
      <w:marLeft w:val="0"/>
      <w:marRight w:val="0"/>
      <w:marTop w:val="0"/>
      <w:marBottom w:val="0"/>
      <w:divBdr>
        <w:top w:val="none" w:sz="0" w:space="0" w:color="auto"/>
        <w:left w:val="none" w:sz="0" w:space="0" w:color="auto"/>
        <w:bottom w:val="none" w:sz="0" w:space="0" w:color="auto"/>
        <w:right w:val="none" w:sz="0" w:space="0" w:color="auto"/>
      </w:divBdr>
    </w:div>
    <w:div w:id="1664120845">
      <w:bodyDiv w:val="1"/>
      <w:marLeft w:val="0"/>
      <w:marRight w:val="0"/>
      <w:marTop w:val="0"/>
      <w:marBottom w:val="0"/>
      <w:divBdr>
        <w:top w:val="none" w:sz="0" w:space="0" w:color="auto"/>
        <w:left w:val="none" w:sz="0" w:space="0" w:color="auto"/>
        <w:bottom w:val="none" w:sz="0" w:space="0" w:color="auto"/>
        <w:right w:val="none" w:sz="0" w:space="0" w:color="auto"/>
      </w:divBdr>
    </w:div>
    <w:div w:id="200049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dgs.un.org/goals"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britishcouncil.org/about-us/our-values/equality-diversity-inclusion"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goingglobalpartnerships@britishcouncil.org"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sdgs.un.org/goals" TargetMode="External"/><Relationship Id="rId29" Type="http://schemas.openxmlformats.org/officeDocument/2006/relationships/hyperlink" Target="https://www.britishcouncil.org/privacy-cookies/data-prote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sdgs.un.org/goals"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header" Target="header6.xml"/><Relationship Id="rId30" Type="http://schemas.openxmlformats.org/officeDocument/2006/relationships/hyperlink" Target="mailto:goingglobalpartnerships@britishcouncil.org"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6.xml.rels><?xml version="1.0" encoding="UTF-8" standalone="yes"?>
<Relationships xmlns="http://schemas.openxmlformats.org/package/2006/relationships"><Relationship Id="rId1" Type="http://schemas.openxmlformats.org/officeDocument/2006/relationships/hyperlink" Target="http://www.britishcouncil.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DAP~1\AppData\Local\Temp\1\7zO4E2D1D1D\Document_multi-page.dotx" TargetMode="External"/></Relationships>
</file>

<file path=word/theme/theme1.xml><?xml version="1.0" encoding="utf-8"?>
<a:theme xmlns:a="http://schemas.openxmlformats.org/drawingml/2006/main" name="Office Theme">
  <a:themeElements>
    <a:clrScheme name="British Council - Word Template Pink">
      <a:dk1>
        <a:srgbClr val="000000"/>
      </a:dk1>
      <a:lt1>
        <a:srgbClr val="FFFFFF"/>
      </a:lt1>
      <a:dk2>
        <a:srgbClr val="230859"/>
      </a:dk2>
      <a:lt2>
        <a:srgbClr val="C8C8C8"/>
      </a:lt2>
      <a:accent1>
        <a:srgbClr val="FF00C8"/>
      </a:accent1>
      <a:accent2>
        <a:srgbClr val="B25EFF"/>
      </a:accent2>
      <a:accent3>
        <a:srgbClr val="00DCFF"/>
      </a:accent3>
      <a:accent4>
        <a:srgbClr val="EA0034"/>
      </a:accent4>
      <a:accent5>
        <a:srgbClr val="FF8200"/>
      </a:accent5>
      <a:accent6>
        <a:srgbClr val="5DEB4B"/>
      </a:accent6>
      <a:hlink>
        <a:srgbClr val="FF00C8"/>
      </a:hlink>
      <a:folHlink>
        <a:srgbClr val="898A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23085A"/>
        </a:solidFill>
        <a:ln>
          <a:no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8d5e19c-ccfa-4121-b70f-27ebd5a65f6e" xsi:nil="true"/>
    <lcf76f155ced4ddcb4097134ff3c332f xmlns="c40ef463-fdfe-4e9b-bb24-129403de1b4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9727525A0F1E439DB4C89C6EF05FD6" ma:contentTypeVersion="16" ma:contentTypeDescription="Create a new document." ma:contentTypeScope="" ma:versionID="97cff92ace35180a9569935c92d05560">
  <xsd:schema xmlns:xsd="http://www.w3.org/2001/XMLSchema" xmlns:xs="http://www.w3.org/2001/XMLSchema" xmlns:p="http://schemas.microsoft.com/office/2006/metadata/properties" xmlns:ns2="c40ef463-fdfe-4e9b-bb24-129403de1b41" xmlns:ns3="88d5e19c-ccfa-4121-b70f-27ebd5a65f6e" targetNamespace="http://schemas.microsoft.com/office/2006/metadata/properties" ma:root="true" ma:fieldsID="0aa6fad5ec23a3e142ed86d25c469067" ns2:_="" ns3:_="">
    <xsd:import namespace="c40ef463-fdfe-4e9b-bb24-129403de1b41"/>
    <xsd:import namespace="88d5e19c-ccfa-4121-b70f-27ebd5a65f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ef463-fdfe-4e9b-bb24-129403de1b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d5e19c-ccfa-4121-b70f-27ebd5a65f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9d8f6-90e2-4e28-acde-a54c97dc662f}" ma:internalName="TaxCatchAll" ma:showField="CatchAllData" ma:web="88d5e19c-ccfa-4121-b70f-27ebd5a65f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8F0D5-CFD4-4C16-BDAE-44646E6E40DC}">
  <ds:schemaRefs>
    <ds:schemaRef ds:uri="http://schemas.microsoft.com/office/2006/metadata/properties"/>
    <ds:schemaRef ds:uri="http://schemas.microsoft.com/office/infopath/2007/PartnerControls"/>
    <ds:schemaRef ds:uri="88d5e19c-ccfa-4121-b70f-27ebd5a65f6e"/>
    <ds:schemaRef ds:uri="c40ef463-fdfe-4e9b-bb24-129403de1b41"/>
  </ds:schemaRefs>
</ds:datastoreItem>
</file>

<file path=customXml/itemProps2.xml><?xml version="1.0" encoding="utf-8"?>
<ds:datastoreItem xmlns:ds="http://schemas.openxmlformats.org/officeDocument/2006/customXml" ds:itemID="{AEB97826-4D8C-4767-9B92-FAB2E3AE4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ef463-fdfe-4e9b-bb24-129403de1b41"/>
    <ds:schemaRef ds:uri="88d5e19c-ccfa-4121-b70f-27ebd5a65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A2C609-863E-4A37-8F03-5C1E8A5AA4C3}">
  <ds:schemaRefs>
    <ds:schemaRef ds:uri="http://schemas.microsoft.com/sharepoint/v3/contenttype/forms"/>
  </ds:schemaRefs>
</ds:datastoreItem>
</file>

<file path=customXml/itemProps4.xml><?xml version="1.0" encoding="utf-8"?>
<ds:datastoreItem xmlns:ds="http://schemas.openxmlformats.org/officeDocument/2006/customXml" ds:itemID="{9A1E7FCF-11F6-4E9B-8348-C8C6204D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Document_multi-page</Template>
  <TotalTime>47</TotalTime>
  <Pages>17</Pages>
  <Words>3002</Words>
  <Characters>17115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20077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Wareenin, Thidaporn (Thailand)</dc:creator>
  <cp:keywords/>
  <dc:description/>
  <cp:lastModifiedBy>Booth, Ana Paula Nascimento (Education and Society)</cp:lastModifiedBy>
  <cp:revision>43</cp:revision>
  <cp:lastPrinted>2019-10-22T10:56:00Z</cp:lastPrinted>
  <dcterms:created xsi:type="dcterms:W3CDTF">2022-09-15T17:07:00Z</dcterms:created>
  <dcterms:modified xsi:type="dcterms:W3CDTF">2022-09-16T14:26:00Z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0x0101000C9727525A0F1E439DB4C89C6EF05FD6</vt:lpwstr>
  </property>
  <property fmtid="{D5CDD505-2E9C-101B-9397-08002B2CF9AE}" pid="3" name="MediaServiceImageTags">
    <vt:lpwstr/>
  </property>
</Properties>
</file>